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E3" w:rsidRPr="003C7510" w:rsidRDefault="003C7510" w:rsidP="003C7510">
      <w:pPr>
        <w:jc w:val="center"/>
        <w:rPr>
          <w:rFonts w:ascii="Simplified Arabic" w:hAnsi="Simplified Arabic" w:cs="Monotype Koufi"/>
          <w:b/>
          <w:bCs/>
          <w:sz w:val="36"/>
          <w:szCs w:val="36"/>
          <w:rtl/>
        </w:rPr>
      </w:pPr>
      <w:r w:rsidRPr="003C7510">
        <w:rPr>
          <w:rFonts w:cs="Monotype Koufi" w:hint="cs"/>
          <w:b/>
          <w:bCs/>
          <w:sz w:val="36"/>
          <w:szCs w:val="36"/>
          <w:rtl/>
        </w:rPr>
        <w:t>تصريح مشفوع بالقسم</w:t>
      </w:r>
    </w:p>
    <w:p w:rsidR="00FB6F99" w:rsidRDefault="00FB6F99" w:rsidP="00FB6F99">
      <w:pPr>
        <w:rPr>
          <w:rFonts w:cs="Simplified Arabic"/>
          <w:sz w:val="24"/>
          <w:szCs w:val="24"/>
          <w:rtl/>
        </w:rPr>
      </w:pPr>
    </w:p>
    <w:p w:rsidR="003C7510" w:rsidRDefault="00227AC2" w:rsidP="003C7510">
      <w:pPr>
        <w:rPr>
          <w:rFonts w:ascii="Arial" w:hAnsi="Arial" w:cs="Arial"/>
          <w:sz w:val="28"/>
          <w:szCs w:val="28"/>
          <w:rtl/>
          <w:lang w:val="en-GB" w:bidi="ar-JO"/>
        </w:rPr>
      </w:pPr>
      <w:r w:rsidRPr="003C7510">
        <w:rPr>
          <w:rFonts w:ascii="Arial" w:hAnsi="Arial" w:cs="Arial" w:hint="cs"/>
          <w:sz w:val="28"/>
          <w:szCs w:val="28"/>
          <w:rtl/>
          <w:lang w:val="en-GB" w:bidi="ar-JO"/>
        </w:rPr>
        <w:t>أنا</w:t>
      </w:r>
      <w:r w:rsidR="003C7510" w:rsidRPr="003C7510">
        <w:rPr>
          <w:rFonts w:ascii="Arial" w:hAnsi="Arial" w:cs="Arial"/>
          <w:sz w:val="28"/>
          <w:szCs w:val="28"/>
          <w:rtl/>
          <w:lang w:val="en-GB" w:bidi="ar-JO"/>
        </w:rPr>
        <w:t xml:space="preserve"> الموقع اسمي </w:t>
      </w:r>
      <w:r w:rsidRPr="003C7510">
        <w:rPr>
          <w:rFonts w:ascii="Arial" w:hAnsi="Arial" w:cs="Arial" w:hint="cs"/>
          <w:sz w:val="28"/>
          <w:szCs w:val="28"/>
          <w:rtl/>
          <w:lang w:val="en-GB" w:bidi="ar-JO"/>
        </w:rPr>
        <w:t>أدناه</w:t>
      </w:r>
      <w:r w:rsidR="003C7510" w:rsidRPr="003C7510">
        <w:rPr>
          <w:rFonts w:ascii="Arial" w:hAnsi="Arial" w:cs="Arial"/>
          <w:sz w:val="28"/>
          <w:szCs w:val="28"/>
          <w:rtl/>
          <w:lang w:val="en-GB" w:bidi="ar-JO"/>
        </w:rPr>
        <w:t xml:space="preserve"> الطبيب البيطري_</w:t>
      </w:r>
      <w:r w:rsidR="003C7510">
        <w:rPr>
          <w:rFonts w:ascii="Arial" w:hAnsi="Arial" w:cs="Arial"/>
          <w:sz w:val="28"/>
          <w:szCs w:val="28"/>
          <w:rtl/>
          <w:lang w:val="en-GB" w:bidi="ar-JO"/>
        </w:rPr>
        <w:t>________</w:t>
      </w:r>
      <w:r w:rsidR="003C7510" w:rsidRPr="003C7510">
        <w:rPr>
          <w:rFonts w:ascii="Arial" w:hAnsi="Arial" w:cs="Arial"/>
          <w:sz w:val="28"/>
          <w:szCs w:val="28"/>
          <w:rtl/>
          <w:lang w:val="en-GB" w:bidi="ar-JO"/>
        </w:rPr>
        <w:t>____________</w:t>
      </w:r>
      <w:r w:rsidR="003C7510">
        <w:rPr>
          <w:rFonts w:ascii="Arial" w:hAnsi="Arial" w:cs="Arial" w:hint="cs"/>
          <w:sz w:val="28"/>
          <w:szCs w:val="28"/>
          <w:rtl/>
          <w:lang w:val="en-GB" w:bidi="ar-JO"/>
        </w:rPr>
        <w:t>______________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>__</w:t>
      </w:r>
    </w:p>
    <w:p w:rsidR="003C7510" w:rsidRPr="003C7510" w:rsidRDefault="003C7510" w:rsidP="00BE1517">
      <w:pPr>
        <w:rPr>
          <w:rFonts w:ascii="Arial" w:hAnsi="Arial" w:cs="Arial"/>
          <w:sz w:val="28"/>
          <w:szCs w:val="28"/>
          <w:rtl/>
          <w:lang w:val="en-GB" w:bidi="ar-JO"/>
        </w:rPr>
      </w:pPr>
      <w:r w:rsidRPr="003C7510">
        <w:rPr>
          <w:rFonts w:ascii="Arial" w:hAnsi="Arial" w:cs="Arial"/>
          <w:sz w:val="28"/>
          <w:szCs w:val="28"/>
          <w:rtl/>
          <w:lang w:val="en-GB" w:bidi="ar-JO"/>
        </w:rPr>
        <w:t xml:space="preserve">من محافظة </w:t>
      </w:r>
      <w:r w:rsidR="00BE1517">
        <w:rPr>
          <w:rFonts w:ascii="Arial" w:hAnsi="Arial" w:cs="Arial" w:hint="cs"/>
          <w:sz w:val="28"/>
          <w:szCs w:val="28"/>
          <w:rtl/>
          <w:lang w:val="en-GB" w:bidi="ar-JO"/>
        </w:rPr>
        <w:t>________</w:t>
      </w:r>
      <w:r w:rsidR="00BE1517">
        <w:rPr>
          <w:rFonts w:ascii="Arial" w:hAnsi="Arial" w:cs="Arial"/>
          <w:sz w:val="28"/>
          <w:szCs w:val="28"/>
          <w:rtl/>
          <w:lang w:val="en-GB" w:bidi="ar-JO"/>
        </w:rPr>
        <w:t xml:space="preserve"> وعنوان سكني______</w:t>
      </w:r>
      <w:r w:rsidRPr="003C7510">
        <w:rPr>
          <w:rFonts w:ascii="Arial" w:hAnsi="Arial" w:cs="Arial"/>
          <w:sz w:val="28"/>
          <w:szCs w:val="28"/>
          <w:rtl/>
          <w:lang w:val="en-GB" w:bidi="ar-JO"/>
        </w:rPr>
        <w:t>___</w:t>
      </w:r>
      <w:r>
        <w:rPr>
          <w:rFonts w:ascii="Arial" w:hAnsi="Arial" w:cs="Arial"/>
          <w:sz w:val="28"/>
          <w:szCs w:val="28"/>
          <w:rtl/>
          <w:lang w:val="en-GB" w:bidi="ar-JO"/>
        </w:rPr>
        <w:t>_____________________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_</w:t>
      </w:r>
      <w:r w:rsidRPr="003C7510">
        <w:rPr>
          <w:rFonts w:ascii="Arial" w:hAnsi="Arial" w:cs="Arial"/>
          <w:sz w:val="28"/>
          <w:szCs w:val="28"/>
          <w:rtl/>
          <w:lang w:val="en-GB" w:bidi="ar-JO"/>
        </w:rPr>
        <w:t>__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>__</w:t>
      </w:r>
    </w:p>
    <w:p w:rsidR="003C7510" w:rsidRDefault="003C7510" w:rsidP="003C7510">
      <w:pPr>
        <w:rPr>
          <w:rFonts w:ascii="Arial" w:hAnsi="Arial" w:cs="Arial"/>
          <w:sz w:val="28"/>
          <w:szCs w:val="28"/>
          <w:rtl/>
          <w:lang w:val="en-GB" w:bidi="ar-JO"/>
        </w:rPr>
      </w:pPr>
      <w:r w:rsidRPr="003C7510">
        <w:rPr>
          <w:rFonts w:ascii="Arial" w:hAnsi="Arial" w:cs="Arial"/>
          <w:sz w:val="28"/>
          <w:szCs w:val="28"/>
          <w:rtl/>
          <w:lang w:val="en-GB" w:bidi="ar-JO"/>
        </w:rPr>
        <w:t>حامل هوية رقم _________________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>___</w:t>
      </w:r>
      <w:r w:rsidRPr="003C7510">
        <w:rPr>
          <w:rFonts w:ascii="Arial" w:hAnsi="Arial" w:cs="Arial"/>
          <w:sz w:val="28"/>
          <w:szCs w:val="28"/>
          <w:rtl/>
          <w:lang w:val="en-GB" w:bidi="ar-JO"/>
        </w:rPr>
        <w:t xml:space="preserve"> ومزاولة مهنة الطب البيطري رقم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>__________</w:t>
      </w:r>
      <w:r w:rsidRPr="003C7510">
        <w:rPr>
          <w:rFonts w:ascii="Arial" w:hAnsi="Arial" w:cs="Arial"/>
          <w:sz w:val="28"/>
          <w:szCs w:val="28"/>
          <w:rtl/>
          <w:lang w:val="en-GB" w:bidi="ar-JO"/>
        </w:rPr>
        <w:t xml:space="preserve"> الصادرة عن وزارة الزراعة بتاريخ _______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>____  .</w:t>
      </w:r>
    </w:p>
    <w:p w:rsidR="00C40D30" w:rsidRDefault="00C40D30" w:rsidP="003C7510">
      <w:pPr>
        <w:rPr>
          <w:rFonts w:ascii="Arial" w:hAnsi="Arial" w:cs="Arial"/>
          <w:sz w:val="28"/>
          <w:szCs w:val="28"/>
          <w:rtl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أصرح بعد القسم بما يلي:</w:t>
      </w:r>
    </w:p>
    <w:p w:rsidR="00C40D30" w:rsidRPr="00C40D30" w:rsidRDefault="00C40D30" w:rsidP="00C40D30">
      <w:pPr>
        <w:ind w:left="2160"/>
        <w:rPr>
          <w:rFonts w:ascii="Arial" w:hAnsi="Arial" w:cs="Arial"/>
          <w:sz w:val="28"/>
          <w:szCs w:val="28"/>
          <w:rtl/>
          <w:lang w:val="en-GB" w:bidi="ar-JO"/>
        </w:rPr>
      </w:pPr>
    </w:p>
    <w:p w:rsidR="00C40D30" w:rsidRDefault="00227AC2" w:rsidP="007D649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الطبيب البيطري الوحيد المعين والمسؤول عن </w:t>
      </w:r>
      <w:r w:rsidR="007D649D">
        <w:rPr>
          <w:rFonts w:ascii="Arial" w:hAnsi="Arial" w:cs="Arial" w:hint="cs"/>
          <w:sz w:val="28"/>
          <w:szCs w:val="28"/>
          <w:rtl/>
          <w:lang w:val="en-GB" w:bidi="ar-JO"/>
        </w:rPr>
        <w:t>العيادة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البيطري</w:t>
      </w:r>
      <w:r w:rsidR="00BE1517">
        <w:rPr>
          <w:rFonts w:ascii="Arial" w:hAnsi="Arial" w:cs="Arial" w:hint="cs"/>
          <w:sz w:val="28"/>
          <w:szCs w:val="28"/>
          <w:rtl/>
          <w:lang w:val="en-GB" w:bidi="ar-JO"/>
        </w:rPr>
        <w:t xml:space="preserve">ة ___________ الواقعة في محافظة_____ / منطقة_______/ 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شارع_________ </w:t>
      </w:r>
      <w:r w:rsidR="00BE1517">
        <w:rPr>
          <w:rFonts w:ascii="Arial" w:hAnsi="Arial" w:cs="Arial" w:hint="cs"/>
          <w:sz w:val="28"/>
          <w:szCs w:val="28"/>
          <w:rtl/>
          <w:lang w:val="en-GB" w:bidi="ar-JO"/>
        </w:rPr>
        <w:t xml:space="preserve">/ 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>بالقرب من_____</w:t>
      </w:r>
    </w:p>
    <w:p w:rsidR="00C40D30" w:rsidRDefault="00227AC2" w:rsidP="00BE1517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لا املك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أي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منشاة بيطرية ذات علاقة بتداول المستحضرات البيطرية ، ولا يوجد </w:t>
      </w:r>
      <w:r w:rsidR="00BE1517">
        <w:rPr>
          <w:rFonts w:ascii="Arial" w:hAnsi="Arial" w:cs="Arial" w:hint="cs"/>
          <w:sz w:val="28"/>
          <w:szCs w:val="28"/>
          <w:rtl/>
          <w:lang w:val="en-GB" w:bidi="ar-JO"/>
        </w:rPr>
        <w:t>ب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اسمي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أي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ترخيص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لأي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منشاة بيطرية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أخرى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في البلاد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أو</w:t>
      </w:r>
      <w:r w:rsidR="00C40D30">
        <w:rPr>
          <w:rFonts w:ascii="Arial" w:hAnsi="Arial" w:cs="Arial" w:hint="cs"/>
          <w:sz w:val="28"/>
          <w:szCs w:val="28"/>
          <w:rtl/>
          <w:lang w:val="en-GB" w:bidi="ar-JO"/>
        </w:rPr>
        <w:t xml:space="preserve"> خارجها.</w:t>
      </w:r>
    </w:p>
    <w:p w:rsidR="00982B9F" w:rsidRDefault="00227AC2" w:rsidP="007D649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سألتزم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بالتفرغ للعمل والدوام في </w:t>
      </w:r>
      <w:r w:rsidR="007D649D">
        <w:rPr>
          <w:rFonts w:ascii="Arial" w:hAnsi="Arial" w:cs="Arial" w:hint="cs"/>
          <w:sz w:val="28"/>
          <w:szCs w:val="28"/>
          <w:rtl/>
          <w:lang w:val="en-GB" w:bidi="ar-JO"/>
        </w:rPr>
        <w:t>العيادة المذكورة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طوال ساعات العمل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 xml:space="preserve">اليومي 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وعلى مدار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الأيام</w:t>
      </w:r>
      <w:r w:rsidR="00982B9F">
        <w:rPr>
          <w:rFonts w:ascii="Arial" w:hAnsi="Arial" w:cs="Arial" w:hint="cs"/>
          <w:sz w:val="28"/>
          <w:szCs w:val="28"/>
          <w:rtl/>
          <w:lang w:val="en-GB" w:bidi="ar-JO"/>
        </w:rPr>
        <w:t xml:space="preserve"> التي تعمل بها تلك </w:t>
      </w:r>
      <w:r w:rsidR="007D649D">
        <w:rPr>
          <w:rFonts w:ascii="Arial" w:hAnsi="Arial" w:cs="Arial" w:hint="cs"/>
          <w:sz w:val="28"/>
          <w:szCs w:val="28"/>
          <w:rtl/>
          <w:lang w:val="en-GB" w:bidi="ar-JO"/>
        </w:rPr>
        <w:t>العيادة</w:t>
      </w:r>
    </w:p>
    <w:p w:rsidR="00227AC2" w:rsidRDefault="0021212C" w:rsidP="007D649D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سألتزم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بتسمية طبيب بيطري للعمل مكاني في حال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الإجازة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او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السفر خار</w:t>
      </w:r>
      <w:r>
        <w:rPr>
          <w:rFonts w:ascii="Arial" w:hAnsi="Arial" w:cs="Arial" w:hint="eastAsia"/>
          <w:sz w:val="28"/>
          <w:szCs w:val="28"/>
          <w:rtl/>
          <w:lang w:val="en-GB" w:bidi="ar-JO"/>
        </w:rPr>
        <w:t>ج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البلاد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أو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أي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سبب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أخر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 يحول دون تمكني من الدوام في </w:t>
      </w:r>
      <w:r w:rsidR="007D649D">
        <w:rPr>
          <w:rFonts w:ascii="Arial" w:hAnsi="Arial" w:cs="Arial" w:hint="cs"/>
          <w:sz w:val="28"/>
          <w:szCs w:val="28"/>
          <w:rtl/>
          <w:lang w:val="en-GB" w:bidi="ar-JO"/>
        </w:rPr>
        <w:t>العيادة المذكورة</w:t>
      </w:r>
      <w:r w:rsidR="00BE1517"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  <w:r w:rsidR="0057692B">
        <w:rPr>
          <w:rFonts w:ascii="Arial" w:hAnsi="Arial" w:cs="Arial" w:hint="cs"/>
          <w:sz w:val="28"/>
          <w:szCs w:val="28"/>
          <w:rtl/>
          <w:lang w:val="en-GB" w:bidi="ar-JO"/>
        </w:rPr>
        <w:t xml:space="preserve">، وتبليغ مديرية البيطرة خطيا للحصول على الموافقة </w:t>
      </w:r>
      <w:r w:rsidR="00F30948">
        <w:rPr>
          <w:rFonts w:ascii="Arial" w:hAnsi="Arial" w:cs="Arial" w:hint="cs"/>
          <w:sz w:val="28"/>
          <w:szCs w:val="28"/>
          <w:rtl/>
          <w:lang w:val="en-GB" w:bidi="ar-JO"/>
        </w:rPr>
        <w:t>قبل القيام بذلك .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</w:p>
    <w:p w:rsidR="0057692B" w:rsidRDefault="0057692B" w:rsidP="0057692B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 سألتزم بجميع القوانين والأنظمة البيطرية ذات العلاقة، وكافة التعليمات الفنية والإدارية الصادرة عن وزارة الزراعة والإدارة العامة للخدمات البيطرية ودائرة البيطرة في المحافظة بما يخص مزاولة مهنة الطب البيطري.</w:t>
      </w:r>
    </w:p>
    <w:p w:rsidR="00021670" w:rsidRDefault="00F30948" w:rsidP="00021670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أنني</w:t>
      </w:r>
      <w:r w:rsidR="00021670">
        <w:rPr>
          <w:rFonts w:ascii="Arial" w:hAnsi="Arial" w:cs="Arial" w:hint="cs"/>
          <w:sz w:val="28"/>
          <w:szCs w:val="28"/>
          <w:rtl/>
          <w:lang w:val="en-GB" w:bidi="ar-JO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أتحمل</w:t>
      </w:r>
      <w:r w:rsidR="0002167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كافة المسؤولية القانونية </w:t>
      </w:r>
      <w:r>
        <w:rPr>
          <w:rFonts w:ascii="Arial" w:hAnsi="Arial" w:cs="Arial" w:hint="cs"/>
          <w:sz w:val="28"/>
          <w:szCs w:val="28"/>
          <w:rtl/>
          <w:lang w:val="en-GB" w:bidi="ar-JO"/>
        </w:rPr>
        <w:t>أمام</w:t>
      </w:r>
      <w:r w:rsidR="00021670">
        <w:rPr>
          <w:rFonts w:ascii="Arial" w:hAnsi="Arial" w:cs="Arial" w:hint="cs"/>
          <w:sz w:val="28"/>
          <w:szCs w:val="28"/>
          <w:rtl/>
          <w:lang w:val="en-GB" w:bidi="ar-JO"/>
        </w:rPr>
        <w:t xml:space="preserve"> كافة الجهات المعنية في حال مخالفتي لما صرحت به في هذا التصريح المشفوع بالقسم.</w:t>
      </w:r>
    </w:p>
    <w:p w:rsidR="00021670" w:rsidRDefault="00021670" w:rsidP="00021670">
      <w:pPr>
        <w:pStyle w:val="ListParagraph"/>
        <w:rPr>
          <w:rFonts w:ascii="Arial" w:hAnsi="Arial" w:cs="Arial"/>
          <w:sz w:val="28"/>
          <w:szCs w:val="28"/>
          <w:lang w:val="en-GB" w:bidi="ar-JO"/>
        </w:rPr>
      </w:pPr>
    </w:p>
    <w:p w:rsidR="00021670" w:rsidRDefault="00021670" w:rsidP="00021670">
      <w:pPr>
        <w:pStyle w:val="ListParagraph"/>
        <w:jc w:val="center"/>
        <w:rPr>
          <w:rFonts w:ascii="Arial" w:hAnsi="Arial" w:cs="Arial"/>
          <w:sz w:val="28"/>
          <w:szCs w:val="28"/>
          <w:rtl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 xml:space="preserve">                                                            اسم وتوقيع المصرح</w:t>
      </w:r>
    </w:p>
    <w:p w:rsidR="0057692B" w:rsidRDefault="0057692B" w:rsidP="00021670">
      <w:pPr>
        <w:pStyle w:val="ListParagraph"/>
        <w:pBdr>
          <w:bottom w:val="single" w:sz="6" w:space="1" w:color="auto"/>
        </w:pBdr>
        <w:rPr>
          <w:rFonts w:ascii="Arial" w:hAnsi="Arial" w:cs="Arial"/>
          <w:sz w:val="28"/>
          <w:szCs w:val="28"/>
          <w:rtl/>
          <w:lang w:val="en-GB" w:bidi="ar-JO"/>
        </w:rPr>
      </w:pPr>
    </w:p>
    <w:p w:rsidR="00021670" w:rsidRDefault="00021670" w:rsidP="00021670">
      <w:pPr>
        <w:pStyle w:val="ListParagraph"/>
        <w:rPr>
          <w:rFonts w:ascii="Arial" w:hAnsi="Arial" w:cs="Arial"/>
          <w:sz w:val="28"/>
          <w:szCs w:val="28"/>
          <w:rtl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حضر امامي انا قاضي صلح:_____________________________________</w:t>
      </w:r>
    </w:p>
    <w:p w:rsidR="00021670" w:rsidRDefault="00021670" w:rsidP="00021670">
      <w:pPr>
        <w:pStyle w:val="ListParagraph"/>
        <w:rPr>
          <w:rFonts w:ascii="Arial" w:hAnsi="Arial" w:cs="Arial"/>
          <w:sz w:val="28"/>
          <w:szCs w:val="28"/>
          <w:rtl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المصرح :________________________________________________</w:t>
      </w:r>
    </w:p>
    <w:p w:rsidR="00021670" w:rsidRPr="00C40D30" w:rsidRDefault="00021670" w:rsidP="00021670">
      <w:pPr>
        <w:pStyle w:val="ListParagraph"/>
        <w:rPr>
          <w:rFonts w:ascii="Arial" w:hAnsi="Arial" w:cs="Arial"/>
          <w:sz w:val="28"/>
          <w:szCs w:val="28"/>
          <w:rtl/>
          <w:lang w:val="en-GB" w:bidi="ar-JO"/>
        </w:rPr>
      </w:pPr>
      <w:r>
        <w:rPr>
          <w:rFonts w:ascii="Arial" w:hAnsi="Arial" w:cs="Arial" w:hint="cs"/>
          <w:sz w:val="28"/>
          <w:szCs w:val="28"/>
          <w:rtl/>
          <w:lang w:val="en-GB" w:bidi="ar-JO"/>
        </w:rPr>
        <w:t>معطيا هذا التصريح المشفوع بالقسم واقسم اليمين القانوني على صحة ما جاء بهذا التصريح وان التوقيع هو توقيعه.</w:t>
      </w:r>
    </w:p>
    <w:sectPr w:rsidR="00021670" w:rsidRPr="00C40D30" w:rsidSect="00E61145">
      <w:headerReference w:type="default" r:id="rId7"/>
      <w:footerReference w:type="default" r:id="rId8"/>
      <w:pgSz w:w="11906" w:h="16838"/>
      <w:pgMar w:top="576" w:right="1296" w:bottom="720" w:left="1440" w:header="720" w:footer="38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EC" w:rsidRDefault="000914EC">
      <w:r>
        <w:separator/>
      </w:r>
    </w:p>
  </w:endnote>
  <w:endnote w:type="continuationSeparator" w:id="0">
    <w:p w:rsidR="000914EC" w:rsidRDefault="0009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E5" w:rsidRDefault="007104E5" w:rsidP="009819EC">
    <w:pPr>
      <w:pStyle w:val="Footer"/>
      <w:tabs>
        <w:tab w:val="clear" w:pos="8306"/>
        <w:tab w:val="right" w:pos="9180"/>
      </w:tabs>
      <w:ind w:left="-289" w:right="-450" w:firstLine="289"/>
      <w:jc w:val="center"/>
      <w:rPr>
        <w:rtl/>
      </w:rPr>
    </w:pPr>
    <w:r>
      <w:rPr>
        <w:rFonts w:hint="cs"/>
        <w:rtl/>
      </w:rPr>
      <w:t>_________________________________________________________</w:t>
    </w:r>
    <w:r>
      <w:rPr>
        <w:rFonts w:hint="cs"/>
        <w:rtl/>
        <w:lang w:bidi="ar-EG"/>
      </w:rPr>
      <w:t>____</w:t>
    </w:r>
    <w:r>
      <w:rPr>
        <w:rFonts w:hint="cs"/>
        <w:rtl/>
      </w:rPr>
      <w:t>___________________</w:t>
    </w:r>
  </w:p>
  <w:p w:rsidR="0094163D" w:rsidRDefault="0094163D" w:rsidP="009819EC">
    <w:pPr>
      <w:pStyle w:val="Footer"/>
      <w:tabs>
        <w:tab w:val="clear" w:pos="8306"/>
      </w:tabs>
      <w:ind w:right="-450"/>
      <w:rPr>
        <w:rtl/>
      </w:rPr>
    </w:pPr>
  </w:p>
  <w:p w:rsidR="0094163D" w:rsidRPr="00664573" w:rsidRDefault="004C4D09" w:rsidP="004C4D09">
    <w:pPr>
      <w:pStyle w:val="Footer"/>
      <w:tabs>
        <w:tab w:val="clear" w:pos="8306"/>
        <w:tab w:val="right" w:pos="9360"/>
      </w:tabs>
      <w:bidi w:val="0"/>
      <w:jc w:val="center"/>
      <w:rPr>
        <w:b/>
        <w:bCs/>
        <w:rtl/>
      </w:rPr>
    </w:pPr>
    <w:r>
      <w:rPr>
        <w:rFonts w:ascii="Arial" w:hAnsi="Arial" w:cs="Arial"/>
        <w:b/>
        <w:bCs/>
      </w:rPr>
      <w:t xml:space="preserve">Al- </w:t>
    </w:r>
    <w:proofErr w:type="spellStart"/>
    <w:r>
      <w:rPr>
        <w:rFonts w:ascii="Arial" w:hAnsi="Arial" w:cs="Arial"/>
        <w:b/>
        <w:bCs/>
      </w:rPr>
      <w:t>Bireh</w:t>
    </w:r>
    <w:proofErr w:type="spellEnd"/>
    <w:r>
      <w:rPr>
        <w:rFonts w:ascii="Arial" w:hAnsi="Arial" w:cs="Arial"/>
        <w:b/>
        <w:bCs/>
      </w:rPr>
      <w:t xml:space="preserve">/ </w:t>
    </w:r>
    <w:proofErr w:type="spellStart"/>
    <w:r>
      <w:rPr>
        <w:rFonts w:ascii="Arial" w:hAnsi="Arial" w:cs="Arial"/>
        <w:b/>
        <w:bCs/>
      </w:rPr>
      <w:t>Albaloo</w:t>
    </w:r>
    <w:proofErr w:type="spellEnd"/>
    <w:r>
      <w:rPr>
        <w:rFonts w:ascii="Arial" w:hAnsi="Arial" w:cs="Arial"/>
        <w:b/>
        <w:bCs/>
      </w:rPr>
      <w:t xml:space="preserve"> </w:t>
    </w:r>
    <w:r w:rsidR="001D3727">
      <w:rPr>
        <w:rFonts w:ascii="Arial" w:hAnsi="Arial" w:cs="Arial"/>
        <w:b/>
        <w:bCs/>
      </w:rPr>
      <w:t>*</w:t>
    </w:r>
    <w:r w:rsidR="001D3727" w:rsidRPr="009819EC">
      <w:rPr>
        <w:rFonts w:ascii="Arial" w:hAnsi="Arial" w:cs="Arial"/>
        <w:b/>
        <w:bCs/>
      </w:rPr>
      <w:t xml:space="preserve"> email:</w:t>
    </w:r>
    <w:r w:rsidR="001D3727">
      <w:rPr>
        <w:rFonts w:ascii="Arial" w:hAnsi="Arial" w:cs="Arial"/>
        <w:b/>
        <w:bCs/>
      </w:rPr>
      <w:t xml:space="preserve"> </w:t>
    </w:r>
    <w:r w:rsidR="009211A2">
      <w:rPr>
        <w:rFonts w:ascii="Arial" w:hAnsi="Arial" w:cs="Arial"/>
        <w:b/>
        <w:bCs/>
      </w:rPr>
      <w:t xml:space="preserve"> </w:t>
    </w:r>
    <w:hyperlink r:id="rId1" w:history="1">
      <w:r w:rsidR="009211A2" w:rsidRPr="00786DDA">
        <w:rPr>
          <w:rStyle w:val="Hyperlink"/>
          <w:rFonts w:ascii="Arial" w:hAnsi="Arial" w:cs="Arial"/>
          <w:b/>
          <w:bCs/>
        </w:rPr>
        <w:t>vsah@moa.pna.ps</w:t>
      </w:r>
    </w:hyperlink>
    <w:r w:rsidR="009211A2">
      <w:rPr>
        <w:rFonts w:ascii="Arial" w:hAnsi="Arial" w:cs="Arial"/>
        <w:b/>
        <w:bCs/>
      </w:rPr>
      <w:t xml:space="preserve">  </w:t>
    </w:r>
    <w:r w:rsidR="001D3727" w:rsidRPr="00664573">
      <w:rPr>
        <w:rFonts w:ascii="Arial" w:hAnsi="Arial" w:cs="Arial"/>
        <w:b/>
        <w:bCs/>
      </w:rPr>
      <w:t xml:space="preserve">* </w:t>
    </w:r>
    <w:proofErr w:type="spellStart"/>
    <w:r w:rsidR="001D3727" w:rsidRPr="00664573">
      <w:rPr>
        <w:rFonts w:ascii="Arial" w:hAnsi="Arial" w:cs="Arial"/>
        <w:b/>
        <w:bCs/>
      </w:rPr>
      <w:t>Telefax</w:t>
    </w:r>
    <w:proofErr w:type="spellEnd"/>
    <w:r w:rsidR="0094163D" w:rsidRPr="00664573">
      <w:rPr>
        <w:rFonts w:ascii="Arial" w:hAnsi="Arial" w:cs="Arial"/>
        <w:b/>
        <w:bCs/>
      </w:rPr>
      <w:t>: +972-</w:t>
    </w:r>
    <w:r w:rsidRPr="00664573">
      <w:rPr>
        <w:rFonts w:ascii="Arial" w:hAnsi="Arial" w:cs="Arial"/>
        <w:b/>
        <w:bCs/>
      </w:rPr>
      <w:t>2406028/9</w:t>
    </w:r>
    <w:r w:rsidR="0094163D" w:rsidRPr="00664573">
      <w:rPr>
        <w:rFonts w:ascii="Arial" w:hAnsi="Arial" w:cs="Arial"/>
        <w:b/>
        <w:bCs/>
      </w:rPr>
      <w:t xml:space="preserve"> </w:t>
    </w:r>
    <w:r w:rsidR="0094163D" w:rsidRPr="00664573">
      <w:rPr>
        <w:rFonts w:ascii="Arial" w:hAnsi="Arial" w:cs="Arial" w:hint="cs"/>
        <w:b/>
        <w:bCs/>
        <w:rtl/>
      </w:rPr>
      <w:t>تلفاكس:</w:t>
    </w:r>
    <w:r w:rsidR="0094163D" w:rsidRPr="00664573">
      <w:rPr>
        <w:rFonts w:ascii="Arial" w:hAnsi="Arial" w:cs="Arial"/>
        <w:b/>
        <w:bCs/>
      </w:rPr>
      <w:t xml:space="preserve">  </w:t>
    </w:r>
    <w:r w:rsidR="0094163D" w:rsidRPr="00664573">
      <w:rPr>
        <w:b/>
        <w:bCs/>
        <w:lang w:bidi="ar-EG"/>
      </w:rPr>
      <w:t>*</w:t>
    </w:r>
    <w:r w:rsidRPr="00664573">
      <w:rPr>
        <w:rFonts w:hint="cs"/>
        <w:b/>
        <w:bCs/>
        <w:rtl/>
      </w:rPr>
      <w:t>البيرة/ البالوع</w:t>
    </w:r>
  </w:p>
  <w:p w:rsidR="007104E5" w:rsidRPr="00B63076" w:rsidRDefault="007104E5" w:rsidP="004C4D09">
    <w:pPr>
      <w:pStyle w:val="Footer"/>
      <w:tabs>
        <w:tab w:val="clear" w:pos="8306"/>
        <w:tab w:val="right" w:pos="9360"/>
      </w:tabs>
      <w:jc w:val="center"/>
      <w:rPr>
        <w:b/>
        <w:bCs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EC" w:rsidRDefault="000914EC">
      <w:r>
        <w:separator/>
      </w:r>
    </w:p>
  </w:footnote>
  <w:footnote w:type="continuationSeparator" w:id="0">
    <w:p w:rsidR="000914EC" w:rsidRDefault="00091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279" w:type="dxa"/>
      <w:jc w:val="center"/>
      <w:tblBorders>
        <w:bottom w:val="single" w:sz="6" w:space="0" w:color="auto"/>
      </w:tblBorders>
      <w:tblLayout w:type="fixed"/>
      <w:tblLook w:val="0000"/>
    </w:tblPr>
    <w:tblGrid>
      <w:gridCol w:w="3980"/>
      <w:gridCol w:w="2069"/>
      <w:gridCol w:w="4230"/>
    </w:tblGrid>
    <w:tr w:rsidR="00692AFF" w:rsidRPr="00C03107" w:rsidTr="0070648C">
      <w:trPr>
        <w:trHeight w:val="1980"/>
        <w:jc w:val="center"/>
      </w:trPr>
      <w:tc>
        <w:tcPr>
          <w:tcW w:w="3980" w:type="dxa"/>
        </w:tcPr>
        <w:p w:rsidR="00692AFF" w:rsidRPr="00557DEA" w:rsidRDefault="00692AFF" w:rsidP="004C4D09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دولــــة فلســــــ</w:t>
          </w:r>
          <w:r w:rsidR="007D5812"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ــط</w:t>
          </w:r>
          <w:r w:rsidR="007D5812"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ي</w:t>
          </w:r>
          <w:r w:rsidR="007D5812"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ن</w:t>
          </w:r>
        </w:p>
        <w:p w:rsidR="00692AFF" w:rsidRPr="00557DEA" w:rsidRDefault="00692AFF" w:rsidP="004C4D09">
          <w:pPr>
            <w:pStyle w:val="Header"/>
            <w:ind w:right="-108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وزارة الزراعــــــ</w:t>
          </w:r>
          <w:r w:rsidR="007D5812" w:rsidRPr="00557DEA">
            <w:rPr>
              <w:rFonts w:ascii="Simplified Arabic" w:hAnsi="Simplified Arabic" w:cs="Simplified Arabic" w:hint="cs"/>
              <w:b/>
              <w:bCs/>
              <w:sz w:val="28"/>
              <w:szCs w:val="28"/>
              <w:rtl/>
            </w:rPr>
            <w:t>ــــــــــ</w:t>
          </w: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ـــــــة</w:t>
          </w:r>
        </w:p>
        <w:p w:rsidR="00B772C0" w:rsidRPr="00557DEA" w:rsidRDefault="00B772C0" w:rsidP="004C4D09">
          <w:pPr>
            <w:pStyle w:val="Header"/>
            <w:ind w:right="-108"/>
            <w:jc w:val="center"/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الإدارة العامة للخدمات البيطرية</w:t>
          </w:r>
        </w:p>
        <w:p w:rsidR="00692AFF" w:rsidRPr="005A052A" w:rsidRDefault="00B772C0" w:rsidP="004C4D09">
          <w:pPr>
            <w:pStyle w:val="Header"/>
            <w:ind w:right="-108"/>
            <w:jc w:val="center"/>
            <w:rPr>
              <w:rFonts w:cs="Monotype Koufi"/>
              <w:b/>
              <w:bCs/>
              <w:sz w:val="22"/>
              <w:szCs w:val="22"/>
              <w:rtl/>
            </w:rPr>
          </w:pPr>
          <w:r w:rsidRPr="00557DEA">
            <w:rPr>
              <w:rFonts w:ascii="Simplified Arabic" w:hAnsi="Simplified Arabic" w:cs="Simplified Arabic"/>
              <w:b/>
              <w:bCs/>
              <w:sz w:val="28"/>
              <w:szCs w:val="28"/>
              <w:rtl/>
            </w:rPr>
            <w:t>والصحة الحيوانية</w:t>
          </w:r>
        </w:p>
      </w:tc>
      <w:tc>
        <w:tcPr>
          <w:tcW w:w="2069" w:type="dxa"/>
        </w:tcPr>
        <w:p w:rsidR="00692AFF" w:rsidRPr="00475AE6" w:rsidRDefault="00FE7C49" w:rsidP="00B62385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847725" cy="133350"/>
                <wp:effectExtent l="19050" t="0" r="9525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2AFF" w:rsidRDefault="00FE7C49" w:rsidP="00B62385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647700" cy="847725"/>
                <wp:effectExtent l="19050" t="0" r="0" b="0"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692AFF" w:rsidRPr="0048175D" w:rsidRDefault="00E95FD5" w:rsidP="00E95FD5">
          <w:pPr>
            <w:pStyle w:val="Header"/>
            <w:bidi w:val="0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STATE OF PALESTINE</w:t>
          </w:r>
        </w:p>
        <w:p w:rsidR="00692AFF" w:rsidRPr="0048175D" w:rsidRDefault="00E95FD5" w:rsidP="00692AFF">
          <w:pPr>
            <w:pStyle w:val="Header"/>
            <w:bidi w:val="0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 xml:space="preserve"> </w:t>
          </w:r>
        </w:p>
        <w:p w:rsidR="00E95FD5" w:rsidRPr="0048175D" w:rsidRDefault="0070648C" w:rsidP="0070648C">
          <w:pPr>
            <w:pStyle w:val="Header"/>
            <w:bidi w:val="0"/>
            <w:spacing w:line="360" w:lineRule="auto"/>
            <w:jc w:val="center"/>
            <w:rPr>
              <w:rFonts w:ascii="Century" w:hAnsi="Century"/>
              <w:b/>
              <w:bCs/>
              <w:sz w:val="22"/>
              <w:szCs w:val="22"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MINISTRY OF AGRICULTURE</w:t>
          </w:r>
        </w:p>
        <w:p w:rsidR="00692AFF" w:rsidRPr="0070648C" w:rsidRDefault="00E95FD5" w:rsidP="0070648C">
          <w:pPr>
            <w:pStyle w:val="Header"/>
            <w:bidi w:val="0"/>
            <w:spacing w:line="360" w:lineRule="auto"/>
            <w:jc w:val="center"/>
            <w:rPr>
              <w:rFonts w:ascii="Century" w:hAnsi="Century"/>
              <w:b/>
              <w:bCs/>
              <w:sz w:val="24"/>
              <w:szCs w:val="24"/>
              <w:rtl/>
            </w:rPr>
          </w:pPr>
          <w:r w:rsidRPr="0048175D">
            <w:rPr>
              <w:rFonts w:ascii="Century" w:hAnsi="Century"/>
              <w:b/>
              <w:bCs/>
              <w:sz w:val="22"/>
              <w:szCs w:val="22"/>
            </w:rPr>
            <w:t>General Directorate of Veterinary Services&amp; Animal Health</w:t>
          </w:r>
        </w:p>
      </w:tc>
    </w:tr>
  </w:tbl>
  <w:p w:rsidR="007104E5" w:rsidRDefault="007104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45"/>
    <w:multiLevelType w:val="hybridMultilevel"/>
    <w:tmpl w:val="A61AB164"/>
    <w:lvl w:ilvl="0" w:tplc="186E8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EBB"/>
    <w:multiLevelType w:val="hybridMultilevel"/>
    <w:tmpl w:val="EB76C12E"/>
    <w:lvl w:ilvl="0" w:tplc="9A10D4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A510D"/>
    <w:multiLevelType w:val="hybridMultilevel"/>
    <w:tmpl w:val="CADE5DFA"/>
    <w:lvl w:ilvl="0" w:tplc="F572C51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579EF"/>
    <w:multiLevelType w:val="hybridMultilevel"/>
    <w:tmpl w:val="270A0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7820A8"/>
    <w:multiLevelType w:val="hybridMultilevel"/>
    <w:tmpl w:val="EE14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0F20"/>
    <w:multiLevelType w:val="hybridMultilevel"/>
    <w:tmpl w:val="630423CE"/>
    <w:lvl w:ilvl="0" w:tplc="6D64F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C59D0"/>
    <w:multiLevelType w:val="hybridMultilevel"/>
    <w:tmpl w:val="304E7230"/>
    <w:lvl w:ilvl="0" w:tplc="54AA5AF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>
    <w:nsid w:val="3FE2148A"/>
    <w:multiLevelType w:val="hybridMultilevel"/>
    <w:tmpl w:val="E0EA3202"/>
    <w:lvl w:ilvl="0" w:tplc="A4B098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9693A"/>
    <w:multiLevelType w:val="hybridMultilevel"/>
    <w:tmpl w:val="B29468FA"/>
    <w:lvl w:ilvl="0" w:tplc="06F2F474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4A3A6062"/>
    <w:multiLevelType w:val="hybridMultilevel"/>
    <w:tmpl w:val="E378F542"/>
    <w:lvl w:ilvl="0" w:tplc="D65E7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95B29"/>
    <w:multiLevelType w:val="hybridMultilevel"/>
    <w:tmpl w:val="C33205CA"/>
    <w:lvl w:ilvl="0" w:tplc="6BE8248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C5A6DED"/>
    <w:multiLevelType w:val="hybridMultilevel"/>
    <w:tmpl w:val="B25C1CCA"/>
    <w:lvl w:ilvl="0" w:tplc="0186C374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D2EEE"/>
    <w:multiLevelType w:val="hybridMultilevel"/>
    <w:tmpl w:val="56CEA7C4"/>
    <w:lvl w:ilvl="0" w:tplc="6A5A6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5A86"/>
    <w:multiLevelType w:val="hybridMultilevel"/>
    <w:tmpl w:val="D67CE90C"/>
    <w:lvl w:ilvl="0" w:tplc="617EB6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3A62EF3"/>
    <w:multiLevelType w:val="hybridMultilevel"/>
    <w:tmpl w:val="02086CC2"/>
    <w:lvl w:ilvl="0" w:tplc="CBAAEF18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6B6D012E"/>
    <w:multiLevelType w:val="hybridMultilevel"/>
    <w:tmpl w:val="84A8BE28"/>
    <w:lvl w:ilvl="0" w:tplc="6B367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5BFC"/>
    <w:multiLevelType w:val="hybridMultilevel"/>
    <w:tmpl w:val="C1A8BA5E"/>
    <w:lvl w:ilvl="0" w:tplc="07F6B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0D30"/>
    <w:rsid w:val="00004994"/>
    <w:rsid w:val="00015402"/>
    <w:rsid w:val="00021670"/>
    <w:rsid w:val="0002790E"/>
    <w:rsid w:val="000365D5"/>
    <w:rsid w:val="00047DDC"/>
    <w:rsid w:val="000507CC"/>
    <w:rsid w:val="0008705D"/>
    <w:rsid w:val="00087EB2"/>
    <w:rsid w:val="000914EC"/>
    <w:rsid w:val="000941E5"/>
    <w:rsid w:val="000B2E97"/>
    <w:rsid w:val="000C47E8"/>
    <w:rsid w:val="000C7318"/>
    <w:rsid w:val="000D3DDD"/>
    <w:rsid w:val="000D4A54"/>
    <w:rsid w:val="000D5CE2"/>
    <w:rsid w:val="000E1296"/>
    <w:rsid w:val="000E3EDB"/>
    <w:rsid w:val="000F6A21"/>
    <w:rsid w:val="001023CD"/>
    <w:rsid w:val="001057A3"/>
    <w:rsid w:val="001060C7"/>
    <w:rsid w:val="00123F82"/>
    <w:rsid w:val="0012577D"/>
    <w:rsid w:val="001273F0"/>
    <w:rsid w:val="001457F4"/>
    <w:rsid w:val="0014668A"/>
    <w:rsid w:val="001716EB"/>
    <w:rsid w:val="00181E35"/>
    <w:rsid w:val="001840B2"/>
    <w:rsid w:val="0018494E"/>
    <w:rsid w:val="00191D74"/>
    <w:rsid w:val="001B1C8A"/>
    <w:rsid w:val="001B3553"/>
    <w:rsid w:val="001C0B1E"/>
    <w:rsid w:val="001C0D3C"/>
    <w:rsid w:val="001C3CB1"/>
    <w:rsid w:val="001C4936"/>
    <w:rsid w:val="001D3727"/>
    <w:rsid w:val="001D531D"/>
    <w:rsid w:val="001D5FE7"/>
    <w:rsid w:val="001E343B"/>
    <w:rsid w:val="001E48A4"/>
    <w:rsid w:val="001E6E4F"/>
    <w:rsid w:val="001E704A"/>
    <w:rsid w:val="001F04CB"/>
    <w:rsid w:val="001F46C4"/>
    <w:rsid w:val="002062F7"/>
    <w:rsid w:val="0021212C"/>
    <w:rsid w:val="00222F24"/>
    <w:rsid w:val="00224D28"/>
    <w:rsid w:val="00227AC2"/>
    <w:rsid w:val="002319EB"/>
    <w:rsid w:val="0023488C"/>
    <w:rsid w:val="0024184E"/>
    <w:rsid w:val="0024640E"/>
    <w:rsid w:val="002501C2"/>
    <w:rsid w:val="00255CCE"/>
    <w:rsid w:val="002607F7"/>
    <w:rsid w:val="002642C7"/>
    <w:rsid w:val="0027169C"/>
    <w:rsid w:val="00292879"/>
    <w:rsid w:val="00292BDA"/>
    <w:rsid w:val="002945F2"/>
    <w:rsid w:val="002A4E67"/>
    <w:rsid w:val="002B06C6"/>
    <w:rsid w:val="002B2AAE"/>
    <w:rsid w:val="002B3457"/>
    <w:rsid w:val="002B37A5"/>
    <w:rsid w:val="002B7999"/>
    <w:rsid w:val="002C71CF"/>
    <w:rsid w:val="002E5F63"/>
    <w:rsid w:val="002F3F46"/>
    <w:rsid w:val="002F4C35"/>
    <w:rsid w:val="002F6FE8"/>
    <w:rsid w:val="0030132B"/>
    <w:rsid w:val="0031710B"/>
    <w:rsid w:val="0032304A"/>
    <w:rsid w:val="00331EB5"/>
    <w:rsid w:val="00333F72"/>
    <w:rsid w:val="00352D75"/>
    <w:rsid w:val="00360E0A"/>
    <w:rsid w:val="00364BBB"/>
    <w:rsid w:val="003746A0"/>
    <w:rsid w:val="003777AC"/>
    <w:rsid w:val="00397422"/>
    <w:rsid w:val="003A1F97"/>
    <w:rsid w:val="003A5D3F"/>
    <w:rsid w:val="003C0A06"/>
    <w:rsid w:val="003C2C49"/>
    <w:rsid w:val="003C401B"/>
    <w:rsid w:val="003C7510"/>
    <w:rsid w:val="003D3B33"/>
    <w:rsid w:val="003D53E5"/>
    <w:rsid w:val="003E2A93"/>
    <w:rsid w:val="003E3431"/>
    <w:rsid w:val="003E6D03"/>
    <w:rsid w:val="003F33B3"/>
    <w:rsid w:val="004102EA"/>
    <w:rsid w:val="00415173"/>
    <w:rsid w:val="004169BF"/>
    <w:rsid w:val="0042409D"/>
    <w:rsid w:val="0042663B"/>
    <w:rsid w:val="00432A77"/>
    <w:rsid w:val="0043374C"/>
    <w:rsid w:val="00436A37"/>
    <w:rsid w:val="00437FD7"/>
    <w:rsid w:val="00451DE3"/>
    <w:rsid w:val="004604DE"/>
    <w:rsid w:val="0046348A"/>
    <w:rsid w:val="00466C1D"/>
    <w:rsid w:val="0047782F"/>
    <w:rsid w:val="0048175D"/>
    <w:rsid w:val="00484FA8"/>
    <w:rsid w:val="00485AF0"/>
    <w:rsid w:val="004870FB"/>
    <w:rsid w:val="0048757F"/>
    <w:rsid w:val="00490B73"/>
    <w:rsid w:val="00494829"/>
    <w:rsid w:val="004A69C5"/>
    <w:rsid w:val="004B21EA"/>
    <w:rsid w:val="004B3447"/>
    <w:rsid w:val="004C1DE4"/>
    <w:rsid w:val="004C41E0"/>
    <w:rsid w:val="004C42F7"/>
    <w:rsid w:val="004C4D09"/>
    <w:rsid w:val="004D25FD"/>
    <w:rsid w:val="004D77C6"/>
    <w:rsid w:val="004E2E0D"/>
    <w:rsid w:val="004E7740"/>
    <w:rsid w:val="004F3F9E"/>
    <w:rsid w:val="005024F5"/>
    <w:rsid w:val="00502915"/>
    <w:rsid w:val="00516D43"/>
    <w:rsid w:val="00524178"/>
    <w:rsid w:val="0053085A"/>
    <w:rsid w:val="00531042"/>
    <w:rsid w:val="005323C8"/>
    <w:rsid w:val="00537FDC"/>
    <w:rsid w:val="00544B4B"/>
    <w:rsid w:val="005561AC"/>
    <w:rsid w:val="00556E66"/>
    <w:rsid w:val="00557DEA"/>
    <w:rsid w:val="00561DEC"/>
    <w:rsid w:val="00573E8A"/>
    <w:rsid w:val="00575BEB"/>
    <w:rsid w:val="0057692B"/>
    <w:rsid w:val="00576B0A"/>
    <w:rsid w:val="0058146A"/>
    <w:rsid w:val="005816B4"/>
    <w:rsid w:val="00590C4D"/>
    <w:rsid w:val="005A052A"/>
    <w:rsid w:val="005C593D"/>
    <w:rsid w:val="005E04A3"/>
    <w:rsid w:val="005E14E9"/>
    <w:rsid w:val="005E7362"/>
    <w:rsid w:val="005F1C78"/>
    <w:rsid w:val="0060129A"/>
    <w:rsid w:val="006022D3"/>
    <w:rsid w:val="00603B3E"/>
    <w:rsid w:val="00607622"/>
    <w:rsid w:val="00612048"/>
    <w:rsid w:val="00624702"/>
    <w:rsid w:val="00633C32"/>
    <w:rsid w:val="00633EF0"/>
    <w:rsid w:val="00642B4C"/>
    <w:rsid w:val="00664573"/>
    <w:rsid w:val="00674058"/>
    <w:rsid w:val="00675C9C"/>
    <w:rsid w:val="00692AFF"/>
    <w:rsid w:val="006A0631"/>
    <w:rsid w:val="006A4679"/>
    <w:rsid w:val="006C3E90"/>
    <w:rsid w:val="006D083C"/>
    <w:rsid w:val="006D3E21"/>
    <w:rsid w:val="006E03F8"/>
    <w:rsid w:val="006E4926"/>
    <w:rsid w:val="006E4947"/>
    <w:rsid w:val="006E7D3D"/>
    <w:rsid w:val="00705201"/>
    <w:rsid w:val="0070648C"/>
    <w:rsid w:val="007075F4"/>
    <w:rsid w:val="007104E5"/>
    <w:rsid w:val="00720B45"/>
    <w:rsid w:val="00723B60"/>
    <w:rsid w:val="007249E8"/>
    <w:rsid w:val="00733FCB"/>
    <w:rsid w:val="007425D9"/>
    <w:rsid w:val="00742896"/>
    <w:rsid w:val="0074320E"/>
    <w:rsid w:val="0074797D"/>
    <w:rsid w:val="007535BE"/>
    <w:rsid w:val="00775298"/>
    <w:rsid w:val="00780674"/>
    <w:rsid w:val="00783FF2"/>
    <w:rsid w:val="0078407D"/>
    <w:rsid w:val="007A1724"/>
    <w:rsid w:val="007A1963"/>
    <w:rsid w:val="007A5E6D"/>
    <w:rsid w:val="007A7062"/>
    <w:rsid w:val="007B2444"/>
    <w:rsid w:val="007C2284"/>
    <w:rsid w:val="007C369B"/>
    <w:rsid w:val="007C5A9F"/>
    <w:rsid w:val="007D5812"/>
    <w:rsid w:val="007D649D"/>
    <w:rsid w:val="007D6E08"/>
    <w:rsid w:val="007E1593"/>
    <w:rsid w:val="007E61C1"/>
    <w:rsid w:val="007F342E"/>
    <w:rsid w:val="007F641D"/>
    <w:rsid w:val="00802389"/>
    <w:rsid w:val="008177B5"/>
    <w:rsid w:val="00821541"/>
    <w:rsid w:val="00822954"/>
    <w:rsid w:val="00823251"/>
    <w:rsid w:val="00864655"/>
    <w:rsid w:val="00884D14"/>
    <w:rsid w:val="00894186"/>
    <w:rsid w:val="008B2A09"/>
    <w:rsid w:val="008C06B4"/>
    <w:rsid w:val="008C578A"/>
    <w:rsid w:val="008D0DFB"/>
    <w:rsid w:val="008E142B"/>
    <w:rsid w:val="008E178A"/>
    <w:rsid w:val="008E3FA4"/>
    <w:rsid w:val="009007C5"/>
    <w:rsid w:val="0090466D"/>
    <w:rsid w:val="00911D10"/>
    <w:rsid w:val="00914937"/>
    <w:rsid w:val="009211A2"/>
    <w:rsid w:val="0092136D"/>
    <w:rsid w:val="0093019F"/>
    <w:rsid w:val="00935011"/>
    <w:rsid w:val="0093755E"/>
    <w:rsid w:val="0094163D"/>
    <w:rsid w:val="00943B4F"/>
    <w:rsid w:val="00952A56"/>
    <w:rsid w:val="00954E6D"/>
    <w:rsid w:val="0095641F"/>
    <w:rsid w:val="00963ED1"/>
    <w:rsid w:val="00965392"/>
    <w:rsid w:val="00966E7D"/>
    <w:rsid w:val="009819EC"/>
    <w:rsid w:val="00982B9F"/>
    <w:rsid w:val="009968FD"/>
    <w:rsid w:val="009B352D"/>
    <w:rsid w:val="009B4EFC"/>
    <w:rsid w:val="009C0FAB"/>
    <w:rsid w:val="009C1D2E"/>
    <w:rsid w:val="009D12FC"/>
    <w:rsid w:val="009D6416"/>
    <w:rsid w:val="00A124BE"/>
    <w:rsid w:val="00A1492A"/>
    <w:rsid w:val="00A276D4"/>
    <w:rsid w:val="00A339CF"/>
    <w:rsid w:val="00A5001E"/>
    <w:rsid w:val="00A5753E"/>
    <w:rsid w:val="00A66995"/>
    <w:rsid w:val="00A71E95"/>
    <w:rsid w:val="00A82DE3"/>
    <w:rsid w:val="00A932FE"/>
    <w:rsid w:val="00A96881"/>
    <w:rsid w:val="00AB12C8"/>
    <w:rsid w:val="00AB4A42"/>
    <w:rsid w:val="00AB4A58"/>
    <w:rsid w:val="00AB4CB8"/>
    <w:rsid w:val="00AB54BC"/>
    <w:rsid w:val="00AB5BD1"/>
    <w:rsid w:val="00AC2F4E"/>
    <w:rsid w:val="00AD15BC"/>
    <w:rsid w:val="00AD24DE"/>
    <w:rsid w:val="00AE48BC"/>
    <w:rsid w:val="00AF7D9E"/>
    <w:rsid w:val="00B04EF4"/>
    <w:rsid w:val="00B05653"/>
    <w:rsid w:val="00B101CA"/>
    <w:rsid w:val="00B22644"/>
    <w:rsid w:val="00B416EE"/>
    <w:rsid w:val="00B41A75"/>
    <w:rsid w:val="00B44139"/>
    <w:rsid w:val="00B56995"/>
    <w:rsid w:val="00B60404"/>
    <w:rsid w:val="00B62385"/>
    <w:rsid w:val="00B62C84"/>
    <w:rsid w:val="00B63076"/>
    <w:rsid w:val="00B63C8F"/>
    <w:rsid w:val="00B63E03"/>
    <w:rsid w:val="00B71EF8"/>
    <w:rsid w:val="00B74792"/>
    <w:rsid w:val="00B76C8F"/>
    <w:rsid w:val="00B772C0"/>
    <w:rsid w:val="00B804DA"/>
    <w:rsid w:val="00B80D28"/>
    <w:rsid w:val="00B84734"/>
    <w:rsid w:val="00B94418"/>
    <w:rsid w:val="00BA2A92"/>
    <w:rsid w:val="00BA3524"/>
    <w:rsid w:val="00BC4C48"/>
    <w:rsid w:val="00BD1213"/>
    <w:rsid w:val="00BE03E0"/>
    <w:rsid w:val="00BE1517"/>
    <w:rsid w:val="00BE6CA0"/>
    <w:rsid w:val="00BF3E9C"/>
    <w:rsid w:val="00C105C4"/>
    <w:rsid w:val="00C24AED"/>
    <w:rsid w:val="00C356D8"/>
    <w:rsid w:val="00C4065A"/>
    <w:rsid w:val="00C40D30"/>
    <w:rsid w:val="00C442B0"/>
    <w:rsid w:val="00C7174F"/>
    <w:rsid w:val="00C73242"/>
    <w:rsid w:val="00CA2959"/>
    <w:rsid w:val="00CB5E92"/>
    <w:rsid w:val="00CD3528"/>
    <w:rsid w:val="00CD5580"/>
    <w:rsid w:val="00CE4D95"/>
    <w:rsid w:val="00D05E4D"/>
    <w:rsid w:val="00D07713"/>
    <w:rsid w:val="00D102C9"/>
    <w:rsid w:val="00D10967"/>
    <w:rsid w:val="00D14C24"/>
    <w:rsid w:val="00D2061C"/>
    <w:rsid w:val="00D27B52"/>
    <w:rsid w:val="00D32BF1"/>
    <w:rsid w:val="00D54D64"/>
    <w:rsid w:val="00D63BB8"/>
    <w:rsid w:val="00D65CD3"/>
    <w:rsid w:val="00D753D9"/>
    <w:rsid w:val="00D8259B"/>
    <w:rsid w:val="00D9072C"/>
    <w:rsid w:val="00DA35B1"/>
    <w:rsid w:val="00DC49A6"/>
    <w:rsid w:val="00DE5D3C"/>
    <w:rsid w:val="00E00A7A"/>
    <w:rsid w:val="00E03212"/>
    <w:rsid w:val="00E06048"/>
    <w:rsid w:val="00E10B2A"/>
    <w:rsid w:val="00E2380F"/>
    <w:rsid w:val="00E27736"/>
    <w:rsid w:val="00E30C02"/>
    <w:rsid w:val="00E31EAA"/>
    <w:rsid w:val="00E40AFD"/>
    <w:rsid w:val="00E4449B"/>
    <w:rsid w:val="00E61145"/>
    <w:rsid w:val="00E63CCF"/>
    <w:rsid w:val="00E849B5"/>
    <w:rsid w:val="00E92C17"/>
    <w:rsid w:val="00E9519B"/>
    <w:rsid w:val="00E95FD5"/>
    <w:rsid w:val="00EA3204"/>
    <w:rsid w:val="00EA4815"/>
    <w:rsid w:val="00EB06E6"/>
    <w:rsid w:val="00EB2937"/>
    <w:rsid w:val="00EC3119"/>
    <w:rsid w:val="00EF275A"/>
    <w:rsid w:val="00F07C5B"/>
    <w:rsid w:val="00F30948"/>
    <w:rsid w:val="00F316B2"/>
    <w:rsid w:val="00F413DD"/>
    <w:rsid w:val="00F4344A"/>
    <w:rsid w:val="00F43689"/>
    <w:rsid w:val="00F50470"/>
    <w:rsid w:val="00F54E83"/>
    <w:rsid w:val="00F55442"/>
    <w:rsid w:val="00F55E07"/>
    <w:rsid w:val="00F56324"/>
    <w:rsid w:val="00F64E9F"/>
    <w:rsid w:val="00F654FE"/>
    <w:rsid w:val="00F75868"/>
    <w:rsid w:val="00F77976"/>
    <w:rsid w:val="00F8125E"/>
    <w:rsid w:val="00F8292A"/>
    <w:rsid w:val="00F9011F"/>
    <w:rsid w:val="00F958C7"/>
    <w:rsid w:val="00FA02B2"/>
    <w:rsid w:val="00FA2CE9"/>
    <w:rsid w:val="00FB22A5"/>
    <w:rsid w:val="00FB3AFB"/>
    <w:rsid w:val="00FB6F99"/>
    <w:rsid w:val="00FB7A7D"/>
    <w:rsid w:val="00FC4BBC"/>
    <w:rsid w:val="00FC6777"/>
    <w:rsid w:val="00FD4482"/>
    <w:rsid w:val="00FE203B"/>
    <w:rsid w:val="00FE7C49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B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B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75B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71E9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27736"/>
    <w:rPr>
      <w:b/>
      <w:bCs/>
      <w:i w:val="0"/>
      <w:iCs w:val="0"/>
    </w:rPr>
  </w:style>
  <w:style w:type="character" w:customStyle="1" w:styleId="FooterChar">
    <w:name w:val="Footer Char"/>
    <w:link w:val="Footer"/>
    <w:rsid w:val="0094163D"/>
  </w:style>
  <w:style w:type="character" w:customStyle="1" w:styleId="HeaderChar">
    <w:name w:val="Header Char"/>
    <w:link w:val="Header"/>
    <w:rsid w:val="00692AFF"/>
  </w:style>
  <w:style w:type="table" w:styleId="TableGrid">
    <w:name w:val="Table Grid"/>
    <w:basedOn w:val="TableNormal"/>
    <w:rsid w:val="005F1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5812"/>
    <w:rPr>
      <w:color w:val="0563C1"/>
      <w:u w:val="single"/>
    </w:rPr>
  </w:style>
  <w:style w:type="character" w:styleId="FollowedHyperlink">
    <w:name w:val="FollowedHyperlink"/>
    <w:rsid w:val="0066457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4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sah@moa.pna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8;&#1585;&#1608;&#1610;&#1587;&#1577;%20&#1575;&#1604;&#1575;&#1583;&#1575;&#1585;&#1577;%20&#1575;&#1604;&#1593;&#1575;&#1605;&#1577;%20&#1575;&#1604;&#1606;&#1607;&#1575;&#1574;&#1610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ترويسة الادارة العامة النهائية</Template>
  <TotalTime>3</TotalTime>
  <Pages>1</Pages>
  <Words>221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الرقـم: / م</vt:lpstr>
      <vt:lpstr>الرقـم: / م</vt:lpstr>
    </vt:vector>
  </TitlesOfParts>
  <Company>&lt;egyptian hak&gt;</Company>
  <LinksUpToDate>false</LinksUpToDate>
  <CharactersWithSpaces>1543</CharactersWithSpaces>
  <SharedDoc>false</SharedDoc>
  <HLinks>
    <vt:vector size="6" baseType="variant"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mailto:vsah@moa.pna.ps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الرقـم: / م</dc:title>
  <dc:creator>user</dc:creator>
  <cp:lastModifiedBy>AYMAN</cp:lastModifiedBy>
  <cp:revision>2</cp:revision>
  <cp:lastPrinted>2016-01-17T12:33:00Z</cp:lastPrinted>
  <dcterms:created xsi:type="dcterms:W3CDTF">2018-08-12T06:12:00Z</dcterms:created>
  <dcterms:modified xsi:type="dcterms:W3CDTF">2018-08-12T06:12:00Z</dcterms:modified>
</cp:coreProperties>
</file>