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48" w:rsidRPr="00F61212" w:rsidRDefault="00B52A31" w:rsidP="00B52A31">
      <w:pPr>
        <w:pStyle w:val="aa"/>
        <w:tabs>
          <w:tab w:val="left" w:pos="3261"/>
        </w:tabs>
        <w:spacing w:line="276" w:lineRule="auto"/>
        <w:jc w:val="center"/>
        <w:rPr>
          <w:rFonts w:cstheme="minorBidi"/>
          <w:b/>
          <w:bCs/>
          <w:sz w:val="36"/>
          <w:szCs w:val="36"/>
          <w:u w:val="single"/>
          <w:rtl/>
        </w:rPr>
      </w:pPr>
      <w:r w:rsidRPr="00F61212">
        <w:rPr>
          <w:rFonts w:cstheme="minorBidi" w:hint="cs"/>
          <w:b/>
          <w:bCs/>
          <w:sz w:val="36"/>
          <w:szCs w:val="36"/>
          <w:u w:val="single"/>
          <w:rtl/>
        </w:rPr>
        <w:t xml:space="preserve">نموذج طلب </w:t>
      </w:r>
      <w:proofErr w:type="spellStart"/>
      <w:r w:rsidRPr="00F61212">
        <w:rPr>
          <w:rFonts w:cstheme="minorBidi" w:hint="cs"/>
          <w:b/>
          <w:bCs/>
          <w:sz w:val="36"/>
          <w:szCs w:val="36"/>
          <w:u w:val="single"/>
          <w:rtl/>
        </w:rPr>
        <w:t>اجازة</w:t>
      </w:r>
      <w:proofErr w:type="spellEnd"/>
      <w:r w:rsidRPr="00F61212">
        <w:rPr>
          <w:rFonts w:cstheme="minorBidi" w:hint="cs"/>
          <w:b/>
          <w:bCs/>
          <w:sz w:val="36"/>
          <w:szCs w:val="36"/>
          <w:u w:val="single"/>
          <w:rtl/>
        </w:rPr>
        <w:t xml:space="preserve"> </w:t>
      </w:r>
    </w:p>
    <w:p w:rsidR="00477348" w:rsidRPr="008104BE" w:rsidRDefault="00B52A31" w:rsidP="008104BE">
      <w:pPr>
        <w:pStyle w:val="aa"/>
        <w:tabs>
          <w:tab w:val="left" w:pos="3261"/>
        </w:tabs>
        <w:spacing w:line="276" w:lineRule="auto"/>
        <w:jc w:val="center"/>
        <w:rPr>
          <w:rFonts w:cstheme="minorBidi"/>
          <w:b/>
          <w:bCs/>
          <w:sz w:val="40"/>
          <w:szCs w:val="40"/>
          <w:rtl/>
        </w:rPr>
      </w:pPr>
      <w:r w:rsidRPr="00F61212">
        <w:rPr>
          <w:rFonts w:cstheme="minorBidi" w:hint="cs"/>
          <w:b/>
          <w:bCs/>
          <w:sz w:val="36"/>
          <w:szCs w:val="36"/>
          <w:u w:val="single"/>
          <w:rtl/>
        </w:rPr>
        <w:t>مزاولة مهنة الطب البيطري</w:t>
      </w:r>
    </w:p>
    <w:p w:rsidR="00477348" w:rsidRDefault="00477348" w:rsidP="00477348">
      <w:pPr>
        <w:rPr>
          <w:rtl/>
        </w:rPr>
      </w:pPr>
      <w:r>
        <w:rPr>
          <w:rFonts w:hint="cs"/>
          <w:rtl/>
        </w:rPr>
        <w:t xml:space="preserve">      </w:t>
      </w:r>
      <w:proofErr w:type="spellStart"/>
      <w:r w:rsidRPr="002C5072">
        <w:rPr>
          <w:rFonts w:hint="cs"/>
          <w:b/>
          <w:bCs/>
          <w:rtl/>
        </w:rPr>
        <w:t>اتقدم</w:t>
      </w:r>
      <w:proofErr w:type="spellEnd"/>
      <w:r w:rsidRPr="002C5072">
        <w:rPr>
          <w:rFonts w:hint="cs"/>
          <w:b/>
          <w:bCs/>
          <w:rtl/>
        </w:rPr>
        <w:t xml:space="preserve"> </w:t>
      </w:r>
      <w:proofErr w:type="spellStart"/>
      <w:r w:rsidRPr="002C5072">
        <w:rPr>
          <w:rFonts w:hint="cs"/>
          <w:b/>
          <w:bCs/>
          <w:rtl/>
        </w:rPr>
        <w:t>انا</w:t>
      </w:r>
      <w:proofErr w:type="spellEnd"/>
      <w:r w:rsidRPr="002C5072">
        <w:rPr>
          <w:rFonts w:hint="cs"/>
          <w:b/>
          <w:bCs/>
          <w:rtl/>
        </w:rPr>
        <w:t xml:space="preserve"> الطبيب البيطري</w:t>
      </w:r>
      <w:r>
        <w:rPr>
          <w:rFonts w:hint="cs"/>
          <w:rtl/>
        </w:rPr>
        <w:t>........................................حامل هوية رقم..........................</w:t>
      </w:r>
    </w:p>
    <w:p w:rsidR="00477348" w:rsidRDefault="00477348" w:rsidP="002C5072">
      <w:pPr>
        <w:rPr>
          <w:rtl/>
        </w:rPr>
      </w:pPr>
      <w:r>
        <w:rPr>
          <w:rFonts w:hint="cs"/>
          <w:rtl/>
        </w:rPr>
        <w:t>من سكان..............في محافظة................</w:t>
      </w:r>
      <w:r w:rsidR="002C5072">
        <w:rPr>
          <w:rFonts w:hint="cs"/>
          <w:rtl/>
        </w:rPr>
        <w:t>هاتف</w:t>
      </w:r>
      <w:r>
        <w:rPr>
          <w:rFonts w:hint="cs"/>
          <w:rtl/>
        </w:rPr>
        <w:t xml:space="preserve"> رقم...................بريد الكتروني...................</w:t>
      </w:r>
    </w:p>
    <w:p w:rsidR="00477348" w:rsidRDefault="002C5072" w:rsidP="00477348">
      <w:pPr>
        <w:rPr>
          <w:rtl/>
        </w:rPr>
      </w:pPr>
      <w:r>
        <w:rPr>
          <w:rFonts w:hint="cs"/>
          <w:rtl/>
        </w:rPr>
        <w:t>و</w:t>
      </w:r>
      <w:r w:rsidR="00477348">
        <w:rPr>
          <w:rFonts w:hint="cs"/>
          <w:rtl/>
        </w:rPr>
        <w:t>الحائز على شهادة ........................ من جامعة.........................البلد........</w:t>
      </w:r>
      <w:r>
        <w:rPr>
          <w:rFonts w:hint="cs"/>
          <w:rtl/>
        </w:rPr>
        <w:t>..</w:t>
      </w:r>
      <w:r w:rsidR="00797238">
        <w:rPr>
          <w:rFonts w:hint="cs"/>
          <w:rtl/>
        </w:rPr>
        <w:t>..سنة.............</w:t>
      </w:r>
    </w:p>
    <w:p w:rsidR="00477348" w:rsidRDefault="00477348" w:rsidP="00477348">
      <w:pPr>
        <w:rPr>
          <w:rtl/>
        </w:rPr>
      </w:pPr>
      <w:r>
        <w:rPr>
          <w:rFonts w:hint="cs"/>
          <w:rtl/>
        </w:rPr>
        <w:t>والمعادلة فلسطينياً........................</w:t>
      </w:r>
      <w:r w:rsidR="002C5072">
        <w:rPr>
          <w:rFonts w:hint="cs"/>
          <w:rtl/>
        </w:rPr>
        <w:t>...تحت رقم..........................بتاريخ..........................</w:t>
      </w:r>
    </w:p>
    <w:p w:rsidR="004E4CE2" w:rsidRDefault="004E4CE2" w:rsidP="00477348">
      <w:pPr>
        <w:rPr>
          <w:rtl/>
        </w:rPr>
      </w:pPr>
      <w:r>
        <w:rPr>
          <w:rFonts w:hint="cs"/>
          <w:rtl/>
        </w:rPr>
        <w:t>وشهادة الثانوية العامة /الفرع.................................................. سنة............................</w:t>
      </w:r>
    </w:p>
    <w:p w:rsidR="002C5072" w:rsidRDefault="002C5072" w:rsidP="00477348">
      <w:pPr>
        <w:rPr>
          <w:rtl/>
        </w:rPr>
      </w:pPr>
      <w:r w:rsidRPr="004E4CE2">
        <w:rPr>
          <w:rFonts w:hint="cs"/>
          <w:b/>
          <w:bCs/>
          <w:rtl/>
        </w:rPr>
        <w:t xml:space="preserve">بطلب </w:t>
      </w:r>
      <w:proofErr w:type="spellStart"/>
      <w:r w:rsidRPr="004E4CE2">
        <w:rPr>
          <w:rFonts w:hint="cs"/>
          <w:b/>
          <w:bCs/>
          <w:rtl/>
        </w:rPr>
        <w:t>اجازة</w:t>
      </w:r>
      <w:proofErr w:type="spellEnd"/>
      <w:r w:rsidRPr="004E4CE2">
        <w:rPr>
          <w:rFonts w:hint="cs"/>
          <w:b/>
          <w:bCs/>
          <w:rtl/>
        </w:rPr>
        <w:t xml:space="preserve"> مزاولة مهنة الطب البيطري مرفق طيه</w:t>
      </w:r>
      <w:r>
        <w:rPr>
          <w:rFonts w:hint="cs"/>
          <w:rtl/>
        </w:rPr>
        <w:t>:-</w:t>
      </w:r>
    </w:p>
    <w:p w:rsidR="002C5072" w:rsidRDefault="002C5072" w:rsidP="00477348">
      <w:pPr>
        <w:rPr>
          <w:rtl/>
        </w:rPr>
      </w:pPr>
      <w:r>
        <w:rPr>
          <w:rFonts w:hint="cs"/>
          <w:rtl/>
        </w:rPr>
        <w:t>1......................................................2.......................................................</w:t>
      </w:r>
    </w:p>
    <w:p w:rsidR="002C5072" w:rsidRDefault="002C5072" w:rsidP="00477348">
      <w:pPr>
        <w:rPr>
          <w:rtl/>
        </w:rPr>
      </w:pPr>
      <w:r>
        <w:rPr>
          <w:rFonts w:hint="cs"/>
          <w:rtl/>
        </w:rPr>
        <w:t>3......................................................4.......................................................</w:t>
      </w:r>
    </w:p>
    <w:p w:rsidR="002C5072" w:rsidRDefault="002C5072" w:rsidP="00477348">
      <w:pPr>
        <w:rPr>
          <w:rtl/>
        </w:rPr>
      </w:pPr>
      <w:r>
        <w:rPr>
          <w:rFonts w:hint="cs"/>
          <w:rtl/>
        </w:rPr>
        <w:t>5......................................................6.......................................................</w:t>
      </w:r>
    </w:p>
    <w:p w:rsidR="004E4CE2" w:rsidRPr="004E4CE2" w:rsidRDefault="002C5072" w:rsidP="004E4CE2">
      <w:pPr>
        <w:rPr>
          <w:rtl/>
        </w:rPr>
      </w:pPr>
      <w:r>
        <w:rPr>
          <w:rFonts w:hint="cs"/>
          <w:rtl/>
        </w:rPr>
        <w:t>7......................................................8.......................................................</w:t>
      </w:r>
    </w:p>
    <w:p w:rsidR="004E4CE2" w:rsidRPr="004E4CE2" w:rsidRDefault="004E4CE2" w:rsidP="008104BE">
      <w:pPr>
        <w:rPr>
          <w:rFonts w:asciiTheme="minorBidi" w:hAnsiTheme="minorBidi" w:cstheme="minorBidi"/>
          <w:b/>
          <w:bCs/>
          <w:sz w:val="32"/>
          <w:szCs w:val="32"/>
          <w:rtl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 xml:space="preserve">    </w:t>
      </w:r>
      <w:r w:rsidRPr="004E4CE2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واقر بان جميع البيانات الواردة </w:t>
      </w:r>
      <w:proofErr w:type="spellStart"/>
      <w:r w:rsidRPr="004E4CE2">
        <w:rPr>
          <w:rFonts w:asciiTheme="minorBidi" w:hAnsiTheme="minorBidi" w:cstheme="minorBidi"/>
          <w:b/>
          <w:bCs/>
          <w:sz w:val="32"/>
          <w:szCs w:val="32"/>
          <w:rtl/>
        </w:rPr>
        <w:t>اعلاه</w:t>
      </w:r>
      <w:proofErr w:type="spellEnd"/>
      <w:r w:rsidRPr="004E4CE2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صحيحة، </w:t>
      </w:r>
      <w:proofErr w:type="spellStart"/>
      <w:r w:rsidRPr="004E4CE2">
        <w:rPr>
          <w:rFonts w:asciiTheme="minorBidi" w:hAnsiTheme="minorBidi" w:cstheme="minorBidi"/>
          <w:b/>
          <w:bCs/>
          <w:sz w:val="32"/>
          <w:szCs w:val="32"/>
          <w:rtl/>
        </w:rPr>
        <w:t>واتحمل</w:t>
      </w:r>
      <w:proofErr w:type="spellEnd"/>
      <w:r w:rsidRPr="004E4CE2">
        <w:rPr>
          <w:rFonts w:asciiTheme="minorBidi" w:hAnsiTheme="minorBidi" w:cstheme="minorBidi"/>
          <w:b/>
          <w:bCs/>
          <w:sz w:val="32"/>
          <w:szCs w:val="32"/>
          <w:rtl/>
        </w:rPr>
        <w:t xml:space="preserve"> المسؤولية خلافاً لذلك </w:t>
      </w:r>
      <w:r>
        <w:rPr>
          <w:rFonts w:asciiTheme="minorBidi" w:hAnsiTheme="minorBidi" w:cstheme="minorBidi" w:hint="cs"/>
          <w:b/>
          <w:bCs/>
          <w:sz w:val="32"/>
          <w:szCs w:val="32"/>
          <w:rtl/>
        </w:rPr>
        <w:t>.</w:t>
      </w:r>
    </w:p>
    <w:p w:rsidR="004E4CE2" w:rsidRDefault="004E4CE2" w:rsidP="004E4CE2">
      <w:pPr>
        <w:tabs>
          <w:tab w:val="left" w:pos="2265"/>
        </w:tabs>
        <w:spacing w:line="276" w:lineRule="auto"/>
        <w:rPr>
          <w:rFonts w:cstheme="minorBidi"/>
          <w:rtl/>
        </w:rPr>
      </w:pPr>
      <w:r>
        <w:rPr>
          <w:rFonts w:cstheme="minorBidi" w:hint="cs"/>
          <w:rtl/>
        </w:rPr>
        <w:t>التاريخ:......................... الاسم.........................................التوقيع الرسمي...........................</w:t>
      </w:r>
    </w:p>
    <w:p w:rsidR="004E4CE2" w:rsidRPr="004E4CE2" w:rsidRDefault="004E4CE2" w:rsidP="004E4CE2">
      <w:pPr>
        <w:pBdr>
          <w:bottom w:val="single" w:sz="4" w:space="1" w:color="auto"/>
        </w:pBdr>
        <w:rPr>
          <w:sz w:val="18"/>
          <w:szCs w:val="18"/>
          <w:rtl/>
        </w:rPr>
      </w:pPr>
      <w:r>
        <w:rPr>
          <w:rFonts w:hint="cs"/>
          <w:rtl/>
        </w:rPr>
        <w:t xml:space="preserve">    </w:t>
      </w:r>
    </w:p>
    <w:p w:rsidR="004E4CE2" w:rsidRPr="00AE6264" w:rsidRDefault="004E4CE2" w:rsidP="004E4CE2">
      <w:pPr>
        <w:tabs>
          <w:tab w:val="left" w:pos="2265"/>
        </w:tabs>
        <w:spacing w:line="276" w:lineRule="auto"/>
        <w:jc w:val="center"/>
        <w:rPr>
          <w:rFonts w:cstheme="minorBidi"/>
          <w:b/>
          <w:bCs/>
          <w:sz w:val="32"/>
          <w:szCs w:val="32"/>
          <w:u w:val="single"/>
          <w:rtl/>
        </w:rPr>
      </w:pPr>
      <w:r w:rsidRPr="00AE6264">
        <w:rPr>
          <w:rFonts w:cstheme="minorBidi" w:hint="cs"/>
          <w:b/>
          <w:bCs/>
          <w:sz w:val="32"/>
          <w:szCs w:val="32"/>
          <w:u w:val="single"/>
          <w:rtl/>
        </w:rPr>
        <w:t xml:space="preserve">لاستعمال دائرة </w:t>
      </w:r>
      <w:proofErr w:type="spellStart"/>
      <w:r w:rsidRPr="00AE6264">
        <w:rPr>
          <w:rFonts w:cstheme="minorBidi" w:hint="cs"/>
          <w:b/>
          <w:bCs/>
          <w:sz w:val="32"/>
          <w:szCs w:val="32"/>
          <w:u w:val="single"/>
          <w:rtl/>
        </w:rPr>
        <w:t>البيطرة</w:t>
      </w:r>
      <w:proofErr w:type="spellEnd"/>
      <w:r w:rsidRPr="00AE6264">
        <w:rPr>
          <w:rFonts w:cstheme="minorBidi" w:hint="cs"/>
          <w:b/>
          <w:bCs/>
          <w:sz w:val="32"/>
          <w:szCs w:val="32"/>
          <w:u w:val="single"/>
          <w:rtl/>
        </w:rPr>
        <w:t xml:space="preserve"> في المحافظة</w:t>
      </w:r>
    </w:p>
    <w:p w:rsidR="008104BE" w:rsidRPr="000D2E5A" w:rsidRDefault="008104BE" w:rsidP="008104BE">
      <w:pPr>
        <w:tabs>
          <w:tab w:val="left" w:pos="2265"/>
        </w:tabs>
        <w:spacing w:line="276" w:lineRule="auto"/>
        <w:rPr>
          <w:rFonts w:cstheme="minorBidi"/>
          <w:rtl/>
        </w:rPr>
      </w:pPr>
      <w:r w:rsidRPr="008104BE">
        <w:rPr>
          <w:rFonts w:cstheme="minorBidi" w:hint="cs"/>
          <w:b/>
          <w:bCs/>
          <w:rtl/>
        </w:rPr>
        <w:t>اسم مستلم الطلب</w:t>
      </w:r>
      <w:r>
        <w:rPr>
          <w:rFonts w:cstheme="minorBidi" w:hint="cs"/>
          <w:rtl/>
        </w:rPr>
        <w:t>......</w:t>
      </w:r>
      <w:r w:rsidRPr="000D2E5A">
        <w:rPr>
          <w:rFonts w:cstheme="minorBidi" w:hint="cs"/>
          <w:rtl/>
        </w:rPr>
        <w:t>............المسمى الوظيفي.....................التاريخ................ رقم سجل</w:t>
      </w:r>
      <w:r>
        <w:rPr>
          <w:rFonts w:cstheme="minorBidi" w:hint="cs"/>
          <w:rtl/>
        </w:rPr>
        <w:t xml:space="preserve"> الوارد.........</w:t>
      </w:r>
    </w:p>
    <w:p w:rsidR="008104BE" w:rsidRPr="000D2E5A" w:rsidRDefault="008104BE" w:rsidP="008104BE">
      <w:pPr>
        <w:tabs>
          <w:tab w:val="left" w:pos="2265"/>
        </w:tabs>
        <w:spacing w:line="276" w:lineRule="auto"/>
        <w:jc w:val="both"/>
        <w:rPr>
          <w:rFonts w:cstheme="minorBidi"/>
          <w:rtl/>
        </w:rPr>
      </w:pPr>
      <w:r w:rsidRPr="000D2E5A">
        <w:rPr>
          <w:rFonts w:cstheme="minorBidi" w:hint="cs"/>
          <w:rtl/>
        </w:rPr>
        <w:t xml:space="preserve">         اقر </w:t>
      </w:r>
      <w:proofErr w:type="spellStart"/>
      <w:r w:rsidRPr="000D2E5A">
        <w:rPr>
          <w:rFonts w:cstheme="minorBidi" w:hint="cs"/>
          <w:rtl/>
        </w:rPr>
        <w:t>بانني</w:t>
      </w:r>
      <w:proofErr w:type="spellEnd"/>
      <w:r w:rsidRPr="000D2E5A">
        <w:rPr>
          <w:rFonts w:cstheme="minorBidi" w:hint="cs"/>
          <w:rtl/>
        </w:rPr>
        <w:t xml:space="preserve"> استلمت المعاملة وان جميع المرفقات مطابقة </w:t>
      </w:r>
      <w:proofErr w:type="spellStart"/>
      <w:r w:rsidRPr="000D2E5A">
        <w:rPr>
          <w:rFonts w:cstheme="minorBidi" w:hint="cs"/>
          <w:rtl/>
        </w:rPr>
        <w:t>للاصل</w:t>
      </w:r>
      <w:proofErr w:type="spellEnd"/>
      <w:r w:rsidRPr="000D2E5A">
        <w:rPr>
          <w:rFonts w:cstheme="minorBidi" w:hint="cs"/>
          <w:rtl/>
        </w:rPr>
        <w:t xml:space="preserve"> بعد </w:t>
      </w:r>
      <w:proofErr w:type="spellStart"/>
      <w:r w:rsidRPr="000D2E5A">
        <w:rPr>
          <w:rFonts w:cstheme="minorBidi" w:hint="cs"/>
          <w:rtl/>
        </w:rPr>
        <w:t>ان</w:t>
      </w:r>
      <w:proofErr w:type="spellEnd"/>
      <w:r w:rsidRPr="000D2E5A">
        <w:rPr>
          <w:rFonts w:cstheme="minorBidi" w:hint="cs"/>
          <w:rtl/>
        </w:rPr>
        <w:t xml:space="preserve"> تم التدقيق فيها من قبلي وتوقيع صاحب المعاملة على الطلب </w:t>
      </w:r>
      <w:proofErr w:type="spellStart"/>
      <w:r w:rsidRPr="000D2E5A">
        <w:rPr>
          <w:rFonts w:cstheme="minorBidi" w:hint="cs"/>
          <w:rtl/>
        </w:rPr>
        <w:t>امامي</w:t>
      </w:r>
      <w:proofErr w:type="spellEnd"/>
      <w:r w:rsidRPr="000D2E5A">
        <w:rPr>
          <w:rFonts w:cstheme="minorBidi" w:hint="cs"/>
          <w:rtl/>
        </w:rPr>
        <w:t xml:space="preserve"> في مكتب </w:t>
      </w:r>
      <w:proofErr w:type="spellStart"/>
      <w:r w:rsidRPr="000D2E5A">
        <w:rPr>
          <w:rFonts w:cstheme="minorBidi" w:hint="cs"/>
          <w:rtl/>
        </w:rPr>
        <w:t>البيطرة</w:t>
      </w:r>
      <w:proofErr w:type="spellEnd"/>
      <w:r w:rsidRPr="000D2E5A">
        <w:rPr>
          <w:rFonts w:cstheme="minorBidi" w:hint="cs"/>
          <w:rtl/>
        </w:rPr>
        <w:t>.</w:t>
      </w:r>
      <w:r>
        <w:rPr>
          <w:rFonts w:cstheme="minorBidi" w:hint="cs"/>
          <w:rtl/>
        </w:rPr>
        <w:t xml:space="preserve">                           </w:t>
      </w:r>
      <w:r w:rsidRPr="004E4CE2">
        <w:rPr>
          <w:rFonts w:cstheme="minorBidi" w:hint="cs"/>
          <w:b/>
          <w:bCs/>
          <w:rtl/>
        </w:rPr>
        <w:t>توقيع الموظف</w:t>
      </w:r>
      <w:r>
        <w:rPr>
          <w:rFonts w:cstheme="minorBidi" w:hint="cs"/>
          <w:rtl/>
        </w:rPr>
        <w:t xml:space="preserve"> ..............</w:t>
      </w:r>
      <w:r w:rsidRPr="000D2E5A">
        <w:rPr>
          <w:rFonts w:cstheme="minorBidi" w:hint="cs"/>
          <w:rtl/>
        </w:rPr>
        <w:t>.........</w:t>
      </w:r>
    </w:p>
    <w:p w:rsidR="008104BE" w:rsidRPr="000D2E5A" w:rsidRDefault="008104BE" w:rsidP="008104BE">
      <w:pPr>
        <w:tabs>
          <w:tab w:val="left" w:pos="2265"/>
        </w:tabs>
        <w:spacing w:line="276" w:lineRule="auto"/>
        <w:rPr>
          <w:rFonts w:cstheme="minorBidi"/>
          <w:rtl/>
        </w:rPr>
      </w:pPr>
      <w:proofErr w:type="spellStart"/>
      <w:r w:rsidRPr="000D2E5A">
        <w:rPr>
          <w:rFonts w:cstheme="minorBidi" w:hint="cs"/>
          <w:rtl/>
        </w:rPr>
        <w:t>شروحات</w:t>
      </w:r>
      <w:proofErr w:type="spellEnd"/>
      <w:r w:rsidRPr="000D2E5A">
        <w:rPr>
          <w:rFonts w:cstheme="minorBidi" w:hint="cs"/>
          <w:rtl/>
        </w:rPr>
        <w:t xml:space="preserve"> مدير الدائرة:.............................................................................................</w:t>
      </w:r>
      <w:r>
        <w:rPr>
          <w:rFonts w:cstheme="minorBidi" w:hint="cs"/>
          <w:rtl/>
        </w:rPr>
        <w:t>..........</w:t>
      </w:r>
    </w:p>
    <w:p w:rsidR="008104BE" w:rsidRPr="000D2E5A" w:rsidRDefault="008104BE" w:rsidP="008104BE">
      <w:pPr>
        <w:tabs>
          <w:tab w:val="left" w:pos="2265"/>
        </w:tabs>
        <w:spacing w:line="276" w:lineRule="auto"/>
        <w:rPr>
          <w:rFonts w:cstheme="minorBidi"/>
          <w:rtl/>
        </w:rPr>
      </w:pPr>
      <w:r w:rsidRPr="000D2E5A">
        <w:rPr>
          <w:rFonts w:cstheme="minorBidi" w:hint="cs"/>
          <w:rtl/>
        </w:rPr>
        <w:t>......................................................................................................................</w:t>
      </w:r>
      <w:r>
        <w:rPr>
          <w:rFonts w:cstheme="minorBidi" w:hint="cs"/>
          <w:rtl/>
        </w:rPr>
        <w:t>...........</w:t>
      </w:r>
    </w:p>
    <w:p w:rsidR="004E4CE2" w:rsidRPr="000D2E5A" w:rsidRDefault="00087392" w:rsidP="008104BE">
      <w:pPr>
        <w:tabs>
          <w:tab w:val="left" w:pos="2265"/>
        </w:tabs>
        <w:spacing w:line="276" w:lineRule="auto"/>
        <w:rPr>
          <w:rFonts w:cstheme="minorBidi"/>
          <w:rtl/>
        </w:rPr>
      </w:pPr>
      <w:r>
        <w:rPr>
          <w:rFonts w:cstheme="minorBidi"/>
          <w:noProof/>
          <w:rtl/>
        </w:rPr>
        <w:pict>
          <v:oval id="_x0000_s1037" style="position:absolute;left:0;text-align:left;margin-left:23.7pt;margin-top:14.95pt;width:52.2pt;height:39pt;z-index:251662336"/>
        </w:pict>
      </w:r>
      <w:r w:rsidR="008104BE" w:rsidRPr="000D2E5A">
        <w:rPr>
          <w:rFonts w:cstheme="minorBidi" w:hint="cs"/>
          <w:rtl/>
        </w:rPr>
        <w:t>اسم وت</w:t>
      </w:r>
      <w:r w:rsidR="008104BE">
        <w:rPr>
          <w:rFonts w:cstheme="minorBidi" w:hint="cs"/>
          <w:rtl/>
        </w:rPr>
        <w:t>وقيع مدير الدائرة..........</w:t>
      </w:r>
      <w:r w:rsidR="008104BE" w:rsidRPr="000D2E5A">
        <w:rPr>
          <w:rFonts w:cstheme="minorBidi" w:hint="cs"/>
          <w:rtl/>
        </w:rPr>
        <w:t xml:space="preserve">.............رقم وتاريخ صدور </w:t>
      </w:r>
      <w:proofErr w:type="spellStart"/>
      <w:r w:rsidR="008104BE" w:rsidRPr="000D2E5A">
        <w:rPr>
          <w:rFonts w:cstheme="minorBidi" w:hint="cs"/>
          <w:rtl/>
        </w:rPr>
        <w:t>الم</w:t>
      </w:r>
      <w:r w:rsidR="008104BE">
        <w:rPr>
          <w:rFonts w:cstheme="minorBidi" w:hint="cs"/>
          <w:rtl/>
        </w:rPr>
        <w:t>عامله</w:t>
      </w:r>
      <w:proofErr w:type="spellEnd"/>
      <w:r w:rsidR="008104BE">
        <w:rPr>
          <w:rFonts w:cstheme="minorBidi" w:hint="cs"/>
          <w:rtl/>
        </w:rPr>
        <w:t>................................................</w:t>
      </w:r>
      <w:r w:rsidR="004E4CE2" w:rsidRPr="000D2E5A">
        <w:rPr>
          <w:rFonts w:cstheme="minorBidi" w:hint="cs"/>
          <w:rtl/>
        </w:rPr>
        <w:t xml:space="preserve">         </w:t>
      </w:r>
    </w:p>
    <w:p w:rsidR="004E4CE2" w:rsidRPr="000D2E5A" w:rsidRDefault="004E4CE2" w:rsidP="004E4CE2">
      <w:pPr>
        <w:tabs>
          <w:tab w:val="left" w:pos="2265"/>
        </w:tabs>
        <w:spacing w:line="276" w:lineRule="auto"/>
        <w:rPr>
          <w:rFonts w:cstheme="minorBidi"/>
          <w:rtl/>
        </w:rPr>
      </w:pPr>
      <w:r w:rsidRPr="000D2E5A">
        <w:rPr>
          <w:rFonts w:cstheme="minorBidi" w:hint="cs"/>
          <w:rtl/>
        </w:rPr>
        <w:t xml:space="preserve">                                                                     </w:t>
      </w:r>
      <w:r>
        <w:rPr>
          <w:rFonts w:cstheme="minorBidi" w:hint="cs"/>
          <w:rtl/>
        </w:rPr>
        <w:t xml:space="preserve">                     </w:t>
      </w:r>
      <w:r w:rsidRPr="000D2E5A">
        <w:rPr>
          <w:rFonts w:cstheme="minorBidi" w:hint="cs"/>
          <w:rtl/>
        </w:rPr>
        <w:t xml:space="preserve"> الختم الرسمي  </w:t>
      </w:r>
    </w:p>
    <w:p w:rsidR="008104BE" w:rsidRDefault="008104BE" w:rsidP="008104BE">
      <w:pPr>
        <w:pBdr>
          <w:bottom w:val="single" w:sz="4" w:space="1" w:color="auto"/>
        </w:pBdr>
        <w:rPr>
          <w:rtl/>
        </w:rPr>
      </w:pPr>
    </w:p>
    <w:p w:rsidR="008104BE" w:rsidRPr="00AE6264" w:rsidRDefault="008104BE" w:rsidP="008104BE">
      <w:pPr>
        <w:tabs>
          <w:tab w:val="left" w:pos="3261"/>
        </w:tabs>
        <w:spacing w:line="276" w:lineRule="auto"/>
        <w:jc w:val="center"/>
        <w:rPr>
          <w:rFonts w:cstheme="minorBidi"/>
          <w:b/>
          <w:bCs/>
          <w:sz w:val="32"/>
          <w:szCs w:val="32"/>
          <w:u w:val="single"/>
          <w:rtl/>
        </w:rPr>
      </w:pPr>
      <w:r w:rsidRPr="00AE6264">
        <w:rPr>
          <w:rFonts w:cstheme="minorBidi" w:hint="cs"/>
          <w:b/>
          <w:bCs/>
          <w:sz w:val="32"/>
          <w:szCs w:val="32"/>
          <w:u w:val="single"/>
          <w:rtl/>
        </w:rPr>
        <w:t>لاستعمال دائرة الخدمات الحقلية/الإدارة العامة للخدمات البيطرية</w:t>
      </w:r>
    </w:p>
    <w:p w:rsidR="008104BE" w:rsidRPr="00DF1CD6" w:rsidRDefault="008104BE" w:rsidP="008104BE">
      <w:pPr>
        <w:pStyle w:val="aa"/>
        <w:numPr>
          <w:ilvl w:val="0"/>
          <w:numId w:val="22"/>
        </w:numPr>
        <w:tabs>
          <w:tab w:val="left" w:pos="3261"/>
        </w:tabs>
        <w:spacing w:line="276" w:lineRule="auto"/>
        <w:rPr>
          <w:rFonts w:cstheme="minorBidi"/>
        </w:rPr>
      </w:pPr>
      <w:proofErr w:type="spellStart"/>
      <w:r w:rsidRPr="00DF1CD6">
        <w:rPr>
          <w:rFonts w:cstheme="minorBidi" w:hint="cs"/>
          <w:rtl/>
        </w:rPr>
        <w:t>اصرح</w:t>
      </w:r>
      <w:proofErr w:type="spellEnd"/>
      <w:r w:rsidRPr="00DF1CD6">
        <w:rPr>
          <w:rFonts w:cstheme="minorBidi" w:hint="cs"/>
          <w:rtl/>
        </w:rPr>
        <w:t xml:space="preserve"> بالموافقة المبدئية .......................................................................................</w:t>
      </w:r>
      <w:r w:rsidR="00DF1CD6">
        <w:rPr>
          <w:rFonts w:cstheme="minorBidi" w:hint="cs"/>
          <w:rtl/>
        </w:rPr>
        <w:t>.....</w:t>
      </w:r>
    </w:p>
    <w:p w:rsidR="008104BE" w:rsidRPr="00DF1CD6" w:rsidRDefault="008104BE" w:rsidP="008104BE">
      <w:pPr>
        <w:pStyle w:val="aa"/>
        <w:numPr>
          <w:ilvl w:val="0"/>
          <w:numId w:val="22"/>
        </w:numPr>
        <w:tabs>
          <w:tab w:val="left" w:pos="3261"/>
        </w:tabs>
        <w:spacing w:line="276" w:lineRule="auto"/>
        <w:rPr>
          <w:rFonts w:cstheme="minorBidi"/>
        </w:rPr>
      </w:pPr>
      <w:r w:rsidRPr="00DF1CD6">
        <w:rPr>
          <w:rFonts w:cstheme="minorBidi" w:hint="cs"/>
          <w:rtl/>
        </w:rPr>
        <w:t xml:space="preserve">لا يصرح </w:t>
      </w:r>
      <w:proofErr w:type="spellStart"/>
      <w:r w:rsidRPr="00DF1CD6">
        <w:rPr>
          <w:rFonts w:cstheme="minorBidi" w:hint="cs"/>
          <w:rtl/>
        </w:rPr>
        <w:t>للاسباب</w:t>
      </w:r>
      <w:proofErr w:type="spellEnd"/>
      <w:r w:rsidRPr="00DF1CD6">
        <w:rPr>
          <w:rFonts w:cstheme="minorBidi" w:hint="cs"/>
          <w:rtl/>
        </w:rPr>
        <w:t xml:space="preserve"> التالية 1.......</w:t>
      </w:r>
      <w:r w:rsidR="00DF1CD6">
        <w:rPr>
          <w:rFonts w:cstheme="minorBidi" w:hint="cs"/>
          <w:rtl/>
        </w:rPr>
        <w:t>...</w:t>
      </w:r>
      <w:r w:rsidR="00F61212" w:rsidRPr="00DF1CD6">
        <w:rPr>
          <w:rFonts w:cstheme="minorBidi" w:hint="cs"/>
          <w:rtl/>
        </w:rPr>
        <w:t>.....................</w:t>
      </w:r>
      <w:r w:rsidRPr="00DF1CD6">
        <w:rPr>
          <w:rFonts w:cstheme="minorBidi" w:hint="cs"/>
          <w:rtl/>
        </w:rPr>
        <w:t>..2..................</w:t>
      </w:r>
      <w:r w:rsidR="00DF1CD6">
        <w:rPr>
          <w:rFonts w:cstheme="minorBidi" w:hint="cs"/>
          <w:rtl/>
        </w:rPr>
        <w:t>.</w:t>
      </w:r>
      <w:r w:rsidRPr="00DF1CD6">
        <w:rPr>
          <w:rFonts w:cstheme="minorBidi" w:hint="cs"/>
          <w:rtl/>
        </w:rPr>
        <w:t>......</w:t>
      </w:r>
      <w:r w:rsidR="00DF1CD6">
        <w:rPr>
          <w:rFonts w:cstheme="minorBidi" w:hint="cs"/>
          <w:rtl/>
        </w:rPr>
        <w:t>......3.....................</w:t>
      </w:r>
    </w:p>
    <w:p w:rsidR="008104BE" w:rsidRPr="00DF1CD6" w:rsidRDefault="008104BE" w:rsidP="008104BE">
      <w:pPr>
        <w:pStyle w:val="aa"/>
        <w:numPr>
          <w:ilvl w:val="0"/>
          <w:numId w:val="22"/>
        </w:numPr>
        <w:tabs>
          <w:tab w:val="left" w:pos="3261"/>
        </w:tabs>
        <w:spacing w:line="276" w:lineRule="auto"/>
        <w:rPr>
          <w:rFonts w:cstheme="minorBidi"/>
        </w:rPr>
      </w:pPr>
      <w:r w:rsidRPr="00DF1CD6">
        <w:rPr>
          <w:rFonts w:cstheme="minorBidi" w:hint="cs"/>
          <w:rtl/>
        </w:rPr>
        <w:t>تم منحه الرخصة من الوزير استنا</w:t>
      </w:r>
      <w:r w:rsidR="00DF1CD6">
        <w:rPr>
          <w:rFonts w:cstheme="minorBidi" w:hint="cs"/>
          <w:rtl/>
        </w:rPr>
        <w:t xml:space="preserve">داً </w:t>
      </w:r>
      <w:proofErr w:type="spellStart"/>
      <w:r w:rsidR="00DF1CD6">
        <w:rPr>
          <w:rFonts w:cstheme="minorBidi" w:hint="cs"/>
          <w:rtl/>
        </w:rPr>
        <w:t>الى</w:t>
      </w:r>
      <w:proofErr w:type="spellEnd"/>
      <w:r w:rsidR="00DF1CD6">
        <w:rPr>
          <w:rFonts w:cstheme="minorBidi" w:hint="cs"/>
          <w:rtl/>
        </w:rPr>
        <w:t xml:space="preserve"> الكتاب رقم .......</w:t>
      </w:r>
      <w:r w:rsidRPr="00DF1CD6">
        <w:rPr>
          <w:rFonts w:cstheme="minorBidi" w:hint="cs"/>
          <w:rtl/>
        </w:rPr>
        <w:t>...............بتاريخ ...............................</w:t>
      </w:r>
    </w:p>
    <w:p w:rsidR="008104BE" w:rsidRPr="00DF1CD6" w:rsidRDefault="008104BE" w:rsidP="00DF1CD6">
      <w:pPr>
        <w:pStyle w:val="aa"/>
        <w:tabs>
          <w:tab w:val="left" w:pos="3261"/>
        </w:tabs>
        <w:spacing w:line="276" w:lineRule="auto"/>
        <w:rPr>
          <w:rFonts w:cstheme="minorBidi"/>
          <w:rtl/>
        </w:rPr>
      </w:pPr>
      <w:r w:rsidRPr="00DF1CD6">
        <w:rPr>
          <w:rFonts w:cstheme="minorBidi" w:hint="cs"/>
          <w:rtl/>
        </w:rPr>
        <w:t>اقر بان</w:t>
      </w:r>
      <w:r w:rsidR="00DF1CD6">
        <w:rPr>
          <w:rFonts w:cstheme="minorBidi" w:hint="cs"/>
          <w:rtl/>
        </w:rPr>
        <w:t xml:space="preserve"> رسوم الرخصة وقدرها...............مدفوعة /وصل مالي رقم..................</w:t>
      </w:r>
      <w:r w:rsidRPr="00DF1CD6">
        <w:rPr>
          <w:rFonts w:cstheme="minorBidi" w:hint="cs"/>
          <w:rtl/>
        </w:rPr>
        <w:t>..بتاري</w:t>
      </w:r>
      <w:r w:rsidR="00DF1CD6">
        <w:rPr>
          <w:rFonts w:cstheme="minorBidi" w:hint="cs"/>
          <w:rtl/>
        </w:rPr>
        <w:t>خ...............</w:t>
      </w:r>
    </w:p>
    <w:p w:rsidR="008104BE" w:rsidRPr="001B2170" w:rsidRDefault="008104BE" w:rsidP="009C31F5">
      <w:pPr>
        <w:tabs>
          <w:tab w:val="left" w:pos="3261"/>
        </w:tabs>
        <w:spacing w:line="276" w:lineRule="auto"/>
        <w:rPr>
          <w:rFonts w:cstheme="minorBidi"/>
          <w:b/>
          <w:bCs/>
          <w:sz w:val="24"/>
          <w:szCs w:val="24"/>
          <w:rtl/>
        </w:rPr>
      </w:pPr>
      <w:r w:rsidRPr="00DF1CD6">
        <w:rPr>
          <w:rFonts w:cstheme="minorBidi" w:hint="cs"/>
          <w:rtl/>
        </w:rPr>
        <w:t>ملاحظات:....................................................................................................................</w:t>
      </w:r>
      <w:r w:rsidR="00DF1CD6">
        <w:rPr>
          <w:rFonts w:cstheme="minorBidi" w:hint="cs"/>
          <w:rtl/>
        </w:rPr>
        <w:t>.</w:t>
      </w:r>
    </w:p>
    <w:p w:rsidR="00B52A31" w:rsidRPr="009C31F5" w:rsidRDefault="008104BE" w:rsidP="009C31F5">
      <w:pPr>
        <w:pStyle w:val="aa"/>
        <w:tabs>
          <w:tab w:val="left" w:pos="3261"/>
        </w:tabs>
        <w:spacing w:line="276" w:lineRule="auto"/>
        <w:jc w:val="right"/>
        <w:rPr>
          <w:rFonts w:cstheme="minorBidi"/>
          <w:b/>
          <w:bCs/>
          <w:rtl/>
        </w:rPr>
      </w:pPr>
      <w:r w:rsidRPr="00F61212">
        <w:rPr>
          <w:rFonts w:cstheme="minorBidi" w:hint="cs"/>
          <w:b/>
          <w:bCs/>
          <w:rtl/>
        </w:rPr>
        <w:t>توقيع مدير دائرة الخدمات الحقلية</w:t>
      </w:r>
    </w:p>
    <w:sectPr w:rsidR="00B52A31" w:rsidRPr="009C31F5" w:rsidSect="00BD26BF">
      <w:headerReference w:type="default" r:id="rId8"/>
      <w:footerReference w:type="default" r:id="rId9"/>
      <w:pgSz w:w="11906" w:h="16838" w:code="9"/>
      <w:pgMar w:top="357" w:right="851" w:bottom="0" w:left="990" w:header="0" w:footer="0" w:gutter="0"/>
      <w:cols w:space="720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B85" w:rsidRDefault="00656B85">
      <w:r>
        <w:separator/>
      </w:r>
    </w:p>
  </w:endnote>
  <w:endnote w:type="continuationSeparator" w:id="1">
    <w:p w:rsidR="00656B85" w:rsidRDefault="0065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Borders>
        <w:top w:val="single" w:sz="4" w:space="0" w:color="auto"/>
      </w:tblBorders>
      <w:tblLayout w:type="fixed"/>
      <w:tblLook w:val="0000"/>
    </w:tblPr>
    <w:tblGrid>
      <w:gridCol w:w="2151"/>
      <w:gridCol w:w="2113"/>
      <w:gridCol w:w="2410"/>
      <w:gridCol w:w="1957"/>
      <w:gridCol w:w="1884"/>
    </w:tblGrid>
    <w:tr w:rsidR="00073BFB">
      <w:trPr>
        <w:jc w:val="center"/>
      </w:trPr>
      <w:tc>
        <w:tcPr>
          <w:tcW w:w="2151" w:type="dxa"/>
        </w:tcPr>
        <w:p w:rsidR="00073BFB" w:rsidRDefault="00073BFB">
          <w:pPr>
            <w:pStyle w:val="a6"/>
            <w:rPr>
              <w:szCs w:val="20"/>
              <w:rtl/>
            </w:rPr>
          </w:pPr>
        </w:p>
      </w:tc>
      <w:tc>
        <w:tcPr>
          <w:tcW w:w="2113" w:type="dxa"/>
        </w:tcPr>
        <w:p w:rsidR="00073BFB" w:rsidRDefault="00073BFB">
          <w:pPr>
            <w:pStyle w:val="a6"/>
            <w:rPr>
              <w:szCs w:val="20"/>
              <w:rtl/>
            </w:rPr>
          </w:pPr>
        </w:p>
      </w:tc>
      <w:tc>
        <w:tcPr>
          <w:tcW w:w="2410" w:type="dxa"/>
        </w:tcPr>
        <w:p w:rsidR="00073BFB" w:rsidRDefault="00073BFB">
          <w:pPr>
            <w:pStyle w:val="a6"/>
            <w:jc w:val="center"/>
            <w:rPr>
              <w:szCs w:val="18"/>
              <w:rtl/>
            </w:rPr>
          </w:pPr>
        </w:p>
      </w:tc>
      <w:tc>
        <w:tcPr>
          <w:tcW w:w="1957" w:type="dxa"/>
        </w:tcPr>
        <w:p w:rsidR="00073BFB" w:rsidRDefault="00073BFB">
          <w:pPr>
            <w:pStyle w:val="a6"/>
            <w:bidi w:val="0"/>
            <w:rPr>
              <w:szCs w:val="20"/>
              <w:rtl/>
            </w:rPr>
          </w:pPr>
        </w:p>
      </w:tc>
      <w:tc>
        <w:tcPr>
          <w:tcW w:w="1884" w:type="dxa"/>
        </w:tcPr>
        <w:p w:rsidR="00073BFB" w:rsidRDefault="00073BFB">
          <w:pPr>
            <w:pStyle w:val="a6"/>
            <w:bidi w:val="0"/>
            <w:rPr>
              <w:szCs w:val="20"/>
              <w:rtl/>
            </w:rPr>
          </w:pPr>
        </w:p>
      </w:tc>
    </w:tr>
  </w:tbl>
  <w:p w:rsidR="00073BFB" w:rsidRDefault="00073BFB">
    <w:pPr>
      <w:pStyle w:val="a4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B85" w:rsidRDefault="00656B85">
      <w:r>
        <w:separator/>
      </w:r>
    </w:p>
  </w:footnote>
  <w:footnote w:type="continuationSeparator" w:id="1">
    <w:p w:rsidR="00656B85" w:rsidRDefault="00656B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3473"/>
      <w:gridCol w:w="3473"/>
      <w:gridCol w:w="3473"/>
    </w:tblGrid>
    <w:tr w:rsidR="00073BFB">
      <w:trPr>
        <w:jc w:val="center"/>
      </w:trPr>
      <w:tc>
        <w:tcPr>
          <w:tcW w:w="3473" w:type="dxa"/>
        </w:tcPr>
        <w:p w:rsidR="00073BFB" w:rsidRDefault="00073BFB" w:rsidP="00BD26BF">
          <w:pPr>
            <w:pStyle w:val="a5"/>
            <w:jc w:val="left"/>
            <w:rPr>
              <w:rtl/>
            </w:rPr>
          </w:pPr>
        </w:p>
      </w:tc>
      <w:tc>
        <w:tcPr>
          <w:tcW w:w="3473" w:type="dxa"/>
        </w:tcPr>
        <w:p w:rsidR="00073BFB" w:rsidRDefault="00073BFB" w:rsidP="00A728E2">
          <w:pPr>
            <w:pStyle w:val="a5"/>
            <w:jc w:val="left"/>
            <w:rPr>
              <w:rFonts w:cs="DecoType Thuluth"/>
              <w:szCs w:val="24"/>
              <w:rtl/>
            </w:rPr>
          </w:pPr>
        </w:p>
      </w:tc>
      <w:tc>
        <w:tcPr>
          <w:tcW w:w="3473" w:type="dxa"/>
        </w:tcPr>
        <w:p w:rsidR="00073BFB" w:rsidRDefault="00073BFB">
          <w:pPr>
            <w:pStyle w:val="a5"/>
            <w:rPr>
              <w:rtl/>
            </w:rPr>
          </w:pPr>
        </w:p>
      </w:tc>
    </w:tr>
  </w:tbl>
  <w:p w:rsidR="00073BFB" w:rsidRDefault="00073BFB">
    <w:pPr>
      <w:pStyle w:val="a5"/>
      <w:rPr>
        <w:szCs w:val="10"/>
        <w:rtl/>
      </w:rPr>
    </w:pPr>
  </w:p>
  <w:tbl>
    <w:tblPr>
      <w:tblW w:w="10260" w:type="dxa"/>
      <w:jc w:val="center"/>
      <w:tblInd w:w="358" w:type="dxa"/>
      <w:tblBorders>
        <w:bottom w:val="single" w:sz="36" w:space="0" w:color="auto"/>
      </w:tblBorders>
      <w:tblLayout w:type="fixed"/>
      <w:tblLook w:val="0000"/>
    </w:tblPr>
    <w:tblGrid>
      <w:gridCol w:w="804"/>
      <w:gridCol w:w="1544"/>
      <w:gridCol w:w="1550"/>
      <w:gridCol w:w="2520"/>
      <w:gridCol w:w="810"/>
      <w:gridCol w:w="1866"/>
      <w:gridCol w:w="1160"/>
      <w:gridCol w:w="6"/>
    </w:tblGrid>
    <w:tr w:rsidR="00073BFB">
      <w:trPr>
        <w:cantSplit/>
        <w:trHeight w:val="357"/>
        <w:jc w:val="center"/>
      </w:trPr>
      <w:tc>
        <w:tcPr>
          <w:tcW w:w="3898" w:type="dxa"/>
          <w:gridSpan w:val="3"/>
        </w:tcPr>
        <w:p w:rsidR="00073BFB" w:rsidRDefault="00A728E2" w:rsidP="00A728E2">
          <w:pPr>
            <w:pStyle w:val="a3"/>
            <w:bidi w:val="0"/>
            <w:spacing w:line="360" w:lineRule="auto"/>
            <w:jc w:val="center"/>
            <w:rPr>
              <w:rFonts w:ascii="Arial" w:hAnsi="Arial" w:cs="Arial"/>
              <w:color w:val="000000"/>
              <w:rtl/>
            </w:rPr>
          </w:pPr>
          <w:r>
            <w:rPr>
              <w:rFonts w:ascii="Arial Black" w:hAnsi="Arial Black" w:cs="Arial"/>
              <w:b/>
              <w:bCs/>
              <w:color w:val="000000"/>
              <w:sz w:val="22"/>
              <w:szCs w:val="26"/>
            </w:rPr>
            <w:t xml:space="preserve">State of </w:t>
          </w:r>
          <w:r w:rsidR="00073BFB">
            <w:rPr>
              <w:rFonts w:ascii="Arial Black" w:hAnsi="Arial Black" w:cs="Arial"/>
              <w:b/>
              <w:bCs/>
              <w:color w:val="000000"/>
              <w:sz w:val="22"/>
              <w:szCs w:val="26"/>
            </w:rPr>
            <w:t>Palestin</w:t>
          </w:r>
          <w:r>
            <w:rPr>
              <w:rFonts w:ascii="Arial Black" w:hAnsi="Arial Black" w:cs="Arial"/>
              <w:b/>
              <w:bCs/>
              <w:color w:val="000000"/>
              <w:sz w:val="22"/>
              <w:szCs w:val="26"/>
            </w:rPr>
            <w:t>e</w:t>
          </w:r>
          <w:r w:rsidR="00073BFB">
            <w:rPr>
              <w:rFonts w:ascii="Arial Black" w:hAnsi="Arial Black" w:cs="Arial"/>
              <w:b/>
              <w:bCs/>
              <w:color w:val="000000"/>
              <w:sz w:val="22"/>
              <w:szCs w:val="26"/>
            </w:rPr>
            <w:t xml:space="preserve"> </w:t>
          </w:r>
        </w:p>
      </w:tc>
      <w:tc>
        <w:tcPr>
          <w:tcW w:w="2520" w:type="dxa"/>
          <w:vMerge w:val="restart"/>
        </w:tcPr>
        <w:p w:rsidR="00F052C0" w:rsidRPr="00A728E2" w:rsidRDefault="00A728E2" w:rsidP="00A728E2">
          <w:pPr>
            <w:pStyle w:val="a3"/>
            <w:bidi w:val="0"/>
            <w:jc w:val="center"/>
            <w:rPr>
              <w:rFonts w:ascii="Arial" w:hAnsi="Arial" w:cs="Arial"/>
              <w:color w:val="000000"/>
              <w:sz w:val="18"/>
              <w:szCs w:val="21"/>
            </w:rPr>
          </w:pPr>
          <w:r w:rsidRPr="004B3DE6">
            <w:rPr>
              <w:rFonts w:ascii="Arial" w:hAnsi="Arial"/>
              <w:color w:val="000000"/>
              <w:sz w:val="24"/>
            </w:rPr>
            <w:object w:dxaOrig="1021" w:dyaOrig="14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3.5pt;height:58.5pt" o:ole="" o:bordertopcolor="white" o:borderleftcolor="white" o:borderbottomcolor="white" o:borderrightcolor="white" fillcolor="window">
                <v:imagedata r:id="rId1" o:title=""/>
                <w10:bordertop type="single" width="4"/>
                <w10:borderleft type="single" width="4"/>
                <w10:borderbottom type="single" width="4"/>
                <w10:borderright type="single" width="4"/>
              </v:shape>
              <o:OLEObject Type="Embed" ProgID="Word.Picture.8" ShapeID="_x0000_i1025" DrawAspect="Content" ObjectID="_1595529463" r:id="rId2"/>
            </w:object>
          </w:r>
        </w:p>
      </w:tc>
      <w:tc>
        <w:tcPr>
          <w:tcW w:w="3842" w:type="dxa"/>
          <w:gridSpan w:val="4"/>
        </w:tcPr>
        <w:p w:rsidR="00073BFB" w:rsidRPr="00A728E2" w:rsidRDefault="00A728E2">
          <w:pPr>
            <w:pStyle w:val="a3"/>
            <w:spacing w:line="300" w:lineRule="exact"/>
            <w:jc w:val="center"/>
            <w:rPr>
              <w:rFonts w:asciiTheme="minorBidi" w:hAnsiTheme="minorBidi" w:cstheme="minorBidi"/>
              <w:b/>
              <w:bCs/>
              <w:color w:val="000000"/>
              <w:szCs w:val="28"/>
              <w:rtl/>
            </w:rPr>
          </w:pPr>
          <w:r w:rsidRPr="00A728E2">
            <w:rPr>
              <w:rFonts w:asciiTheme="minorBidi" w:hAnsiTheme="minorBidi" w:cstheme="minorBidi"/>
              <w:b/>
              <w:bCs/>
              <w:color w:val="000000"/>
              <w:szCs w:val="28"/>
              <w:rtl/>
            </w:rPr>
            <w:t>دولة فلسطين</w:t>
          </w:r>
        </w:p>
      </w:tc>
    </w:tr>
    <w:tr w:rsidR="00073BFB">
      <w:trPr>
        <w:cantSplit/>
        <w:trHeight w:val="357"/>
        <w:jc w:val="center"/>
      </w:trPr>
      <w:tc>
        <w:tcPr>
          <w:tcW w:w="3898" w:type="dxa"/>
          <w:gridSpan w:val="3"/>
        </w:tcPr>
        <w:p w:rsidR="00073BFB" w:rsidRDefault="00073BFB">
          <w:pPr>
            <w:pStyle w:val="a3"/>
            <w:bidi w:val="0"/>
            <w:jc w:val="center"/>
            <w:rPr>
              <w:rFonts w:ascii="Arial Black" w:hAnsi="Arial Black" w:cs="Arial"/>
              <w:b/>
              <w:bCs/>
              <w:color w:val="000000"/>
              <w:sz w:val="22"/>
              <w:szCs w:val="26"/>
            </w:rPr>
          </w:pPr>
          <w:r>
            <w:rPr>
              <w:rFonts w:ascii="Arial Black" w:hAnsi="Arial Black" w:cs="Arial"/>
              <w:b/>
              <w:bCs/>
              <w:color w:val="000000"/>
              <w:sz w:val="22"/>
              <w:szCs w:val="26"/>
            </w:rPr>
            <w:t>Ministry of Agriculture</w:t>
          </w:r>
        </w:p>
      </w:tc>
      <w:tc>
        <w:tcPr>
          <w:tcW w:w="2520" w:type="dxa"/>
          <w:vMerge/>
        </w:tcPr>
        <w:p w:rsidR="00073BFB" w:rsidRDefault="00073BFB">
          <w:pPr>
            <w:pStyle w:val="a3"/>
            <w:bidi w:val="0"/>
            <w:jc w:val="center"/>
            <w:rPr>
              <w:rFonts w:ascii="Arial" w:hAnsi="Arial"/>
              <w:color w:val="000000"/>
              <w:sz w:val="24"/>
              <w:rtl/>
            </w:rPr>
          </w:pPr>
        </w:p>
      </w:tc>
      <w:tc>
        <w:tcPr>
          <w:tcW w:w="3842" w:type="dxa"/>
          <w:gridSpan w:val="4"/>
        </w:tcPr>
        <w:p w:rsidR="00073BFB" w:rsidRPr="00A728E2" w:rsidRDefault="00073BFB">
          <w:pPr>
            <w:pStyle w:val="a3"/>
            <w:spacing w:line="300" w:lineRule="exact"/>
            <w:jc w:val="center"/>
            <w:rPr>
              <w:rFonts w:ascii="Arial" w:hAnsi="Arial" w:cs="Arabic Transparent"/>
              <w:b/>
              <w:bCs/>
              <w:color w:val="000000"/>
              <w:szCs w:val="28"/>
              <w:rtl/>
            </w:rPr>
          </w:pPr>
          <w:r w:rsidRPr="00A728E2">
            <w:rPr>
              <w:rFonts w:ascii="Arial" w:hAnsi="Arial" w:cs="Arabic Transparent"/>
              <w:b/>
              <w:bCs/>
              <w:color w:val="000000"/>
              <w:szCs w:val="28"/>
              <w:rtl/>
            </w:rPr>
            <w:t>وزارة الزراعة</w:t>
          </w:r>
        </w:p>
      </w:tc>
    </w:tr>
    <w:tr w:rsidR="00AD369F">
      <w:trPr>
        <w:cantSplit/>
        <w:trHeight w:val="80"/>
        <w:jc w:val="center"/>
      </w:trPr>
      <w:tc>
        <w:tcPr>
          <w:tcW w:w="3898" w:type="dxa"/>
          <w:gridSpan w:val="3"/>
        </w:tcPr>
        <w:p w:rsidR="00AD369F" w:rsidRDefault="00AD369F" w:rsidP="00685A1D">
          <w:pPr>
            <w:pStyle w:val="a3"/>
            <w:bidi w:val="0"/>
            <w:jc w:val="center"/>
            <w:rPr>
              <w:rFonts w:ascii="Arial Black" w:hAnsi="Arial Black" w:cs="Arial"/>
              <w:b/>
              <w:bCs/>
              <w:color w:val="000000"/>
              <w:sz w:val="22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8"/>
            </w:rPr>
            <w:t>Veterinary Services</w:t>
          </w:r>
        </w:p>
      </w:tc>
      <w:tc>
        <w:tcPr>
          <w:tcW w:w="2520" w:type="dxa"/>
          <w:vMerge/>
        </w:tcPr>
        <w:p w:rsidR="00AD369F" w:rsidRDefault="00AD369F">
          <w:pPr>
            <w:pStyle w:val="a3"/>
            <w:bidi w:val="0"/>
            <w:jc w:val="center"/>
            <w:rPr>
              <w:rFonts w:ascii="Arial" w:hAnsi="Arial"/>
              <w:color w:val="000000"/>
              <w:sz w:val="24"/>
              <w:rtl/>
            </w:rPr>
          </w:pPr>
        </w:p>
      </w:tc>
      <w:tc>
        <w:tcPr>
          <w:tcW w:w="3842" w:type="dxa"/>
          <w:gridSpan w:val="4"/>
        </w:tcPr>
        <w:p w:rsidR="00AD369F" w:rsidRDefault="00AD369F" w:rsidP="00685A1D">
          <w:pPr>
            <w:pStyle w:val="a3"/>
            <w:spacing w:line="300" w:lineRule="exact"/>
            <w:jc w:val="center"/>
            <w:rPr>
              <w:rFonts w:ascii="Arial" w:hAnsi="Arial" w:cs="Arabic Transparent"/>
              <w:b/>
              <w:bCs/>
              <w:color w:val="000000"/>
              <w:szCs w:val="36"/>
              <w:rtl/>
            </w:rPr>
          </w:pPr>
          <w:r>
            <w:rPr>
              <w:rFonts w:ascii="Arial" w:hAnsi="Arial"/>
              <w:b/>
              <w:bCs/>
              <w:i/>
              <w:iCs/>
              <w:color w:val="000000"/>
              <w:sz w:val="24"/>
              <w:szCs w:val="28"/>
              <w:rtl/>
            </w:rPr>
            <w:t>الإدارة العامة للخدمات البيطرية</w:t>
          </w:r>
        </w:p>
      </w:tc>
    </w:tr>
    <w:tr w:rsidR="00AD369F">
      <w:trPr>
        <w:cantSplit/>
        <w:trHeight w:val="357"/>
        <w:jc w:val="center"/>
      </w:trPr>
      <w:tc>
        <w:tcPr>
          <w:tcW w:w="3898" w:type="dxa"/>
          <w:gridSpan w:val="3"/>
        </w:tcPr>
        <w:p w:rsidR="00AD369F" w:rsidRDefault="00AD369F" w:rsidP="00685A1D">
          <w:pPr>
            <w:pStyle w:val="a3"/>
            <w:bidi w:val="0"/>
            <w:jc w:val="center"/>
            <w:rPr>
              <w:rFonts w:ascii="Arial Black" w:hAnsi="Arial Black" w:cs="Arial"/>
              <w:b/>
              <w:bCs/>
              <w:color w:val="000000"/>
              <w:sz w:val="22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8"/>
            </w:rPr>
            <w:t>&amp; Animal Health</w:t>
          </w:r>
        </w:p>
      </w:tc>
      <w:tc>
        <w:tcPr>
          <w:tcW w:w="2520" w:type="dxa"/>
          <w:vMerge/>
        </w:tcPr>
        <w:p w:rsidR="00AD369F" w:rsidRDefault="00AD369F">
          <w:pPr>
            <w:pStyle w:val="a3"/>
            <w:bidi w:val="0"/>
            <w:jc w:val="center"/>
            <w:rPr>
              <w:rFonts w:ascii="Arial" w:hAnsi="Arial"/>
              <w:color w:val="000000"/>
              <w:sz w:val="24"/>
              <w:rtl/>
            </w:rPr>
          </w:pPr>
        </w:p>
      </w:tc>
      <w:tc>
        <w:tcPr>
          <w:tcW w:w="3842" w:type="dxa"/>
          <w:gridSpan w:val="4"/>
        </w:tcPr>
        <w:p w:rsidR="00AD369F" w:rsidRDefault="00AD369F" w:rsidP="00685A1D">
          <w:pPr>
            <w:pStyle w:val="a3"/>
            <w:spacing w:line="300" w:lineRule="exact"/>
            <w:jc w:val="center"/>
            <w:rPr>
              <w:rFonts w:ascii="Arial" w:hAnsi="Arial" w:cs="Arabic Transparent"/>
              <w:b/>
              <w:bCs/>
              <w:color w:val="000000"/>
              <w:szCs w:val="36"/>
              <w:rtl/>
            </w:rPr>
          </w:pPr>
          <w:r>
            <w:rPr>
              <w:rFonts w:ascii="Arial" w:hAnsi="Arial"/>
              <w:b/>
              <w:bCs/>
              <w:i/>
              <w:iCs/>
              <w:color w:val="000000"/>
              <w:sz w:val="24"/>
              <w:szCs w:val="28"/>
              <w:rtl/>
            </w:rPr>
            <w:t>و</w:t>
          </w:r>
          <w:r>
            <w:rPr>
              <w:rFonts w:ascii="Arial" w:hAnsi="Arial"/>
              <w:b/>
              <w:bCs/>
              <w:i/>
              <w:iCs/>
              <w:color w:val="000000"/>
              <w:sz w:val="24"/>
              <w:szCs w:val="28"/>
            </w:rPr>
            <w:t xml:space="preserve"> </w:t>
          </w:r>
          <w:r>
            <w:rPr>
              <w:rFonts w:ascii="Arial" w:hAnsi="Arial"/>
              <w:b/>
              <w:bCs/>
              <w:i/>
              <w:iCs/>
              <w:color w:val="000000"/>
              <w:sz w:val="24"/>
              <w:szCs w:val="28"/>
              <w:rtl/>
            </w:rPr>
            <w:t>صحة الحيوا</w:t>
          </w:r>
          <w:r>
            <w:rPr>
              <w:rFonts w:ascii="Arial" w:hAnsi="Arial" w:hint="cs"/>
              <w:b/>
              <w:bCs/>
              <w:i/>
              <w:iCs/>
              <w:color w:val="000000"/>
              <w:sz w:val="24"/>
              <w:szCs w:val="28"/>
              <w:rtl/>
            </w:rPr>
            <w:t>ن</w:t>
          </w:r>
        </w:p>
      </w:tc>
    </w:tr>
    <w:tr w:rsidR="00AD369F" w:rsidTr="007C3D1C">
      <w:trPr>
        <w:cantSplit/>
        <w:trHeight w:val="345"/>
        <w:jc w:val="center"/>
      </w:trPr>
      <w:tc>
        <w:tcPr>
          <w:tcW w:w="3898" w:type="dxa"/>
          <w:gridSpan w:val="3"/>
          <w:tcBorders>
            <w:bottom w:val="single" w:sz="12" w:space="0" w:color="auto"/>
          </w:tcBorders>
        </w:tcPr>
        <w:p w:rsidR="00F052C0" w:rsidRPr="00F052C0" w:rsidRDefault="00F052C0" w:rsidP="007C3D1C">
          <w:pPr>
            <w:pStyle w:val="a3"/>
            <w:bidi w:val="0"/>
            <w:rPr>
              <w:rFonts w:ascii="Arial Black" w:hAnsi="Arial Black" w:cs="Arial"/>
              <w:color w:val="000000"/>
              <w:sz w:val="18"/>
              <w:szCs w:val="18"/>
            </w:rPr>
          </w:pPr>
        </w:p>
      </w:tc>
      <w:tc>
        <w:tcPr>
          <w:tcW w:w="2520" w:type="dxa"/>
          <w:vMerge/>
          <w:tcBorders>
            <w:bottom w:val="single" w:sz="12" w:space="0" w:color="auto"/>
          </w:tcBorders>
        </w:tcPr>
        <w:p w:rsidR="00AD369F" w:rsidRDefault="00AD369F">
          <w:pPr>
            <w:pStyle w:val="a3"/>
            <w:bidi w:val="0"/>
            <w:jc w:val="center"/>
            <w:rPr>
              <w:rFonts w:ascii="Arial" w:hAnsi="Arial"/>
              <w:color w:val="000000"/>
              <w:sz w:val="24"/>
              <w:rtl/>
            </w:rPr>
          </w:pPr>
        </w:p>
      </w:tc>
      <w:tc>
        <w:tcPr>
          <w:tcW w:w="3842" w:type="dxa"/>
          <w:gridSpan w:val="4"/>
          <w:tcBorders>
            <w:bottom w:val="single" w:sz="12" w:space="0" w:color="auto"/>
          </w:tcBorders>
        </w:tcPr>
        <w:p w:rsidR="00F052C0" w:rsidRPr="00F01D05" w:rsidRDefault="00F052C0" w:rsidP="00F052C0">
          <w:pPr>
            <w:pStyle w:val="a3"/>
            <w:spacing w:line="300" w:lineRule="exact"/>
            <w:jc w:val="center"/>
            <w:rPr>
              <w:rFonts w:ascii="Arial" w:hAnsi="Arial" w:cs="Arabic Transparent"/>
              <w:b/>
              <w:bCs/>
              <w:color w:val="000000"/>
              <w:sz w:val="24"/>
              <w:szCs w:val="24"/>
            </w:rPr>
          </w:pPr>
        </w:p>
      </w:tc>
    </w:tr>
    <w:tr w:rsidR="00AD369F" w:rsidTr="00C14587">
      <w:tblPrEx>
        <w:tblBorders>
          <w:bottom w:val="none" w:sz="0" w:space="0" w:color="auto"/>
        </w:tblBorders>
      </w:tblPrEx>
      <w:trPr>
        <w:gridAfter w:val="1"/>
        <w:wAfter w:w="6" w:type="dxa"/>
        <w:jc w:val="center"/>
      </w:trPr>
      <w:tc>
        <w:tcPr>
          <w:tcW w:w="804" w:type="dxa"/>
        </w:tcPr>
        <w:p w:rsidR="00AD369F" w:rsidRDefault="00AD369F">
          <w:pPr>
            <w:tabs>
              <w:tab w:val="left" w:pos="708"/>
              <w:tab w:val="left" w:pos="7512"/>
              <w:tab w:val="left" w:pos="8221"/>
              <w:tab w:val="left" w:pos="8363"/>
            </w:tabs>
            <w:bidi w:val="0"/>
            <w:rPr>
              <w:rFonts w:cs="Courier New"/>
              <w:b/>
              <w:bCs/>
              <w:i/>
              <w:iCs/>
              <w:color w:val="000000"/>
              <w:sz w:val="22"/>
              <w:szCs w:val="20"/>
              <w:rtl/>
            </w:rPr>
          </w:pPr>
          <w:r>
            <w:rPr>
              <w:rFonts w:cs="Courier New"/>
              <w:b/>
              <w:bCs/>
              <w:i/>
              <w:iCs/>
              <w:color w:val="000000"/>
              <w:sz w:val="22"/>
              <w:szCs w:val="20"/>
            </w:rPr>
            <w:t>Date:</w:t>
          </w:r>
        </w:p>
      </w:tc>
      <w:tc>
        <w:tcPr>
          <w:tcW w:w="1544" w:type="dxa"/>
        </w:tcPr>
        <w:p w:rsidR="00AD369F" w:rsidRDefault="00AD369F" w:rsidP="001A624A">
          <w:pPr>
            <w:tabs>
              <w:tab w:val="left" w:pos="708"/>
              <w:tab w:val="left" w:pos="7512"/>
              <w:tab w:val="left" w:pos="8221"/>
              <w:tab w:val="left" w:pos="8363"/>
            </w:tabs>
            <w:jc w:val="center"/>
            <w:rPr>
              <w:rFonts w:cs="Courier New"/>
              <w:i/>
              <w:iCs/>
              <w:color w:val="000000"/>
              <w:sz w:val="22"/>
              <w:szCs w:val="20"/>
            </w:rPr>
          </w:pPr>
        </w:p>
      </w:tc>
      <w:tc>
        <w:tcPr>
          <w:tcW w:w="1550" w:type="dxa"/>
        </w:tcPr>
        <w:p w:rsidR="00AD369F" w:rsidRDefault="00AD369F">
          <w:pPr>
            <w:tabs>
              <w:tab w:val="left" w:pos="708"/>
              <w:tab w:val="left" w:pos="7512"/>
              <w:tab w:val="left" w:pos="8221"/>
              <w:tab w:val="left" w:pos="8363"/>
            </w:tabs>
            <w:rPr>
              <w:rFonts w:cs="Courier New"/>
              <w:b/>
              <w:bCs/>
              <w:i/>
              <w:iCs/>
              <w:color w:val="000000"/>
              <w:sz w:val="22"/>
              <w:szCs w:val="20"/>
              <w:rtl/>
            </w:rPr>
          </w:pPr>
          <w:r>
            <w:rPr>
              <w:rFonts w:cs="Courier New"/>
              <w:b/>
              <w:bCs/>
              <w:i/>
              <w:iCs/>
              <w:color w:val="000000"/>
              <w:sz w:val="22"/>
              <w:szCs w:val="20"/>
              <w:rtl/>
            </w:rPr>
            <w:t>التاريخ :</w:t>
          </w:r>
        </w:p>
      </w:tc>
      <w:tc>
        <w:tcPr>
          <w:tcW w:w="2520" w:type="dxa"/>
        </w:tcPr>
        <w:p w:rsidR="00AD369F" w:rsidRDefault="00AD369F">
          <w:pPr>
            <w:tabs>
              <w:tab w:val="left" w:pos="708"/>
              <w:tab w:val="left" w:pos="7512"/>
              <w:tab w:val="left" w:pos="8221"/>
              <w:tab w:val="left" w:pos="8363"/>
            </w:tabs>
            <w:rPr>
              <w:rFonts w:cs="Courier New"/>
              <w:b/>
              <w:bCs/>
              <w:i/>
              <w:iCs/>
              <w:color w:val="000000"/>
              <w:sz w:val="22"/>
              <w:szCs w:val="20"/>
              <w:rtl/>
            </w:rPr>
          </w:pPr>
        </w:p>
      </w:tc>
      <w:tc>
        <w:tcPr>
          <w:tcW w:w="810" w:type="dxa"/>
        </w:tcPr>
        <w:p w:rsidR="00AD369F" w:rsidRDefault="00AD369F" w:rsidP="00685A1D">
          <w:pPr>
            <w:tabs>
              <w:tab w:val="left" w:pos="708"/>
              <w:tab w:val="left" w:pos="7512"/>
              <w:tab w:val="left" w:pos="8221"/>
              <w:tab w:val="left" w:pos="8363"/>
            </w:tabs>
            <w:rPr>
              <w:rFonts w:cs="Courier New"/>
              <w:b/>
              <w:bCs/>
              <w:i/>
              <w:iCs/>
              <w:color w:val="000000"/>
              <w:sz w:val="22"/>
              <w:szCs w:val="20"/>
              <w:rtl/>
            </w:rPr>
          </w:pPr>
          <w:r>
            <w:rPr>
              <w:rFonts w:cs="Courier New"/>
              <w:b/>
              <w:bCs/>
              <w:i/>
              <w:iCs/>
              <w:color w:val="000000"/>
              <w:sz w:val="22"/>
              <w:szCs w:val="20"/>
              <w:rtl/>
            </w:rPr>
            <w:t>:</w:t>
          </w:r>
          <w:r>
            <w:rPr>
              <w:rFonts w:cs="Courier New"/>
              <w:b/>
              <w:bCs/>
              <w:i/>
              <w:iCs/>
              <w:color w:val="000000"/>
              <w:sz w:val="22"/>
              <w:szCs w:val="20"/>
            </w:rPr>
            <w:t xml:space="preserve"> Ref</w:t>
          </w:r>
        </w:p>
      </w:tc>
      <w:tc>
        <w:tcPr>
          <w:tcW w:w="1866" w:type="dxa"/>
        </w:tcPr>
        <w:p w:rsidR="00AD369F" w:rsidRDefault="00AD369F" w:rsidP="00C14587">
          <w:pPr>
            <w:rPr>
              <w:rFonts w:cs="Courier New"/>
              <w:b/>
              <w:bCs/>
              <w:sz w:val="22"/>
              <w:szCs w:val="20"/>
            </w:rPr>
          </w:pPr>
        </w:p>
      </w:tc>
      <w:tc>
        <w:tcPr>
          <w:tcW w:w="1160" w:type="dxa"/>
        </w:tcPr>
        <w:p w:rsidR="00AD369F" w:rsidRDefault="00AD369F" w:rsidP="00685A1D">
          <w:pPr>
            <w:pStyle w:val="3"/>
            <w:rPr>
              <w:rFonts w:cs="Courier New"/>
              <w:b w:val="0"/>
              <w:bCs w:val="0"/>
              <w:sz w:val="22"/>
              <w:szCs w:val="20"/>
              <w:rtl/>
            </w:rPr>
          </w:pPr>
          <w:r>
            <w:rPr>
              <w:rFonts w:cs="Courier New"/>
              <w:sz w:val="22"/>
              <w:szCs w:val="20"/>
              <w:rtl/>
            </w:rPr>
            <w:t xml:space="preserve">الرقم </w:t>
          </w:r>
          <w:r>
            <w:rPr>
              <w:rFonts w:cs="Courier New" w:hint="cs"/>
              <w:b w:val="0"/>
              <w:bCs w:val="0"/>
              <w:sz w:val="22"/>
              <w:szCs w:val="20"/>
              <w:rtl/>
            </w:rPr>
            <w:t xml:space="preserve">: </w:t>
          </w:r>
        </w:p>
      </w:tc>
    </w:tr>
  </w:tbl>
  <w:p w:rsidR="00073BFB" w:rsidRDefault="00073BFB">
    <w:pPr>
      <w:pStyle w:val="a3"/>
      <w:jc w:val="center"/>
      <w:rPr>
        <w:szCs w:val="10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2FA"/>
    <w:multiLevelType w:val="hybridMultilevel"/>
    <w:tmpl w:val="48C6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18AE"/>
    <w:multiLevelType w:val="hybridMultilevel"/>
    <w:tmpl w:val="093CA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D4A3A"/>
    <w:multiLevelType w:val="hybridMultilevel"/>
    <w:tmpl w:val="9838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357281"/>
    <w:multiLevelType w:val="hybridMultilevel"/>
    <w:tmpl w:val="FE6896CA"/>
    <w:lvl w:ilvl="0" w:tplc="72686F58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17718F"/>
    <w:multiLevelType w:val="hybridMultilevel"/>
    <w:tmpl w:val="35266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1759B"/>
    <w:multiLevelType w:val="hybridMultilevel"/>
    <w:tmpl w:val="1E76F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BA96A0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4069E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iCs w:val="0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E6F87"/>
    <w:multiLevelType w:val="multilevel"/>
    <w:tmpl w:val="6ED6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3C1A18"/>
    <w:multiLevelType w:val="hybridMultilevel"/>
    <w:tmpl w:val="B4DAB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BC9F76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890A82"/>
    <w:multiLevelType w:val="hybridMultilevel"/>
    <w:tmpl w:val="ADEEF2E0"/>
    <w:lvl w:ilvl="0" w:tplc="44DE6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E1614"/>
    <w:multiLevelType w:val="hybridMultilevel"/>
    <w:tmpl w:val="13587852"/>
    <w:lvl w:ilvl="0" w:tplc="B88A395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647EFB"/>
    <w:multiLevelType w:val="hybridMultilevel"/>
    <w:tmpl w:val="52E6DCF4"/>
    <w:lvl w:ilvl="0" w:tplc="1A021EC8">
      <w:start w:val="8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eastAsia="Times New Roman" w:hAnsi="Symbol" w:cs="Simplified Arabic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94"/>
        </w:tabs>
        <w:ind w:left="219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1">
    <w:nsid w:val="4CAA5528"/>
    <w:multiLevelType w:val="hybridMultilevel"/>
    <w:tmpl w:val="6928A5BC"/>
    <w:lvl w:ilvl="0" w:tplc="0409000F">
      <w:start w:val="1"/>
      <w:numFmt w:val="decimal"/>
      <w:lvlText w:val="%1."/>
      <w:lvlJc w:val="left"/>
      <w:pPr>
        <w:tabs>
          <w:tab w:val="num" w:pos="1474"/>
        </w:tabs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94"/>
        </w:tabs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4"/>
        </w:tabs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4"/>
        </w:tabs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4"/>
        </w:tabs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4"/>
        </w:tabs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4"/>
        </w:tabs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4"/>
        </w:tabs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4"/>
        </w:tabs>
        <w:ind w:left="7234" w:hanging="180"/>
      </w:pPr>
    </w:lvl>
  </w:abstractNum>
  <w:abstractNum w:abstractNumId="12">
    <w:nsid w:val="4CDF59CC"/>
    <w:multiLevelType w:val="hybridMultilevel"/>
    <w:tmpl w:val="CC00D876"/>
    <w:lvl w:ilvl="0" w:tplc="853E316E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A427D"/>
    <w:multiLevelType w:val="hybridMultilevel"/>
    <w:tmpl w:val="7044479A"/>
    <w:lvl w:ilvl="0" w:tplc="AF421F9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C3437E"/>
    <w:multiLevelType w:val="hybridMultilevel"/>
    <w:tmpl w:val="F384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934F0"/>
    <w:multiLevelType w:val="hybridMultilevel"/>
    <w:tmpl w:val="48C64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1334B"/>
    <w:multiLevelType w:val="hybridMultilevel"/>
    <w:tmpl w:val="F6C8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77CE1"/>
    <w:multiLevelType w:val="hybridMultilevel"/>
    <w:tmpl w:val="5D887D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D05A91"/>
    <w:multiLevelType w:val="multilevel"/>
    <w:tmpl w:val="E592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C074F2"/>
    <w:multiLevelType w:val="hybridMultilevel"/>
    <w:tmpl w:val="B894B840"/>
    <w:lvl w:ilvl="0" w:tplc="37924F3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FC0174"/>
    <w:multiLevelType w:val="hybridMultilevel"/>
    <w:tmpl w:val="799252D6"/>
    <w:lvl w:ilvl="0" w:tplc="5B3C9B12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9863A6"/>
    <w:multiLevelType w:val="hybridMultilevel"/>
    <w:tmpl w:val="45F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8"/>
  </w:num>
  <w:num w:numId="5">
    <w:abstractNumId w:val="6"/>
  </w:num>
  <w:num w:numId="6">
    <w:abstractNumId w:val="9"/>
  </w:num>
  <w:num w:numId="7">
    <w:abstractNumId w:val="19"/>
  </w:num>
  <w:num w:numId="8">
    <w:abstractNumId w:val="13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21"/>
  </w:num>
  <w:num w:numId="15">
    <w:abstractNumId w:val="20"/>
  </w:num>
  <w:num w:numId="16">
    <w:abstractNumId w:val="2"/>
  </w:num>
  <w:num w:numId="17">
    <w:abstractNumId w:val="4"/>
  </w:num>
  <w:num w:numId="18">
    <w:abstractNumId w:val="14"/>
  </w:num>
  <w:num w:numId="19">
    <w:abstractNumId w:val="16"/>
  </w:num>
  <w:num w:numId="20">
    <w:abstractNumId w:val="8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DF4545"/>
    <w:rsid w:val="00001D53"/>
    <w:rsid w:val="000304E6"/>
    <w:rsid w:val="000336A7"/>
    <w:rsid w:val="00035A94"/>
    <w:rsid w:val="00035BC1"/>
    <w:rsid w:val="00056ABC"/>
    <w:rsid w:val="000668E6"/>
    <w:rsid w:val="00073BFB"/>
    <w:rsid w:val="00073F04"/>
    <w:rsid w:val="00073FF7"/>
    <w:rsid w:val="00075716"/>
    <w:rsid w:val="00075B1E"/>
    <w:rsid w:val="00085406"/>
    <w:rsid w:val="00087392"/>
    <w:rsid w:val="000A381E"/>
    <w:rsid w:val="000B3468"/>
    <w:rsid w:val="000D13F0"/>
    <w:rsid w:val="000D2E5A"/>
    <w:rsid w:val="000D60B7"/>
    <w:rsid w:val="00103998"/>
    <w:rsid w:val="00105103"/>
    <w:rsid w:val="0010696A"/>
    <w:rsid w:val="00112A97"/>
    <w:rsid w:val="00116B3F"/>
    <w:rsid w:val="00122B3A"/>
    <w:rsid w:val="001259EB"/>
    <w:rsid w:val="00153439"/>
    <w:rsid w:val="001669BB"/>
    <w:rsid w:val="00174424"/>
    <w:rsid w:val="00176A57"/>
    <w:rsid w:val="0019539A"/>
    <w:rsid w:val="001A624A"/>
    <w:rsid w:val="001B1B0E"/>
    <w:rsid w:val="001B2170"/>
    <w:rsid w:val="001B71F3"/>
    <w:rsid w:val="001C4DD6"/>
    <w:rsid w:val="001C72AE"/>
    <w:rsid w:val="001D61D4"/>
    <w:rsid w:val="002036C6"/>
    <w:rsid w:val="00213A12"/>
    <w:rsid w:val="002143E3"/>
    <w:rsid w:val="00227FDB"/>
    <w:rsid w:val="002309F7"/>
    <w:rsid w:val="0023452D"/>
    <w:rsid w:val="002355BC"/>
    <w:rsid w:val="00250323"/>
    <w:rsid w:val="00276F9A"/>
    <w:rsid w:val="00286A1A"/>
    <w:rsid w:val="00287FCC"/>
    <w:rsid w:val="002A3FF6"/>
    <w:rsid w:val="002B1B94"/>
    <w:rsid w:val="002B245D"/>
    <w:rsid w:val="002B697B"/>
    <w:rsid w:val="002C1AD0"/>
    <w:rsid w:val="002C2ECF"/>
    <w:rsid w:val="002C4E04"/>
    <w:rsid w:val="002C5072"/>
    <w:rsid w:val="002C5229"/>
    <w:rsid w:val="002C7DA3"/>
    <w:rsid w:val="002D1F38"/>
    <w:rsid w:val="002D2C86"/>
    <w:rsid w:val="002D3390"/>
    <w:rsid w:val="002F3367"/>
    <w:rsid w:val="00316589"/>
    <w:rsid w:val="00321CFF"/>
    <w:rsid w:val="00333CB2"/>
    <w:rsid w:val="00343C63"/>
    <w:rsid w:val="00345CD5"/>
    <w:rsid w:val="003664EA"/>
    <w:rsid w:val="0036730D"/>
    <w:rsid w:val="00371A86"/>
    <w:rsid w:val="00372066"/>
    <w:rsid w:val="00372887"/>
    <w:rsid w:val="00397675"/>
    <w:rsid w:val="003A3F8A"/>
    <w:rsid w:val="003B10BD"/>
    <w:rsid w:val="003B6AEB"/>
    <w:rsid w:val="003C5337"/>
    <w:rsid w:val="003D6F77"/>
    <w:rsid w:val="003E6F17"/>
    <w:rsid w:val="003F69FE"/>
    <w:rsid w:val="004006AA"/>
    <w:rsid w:val="00400765"/>
    <w:rsid w:val="00404046"/>
    <w:rsid w:val="00434D2F"/>
    <w:rsid w:val="0043756A"/>
    <w:rsid w:val="00437EBA"/>
    <w:rsid w:val="004469E4"/>
    <w:rsid w:val="00452E68"/>
    <w:rsid w:val="00460D0A"/>
    <w:rsid w:val="00477348"/>
    <w:rsid w:val="004B3DE6"/>
    <w:rsid w:val="004B7EAD"/>
    <w:rsid w:val="004D4666"/>
    <w:rsid w:val="004E4CE2"/>
    <w:rsid w:val="004E58E9"/>
    <w:rsid w:val="004F6544"/>
    <w:rsid w:val="00525DF9"/>
    <w:rsid w:val="00531818"/>
    <w:rsid w:val="005409EE"/>
    <w:rsid w:val="0054246F"/>
    <w:rsid w:val="00552855"/>
    <w:rsid w:val="005531FB"/>
    <w:rsid w:val="00557748"/>
    <w:rsid w:val="0056665B"/>
    <w:rsid w:val="005714E9"/>
    <w:rsid w:val="005734FC"/>
    <w:rsid w:val="005806D3"/>
    <w:rsid w:val="00595D8B"/>
    <w:rsid w:val="00595F77"/>
    <w:rsid w:val="005A3490"/>
    <w:rsid w:val="005B4026"/>
    <w:rsid w:val="005C244B"/>
    <w:rsid w:val="005C78EC"/>
    <w:rsid w:val="005D3E3F"/>
    <w:rsid w:val="005D5774"/>
    <w:rsid w:val="005D6706"/>
    <w:rsid w:val="005E6208"/>
    <w:rsid w:val="00600991"/>
    <w:rsid w:val="00600E86"/>
    <w:rsid w:val="00601D9F"/>
    <w:rsid w:val="00607F60"/>
    <w:rsid w:val="0061309D"/>
    <w:rsid w:val="0061366A"/>
    <w:rsid w:val="00635519"/>
    <w:rsid w:val="0063740F"/>
    <w:rsid w:val="00653A25"/>
    <w:rsid w:val="00656B85"/>
    <w:rsid w:val="0066423B"/>
    <w:rsid w:val="006747D4"/>
    <w:rsid w:val="00685A1D"/>
    <w:rsid w:val="00691DDF"/>
    <w:rsid w:val="006B04B7"/>
    <w:rsid w:val="006B58A2"/>
    <w:rsid w:val="006C1D57"/>
    <w:rsid w:val="006C5F44"/>
    <w:rsid w:val="006C73E4"/>
    <w:rsid w:val="006E1EDC"/>
    <w:rsid w:val="006E38AE"/>
    <w:rsid w:val="00702961"/>
    <w:rsid w:val="00707C30"/>
    <w:rsid w:val="007128A9"/>
    <w:rsid w:val="00725335"/>
    <w:rsid w:val="00726B93"/>
    <w:rsid w:val="00735851"/>
    <w:rsid w:val="00742A39"/>
    <w:rsid w:val="00743AE6"/>
    <w:rsid w:val="00750B72"/>
    <w:rsid w:val="007652F1"/>
    <w:rsid w:val="00767581"/>
    <w:rsid w:val="00782CBF"/>
    <w:rsid w:val="00784865"/>
    <w:rsid w:val="00790AB6"/>
    <w:rsid w:val="00792308"/>
    <w:rsid w:val="0079504A"/>
    <w:rsid w:val="00795E6E"/>
    <w:rsid w:val="00797238"/>
    <w:rsid w:val="007A0EE4"/>
    <w:rsid w:val="007A400B"/>
    <w:rsid w:val="007A5463"/>
    <w:rsid w:val="007A6024"/>
    <w:rsid w:val="007A6736"/>
    <w:rsid w:val="007A69E4"/>
    <w:rsid w:val="007B1D86"/>
    <w:rsid w:val="007C1004"/>
    <w:rsid w:val="007C3D1C"/>
    <w:rsid w:val="007D0EDE"/>
    <w:rsid w:val="007D66AF"/>
    <w:rsid w:val="008011EA"/>
    <w:rsid w:val="00802D08"/>
    <w:rsid w:val="00803123"/>
    <w:rsid w:val="00803643"/>
    <w:rsid w:val="0080691B"/>
    <w:rsid w:val="008104BE"/>
    <w:rsid w:val="008200FB"/>
    <w:rsid w:val="00822E53"/>
    <w:rsid w:val="00827C58"/>
    <w:rsid w:val="00834D32"/>
    <w:rsid w:val="00840C26"/>
    <w:rsid w:val="00841D6F"/>
    <w:rsid w:val="00844631"/>
    <w:rsid w:val="008512E8"/>
    <w:rsid w:val="008939E1"/>
    <w:rsid w:val="008A2A88"/>
    <w:rsid w:val="008A6565"/>
    <w:rsid w:val="008B060C"/>
    <w:rsid w:val="008E2DB2"/>
    <w:rsid w:val="00913E00"/>
    <w:rsid w:val="00915AB5"/>
    <w:rsid w:val="0091663E"/>
    <w:rsid w:val="00916C0E"/>
    <w:rsid w:val="009207A7"/>
    <w:rsid w:val="0092765C"/>
    <w:rsid w:val="00950865"/>
    <w:rsid w:val="00956E6C"/>
    <w:rsid w:val="00964BC4"/>
    <w:rsid w:val="0096525A"/>
    <w:rsid w:val="00970858"/>
    <w:rsid w:val="00984A00"/>
    <w:rsid w:val="00995D86"/>
    <w:rsid w:val="009B65DE"/>
    <w:rsid w:val="009C31F5"/>
    <w:rsid w:val="009C33FE"/>
    <w:rsid w:val="009C415D"/>
    <w:rsid w:val="009D77D4"/>
    <w:rsid w:val="009E6B78"/>
    <w:rsid w:val="00A1750C"/>
    <w:rsid w:val="00A22A2E"/>
    <w:rsid w:val="00A55E30"/>
    <w:rsid w:val="00A613A7"/>
    <w:rsid w:val="00A728E2"/>
    <w:rsid w:val="00A90637"/>
    <w:rsid w:val="00AA6825"/>
    <w:rsid w:val="00AB26A0"/>
    <w:rsid w:val="00AB6037"/>
    <w:rsid w:val="00AC1C48"/>
    <w:rsid w:val="00AD369F"/>
    <w:rsid w:val="00AD612A"/>
    <w:rsid w:val="00AE6264"/>
    <w:rsid w:val="00AF7F10"/>
    <w:rsid w:val="00B10FAE"/>
    <w:rsid w:val="00B12961"/>
    <w:rsid w:val="00B379BA"/>
    <w:rsid w:val="00B436C9"/>
    <w:rsid w:val="00B52A31"/>
    <w:rsid w:val="00B54E2C"/>
    <w:rsid w:val="00B701BC"/>
    <w:rsid w:val="00B70587"/>
    <w:rsid w:val="00B858A3"/>
    <w:rsid w:val="00BB0DC1"/>
    <w:rsid w:val="00BB301E"/>
    <w:rsid w:val="00BC271F"/>
    <w:rsid w:val="00BC33BC"/>
    <w:rsid w:val="00BC40F6"/>
    <w:rsid w:val="00BD1688"/>
    <w:rsid w:val="00BD26BF"/>
    <w:rsid w:val="00BF7FBF"/>
    <w:rsid w:val="00C134DA"/>
    <w:rsid w:val="00C14587"/>
    <w:rsid w:val="00C24A1E"/>
    <w:rsid w:val="00C313E4"/>
    <w:rsid w:val="00C32889"/>
    <w:rsid w:val="00C35EB6"/>
    <w:rsid w:val="00C47418"/>
    <w:rsid w:val="00C517E4"/>
    <w:rsid w:val="00C612FD"/>
    <w:rsid w:val="00C74ACE"/>
    <w:rsid w:val="00C85A30"/>
    <w:rsid w:val="00C937CE"/>
    <w:rsid w:val="00C95EAF"/>
    <w:rsid w:val="00CE1A20"/>
    <w:rsid w:val="00CE5E36"/>
    <w:rsid w:val="00CE75E7"/>
    <w:rsid w:val="00CF0EEA"/>
    <w:rsid w:val="00CF5035"/>
    <w:rsid w:val="00D161B4"/>
    <w:rsid w:val="00D26E85"/>
    <w:rsid w:val="00D310F2"/>
    <w:rsid w:val="00D35350"/>
    <w:rsid w:val="00D52847"/>
    <w:rsid w:val="00D6255C"/>
    <w:rsid w:val="00D722F4"/>
    <w:rsid w:val="00D84CE7"/>
    <w:rsid w:val="00D876D0"/>
    <w:rsid w:val="00DA30E7"/>
    <w:rsid w:val="00DB1BCE"/>
    <w:rsid w:val="00DB26CB"/>
    <w:rsid w:val="00DB6E6C"/>
    <w:rsid w:val="00DC40E5"/>
    <w:rsid w:val="00DD1E0F"/>
    <w:rsid w:val="00DD5E2C"/>
    <w:rsid w:val="00DF1CD6"/>
    <w:rsid w:val="00DF4545"/>
    <w:rsid w:val="00E029CD"/>
    <w:rsid w:val="00E03844"/>
    <w:rsid w:val="00E07D79"/>
    <w:rsid w:val="00E353F1"/>
    <w:rsid w:val="00E452F0"/>
    <w:rsid w:val="00E476D4"/>
    <w:rsid w:val="00E55CF5"/>
    <w:rsid w:val="00E57532"/>
    <w:rsid w:val="00E6751F"/>
    <w:rsid w:val="00E76E73"/>
    <w:rsid w:val="00E80F32"/>
    <w:rsid w:val="00E86608"/>
    <w:rsid w:val="00E90321"/>
    <w:rsid w:val="00E96D36"/>
    <w:rsid w:val="00EA1C2C"/>
    <w:rsid w:val="00EA4701"/>
    <w:rsid w:val="00EA57AE"/>
    <w:rsid w:val="00EA5F67"/>
    <w:rsid w:val="00EB0119"/>
    <w:rsid w:val="00EC5653"/>
    <w:rsid w:val="00EC57C9"/>
    <w:rsid w:val="00EC78E3"/>
    <w:rsid w:val="00F01D05"/>
    <w:rsid w:val="00F04550"/>
    <w:rsid w:val="00F052C0"/>
    <w:rsid w:val="00F074BC"/>
    <w:rsid w:val="00F078F6"/>
    <w:rsid w:val="00F07A38"/>
    <w:rsid w:val="00F1007A"/>
    <w:rsid w:val="00F1197D"/>
    <w:rsid w:val="00F153D3"/>
    <w:rsid w:val="00F412C2"/>
    <w:rsid w:val="00F44405"/>
    <w:rsid w:val="00F61212"/>
    <w:rsid w:val="00F64057"/>
    <w:rsid w:val="00F82F69"/>
    <w:rsid w:val="00F94755"/>
    <w:rsid w:val="00F95C45"/>
    <w:rsid w:val="00FA2DE0"/>
    <w:rsid w:val="00FD41E0"/>
    <w:rsid w:val="00FD65B8"/>
    <w:rsid w:val="00FE3690"/>
    <w:rsid w:val="00FF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DE6"/>
    <w:pPr>
      <w:bidi/>
    </w:pPr>
    <w:rPr>
      <w:rFonts w:cs="Simplified Arabic"/>
      <w:sz w:val="28"/>
      <w:szCs w:val="28"/>
    </w:rPr>
  </w:style>
  <w:style w:type="paragraph" w:styleId="1">
    <w:name w:val="heading 1"/>
    <w:basedOn w:val="a"/>
    <w:next w:val="a"/>
    <w:qFormat/>
    <w:rsid w:val="00CF0E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0EE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4B3DE6"/>
    <w:pPr>
      <w:keepNext/>
      <w:tabs>
        <w:tab w:val="left" w:pos="708"/>
        <w:tab w:val="left" w:pos="7512"/>
        <w:tab w:val="left" w:pos="8221"/>
        <w:tab w:val="left" w:pos="8363"/>
      </w:tabs>
      <w:outlineLvl w:val="2"/>
    </w:pPr>
    <w:rPr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3DE6"/>
    <w:pPr>
      <w:tabs>
        <w:tab w:val="center" w:pos="4153"/>
        <w:tab w:val="right" w:pos="8306"/>
      </w:tabs>
    </w:pPr>
    <w:rPr>
      <w:szCs w:val="33"/>
    </w:rPr>
  </w:style>
  <w:style w:type="paragraph" w:styleId="a4">
    <w:name w:val="footer"/>
    <w:basedOn w:val="a"/>
    <w:rsid w:val="004B3DE6"/>
    <w:pPr>
      <w:tabs>
        <w:tab w:val="center" w:pos="4153"/>
        <w:tab w:val="right" w:pos="8306"/>
      </w:tabs>
    </w:pPr>
    <w:rPr>
      <w:szCs w:val="33"/>
    </w:rPr>
  </w:style>
  <w:style w:type="paragraph" w:styleId="a5">
    <w:name w:val="Title"/>
    <w:basedOn w:val="a"/>
    <w:qFormat/>
    <w:rsid w:val="004B3DE6"/>
    <w:pPr>
      <w:jc w:val="center"/>
    </w:pPr>
    <w:rPr>
      <w:rFonts w:ascii="Arial" w:hAnsi="Arial" w:cs="Arial"/>
      <w:b/>
      <w:bCs/>
      <w:color w:val="000000"/>
      <w:sz w:val="24"/>
    </w:rPr>
  </w:style>
  <w:style w:type="paragraph" w:styleId="a6">
    <w:name w:val="footnote text"/>
    <w:basedOn w:val="a"/>
    <w:semiHidden/>
    <w:rsid w:val="004B3DE6"/>
    <w:rPr>
      <w:sz w:val="20"/>
      <w:szCs w:val="24"/>
    </w:rPr>
  </w:style>
  <w:style w:type="character" w:styleId="Hyperlink">
    <w:name w:val="Hyperlink"/>
    <w:basedOn w:val="a0"/>
    <w:rsid w:val="004B3DE6"/>
    <w:rPr>
      <w:color w:val="0000FF"/>
      <w:u w:val="single"/>
    </w:rPr>
  </w:style>
  <w:style w:type="character" w:styleId="a7">
    <w:name w:val="FollowedHyperlink"/>
    <w:basedOn w:val="a0"/>
    <w:rsid w:val="004B3DE6"/>
    <w:rPr>
      <w:color w:val="800080"/>
      <w:u w:val="single"/>
    </w:rPr>
  </w:style>
  <w:style w:type="paragraph" w:styleId="a8">
    <w:name w:val="Balloon Text"/>
    <w:basedOn w:val="a"/>
    <w:semiHidden/>
    <w:rsid w:val="004D466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54E2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90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8;&#1585;&#1608;&#1610;&#1587;&#1577;%20&#1604;&#1604;&#1583;&#1608;&#1575;&#1574;&#1585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12D1A-AB44-4D5E-B2FD-64678F2D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ترويسة للدوائر</Template>
  <TotalTime>2</TotalTime>
  <Pages>1</Pages>
  <Words>156</Words>
  <Characters>2658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Are You suprised ?</vt:lpstr>
      <vt:lpstr>Are You suprised ?</vt:lpstr>
    </vt:vector>
  </TitlesOfParts>
  <Company>SYSTEM FOR COMPUTERS CO,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WW</dc:creator>
  <cp:keywords>Birthday</cp:keywords>
  <cp:lastModifiedBy>user</cp:lastModifiedBy>
  <cp:revision>2</cp:revision>
  <cp:lastPrinted>2014-11-18T09:35:00Z</cp:lastPrinted>
  <dcterms:created xsi:type="dcterms:W3CDTF">2018-08-11T18:51:00Z</dcterms:created>
  <dcterms:modified xsi:type="dcterms:W3CDTF">2018-08-11T18:51:00Z</dcterms:modified>
</cp:coreProperties>
</file>