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1"/>
      </w:tblGrid>
      <w:tr w:rsidR="008E2778" w:rsidRPr="00C150A6" w:rsidTr="008E2778">
        <w:trPr>
          <w:trHeight w:val="43"/>
        </w:trPr>
        <w:tc>
          <w:tcPr>
            <w:tcW w:w="7231" w:type="dxa"/>
            <w:vAlign w:val="center"/>
          </w:tcPr>
          <w:p w:rsidR="008E2778" w:rsidRPr="00C150A6" w:rsidRDefault="008E2778" w:rsidP="008E27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طلب تسجيل /ترقيم حيوانات/ تحديث بيانات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نموذج رقم 6</w:t>
            </w:r>
          </w:p>
        </w:tc>
      </w:tr>
    </w:tbl>
    <w:p w:rsidR="008E2778" w:rsidRPr="00C150A6" w:rsidRDefault="008E2778" w:rsidP="008E2778">
      <w:pPr>
        <w:bidi/>
        <w:jc w:val="center"/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03"/>
        <w:gridCol w:w="4318"/>
        <w:gridCol w:w="2311"/>
      </w:tblGrid>
      <w:tr w:rsidR="008E2778" w:rsidRPr="00C150A6" w:rsidTr="008E2778">
        <w:trPr>
          <w:trHeight w:val="57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المحافظة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8" w:type="dxa"/>
            <w:tcBorders>
              <w:left w:val="single" w:sz="4" w:space="0" w:color="auto"/>
            </w:tcBorders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التاريخ:          /        /</w:t>
            </w:r>
          </w:p>
        </w:tc>
      </w:tr>
      <w:tr w:rsidR="008E2778" w:rsidRPr="00C150A6" w:rsidTr="008E2778">
        <w:trPr>
          <w:trHeight w:val="57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8E2778" w:rsidRPr="00707CD8" w:rsidRDefault="008E2778" w:rsidP="008E2778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اسم ورقم الحيازة</w:t>
            </w:r>
            <w:r w:rsidR="00707CD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(الموقع)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8" w:type="dxa"/>
            <w:tcBorders>
              <w:left w:val="single" w:sz="4" w:space="0" w:color="auto"/>
            </w:tcBorders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1" w:type="dxa"/>
            <w:vAlign w:val="center"/>
          </w:tcPr>
          <w:p w:rsidR="008E2778" w:rsidRPr="00C150A6" w:rsidRDefault="008E2778" w:rsidP="008E277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E2778" w:rsidRPr="00C150A6" w:rsidRDefault="008E2778" w:rsidP="008E2778">
      <w:pPr>
        <w:bidi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8E2778" w:rsidRPr="00C150A6" w:rsidRDefault="008E2778" w:rsidP="008E2778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1- </w:t>
      </w:r>
      <w:r w:rsidRPr="00C150A6">
        <w:rPr>
          <w:rFonts w:hint="cs"/>
          <w:b/>
          <w:bCs/>
          <w:rtl/>
        </w:rPr>
        <w:t xml:space="preserve">بيانات المالك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340"/>
        <w:gridCol w:w="4819"/>
        <w:gridCol w:w="426"/>
        <w:gridCol w:w="1809"/>
      </w:tblGrid>
      <w:tr w:rsidR="008E2778" w:rsidRPr="00C150A6" w:rsidTr="00D3284F">
        <w:trPr>
          <w:trHeight w:val="461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المالك الرباعي</w:t>
            </w: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/ المنشاة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رقم الهوية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العنوان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الموقع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رقم الهاتف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البريد الالكتروني ان وجد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E2778" w:rsidRDefault="008E2778" w:rsidP="008E2778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2- بيانات الراعي </w:t>
      </w:r>
      <w:r w:rsidR="00707CD8">
        <w:rPr>
          <w:rFonts w:hint="cs"/>
          <w:b/>
          <w:bCs/>
          <w:rtl/>
        </w:rPr>
        <w:t>(المسؤول عن القطيع)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340"/>
        <w:gridCol w:w="4819"/>
        <w:gridCol w:w="426"/>
        <w:gridCol w:w="1809"/>
      </w:tblGrid>
      <w:tr w:rsidR="008E2778" w:rsidRPr="00C150A6" w:rsidTr="00D3284F">
        <w:trPr>
          <w:trHeight w:val="461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707CD8" w:rsidP="00707C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="008E2778"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اسم </w:t>
            </w:r>
            <w:r w:rsidR="008E277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الرباعي</w:t>
            </w:r>
            <w:r w:rsidR="008E2778"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اسم </w:t>
            </w:r>
            <w:r w:rsidR="008E2778"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المنشاة</w:t>
            </w:r>
            <w:r w:rsidR="008E277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رقم الهوية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العنوان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الموقع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رقم الهاتف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البريد الالكتروني ان وجد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E2778" w:rsidRDefault="008E2778" w:rsidP="008E2778">
      <w:pPr>
        <w:bidi/>
        <w:rPr>
          <w:b/>
          <w:bCs/>
        </w:rPr>
      </w:pPr>
    </w:p>
    <w:p w:rsidR="008E2778" w:rsidRDefault="008E2778" w:rsidP="008E2778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الموظف المختص والتوقيع</w:t>
      </w:r>
    </w:p>
    <w:p w:rsidR="008E2778" w:rsidRDefault="008E2778" w:rsidP="008E2778">
      <w:pPr>
        <w:bidi/>
        <w:rPr>
          <w:b/>
          <w:bCs/>
        </w:rPr>
      </w:pPr>
    </w:p>
    <w:p w:rsidR="008E2778" w:rsidRDefault="008E2778" w:rsidP="008E2778">
      <w:pPr>
        <w:bidi/>
        <w:rPr>
          <w:rFonts w:hint="cs"/>
          <w:b/>
          <w:bCs/>
          <w:rtl/>
        </w:rPr>
      </w:pPr>
    </w:p>
    <w:p w:rsidR="008E2778" w:rsidRDefault="008E2778" w:rsidP="008E2778">
      <w:pPr>
        <w:bidi/>
        <w:rPr>
          <w:rFonts w:hint="cs"/>
          <w:b/>
          <w:bCs/>
          <w:rtl/>
        </w:rPr>
      </w:pPr>
    </w:p>
    <w:p w:rsidR="008E2778" w:rsidRPr="00C150A6" w:rsidRDefault="008E2778" w:rsidP="008E2778">
      <w:pPr>
        <w:bidi/>
        <w:rPr>
          <w:b/>
          <w:bCs/>
        </w:rPr>
      </w:pPr>
      <w:r>
        <w:rPr>
          <w:rFonts w:hint="cs"/>
          <w:b/>
          <w:bCs/>
          <w:rtl/>
        </w:rPr>
        <w:lastRenderedPageBreak/>
        <w:t>3- بيانات القطيع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340"/>
        <w:gridCol w:w="4819"/>
      </w:tblGrid>
      <w:tr w:rsidR="008E2778" w:rsidRPr="00C150A6" w:rsidTr="00D3284F">
        <w:trPr>
          <w:trHeight w:val="57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رقم القطيع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نوع القطيع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</w:trPr>
        <w:tc>
          <w:tcPr>
            <w:tcW w:w="1848" w:type="dxa"/>
            <w:tcBorders>
              <w:right w:val="single" w:sz="4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مجموع الحيوانات في القطيع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E2778" w:rsidRDefault="008E2778" w:rsidP="008E2778">
      <w:pPr>
        <w:bidi/>
        <w:rPr>
          <w:rFonts w:hint="cs"/>
          <w:b/>
          <w:bCs/>
          <w:rtl/>
        </w:rPr>
      </w:pPr>
    </w:p>
    <w:tbl>
      <w:tblPr>
        <w:bidiVisual/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74"/>
        <w:gridCol w:w="709"/>
        <w:gridCol w:w="567"/>
        <w:gridCol w:w="709"/>
        <w:gridCol w:w="708"/>
        <w:gridCol w:w="708"/>
        <w:gridCol w:w="1561"/>
        <w:gridCol w:w="1134"/>
      </w:tblGrid>
      <w:tr w:rsidR="008E2778" w:rsidRPr="00C150A6" w:rsidTr="00D3284F">
        <w:trPr>
          <w:cantSplit/>
          <w:trHeight w:val="654"/>
          <w:jc w:val="center"/>
        </w:trPr>
        <w:tc>
          <w:tcPr>
            <w:tcW w:w="354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رقم الاذن 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السلالة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الجنس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اللون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نوع التربية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1561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رقم الام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8E2778" w:rsidRDefault="008E2778" w:rsidP="00D3284F">
            <w:pPr>
              <w:bidi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E2778" w:rsidRPr="00C150A6" w:rsidTr="00D3284F">
        <w:trPr>
          <w:trHeight w:val="57"/>
          <w:jc w:val="center"/>
        </w:trPr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6" w:type="dxa"/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C150A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1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E2778" w:rsidRPr="00C150A6" w:rsidRDefault="008E2778" w:rsidP="00D3284F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8E2778" w:rsidRDefault="008E2778" w:rsidP="008E2778">
      <w:pPr>
        <w:tabs>
          <w:tab w:val="left" w:pos="7331"/>
        </w:tabs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اسم وتوقيع الموظف </w:t>
      </w:r>
    </w:p>
    <w:p w:rsidR="008D4925" w:rsidRPr="008D4925" w:rsidRDefault="008D4925" w:rsidP="008E2778">
      <w:pPr>
        <w:pStyle w:val="a9"/>
        <w:tabs>
          <w:tab w:val="left" w:pos="1135"/>
        </w:tabs>
        <w:ind w:left="1575"/>
        <w:rPr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8D4925" w:rsidRPr="008D4925" w:rsidSect="003F0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288" w:footer="4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18" w:rsidRDefault="003B0718">
      <w:r>
        <w:separator/>
      </w:r>
    </w:p>
  </w:endnote>
  <w:endnote w:type="continuationSeparator" w:id="1">
    <w:p w:rsidR="003B0718" w:rsidRDefault="003B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B" w:rsidRDefault="005546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B" w:rsidRDefault="0055461B" w:rsidP="009819EC">
    <w:pPr>
      <w:pStyle w:val="a4"/>
      <w:tabs>
        <w:tab w:val="clear" w:pos="8306"/>
        <w:tab w:val="right" w:pos="9180"/>
      </w:tabs>
      <w:ind w:left="-289" w:right="-450" w:firstLine="289"/>
      <w:jc w:val="center"/>
      <w:rPr>
        <w:rtl/>
      </w:rPr>
    </w:pPr>
    <w:r>
      <w:rPr>
        <w:rFonts w:hint="cs"/>
        <w:rtl/>
      </w:rPr>
      <w:t>_________________________________________________________</w:t>
    </w:r>
    <w:r>
      <w:rPr>
        <w:rFonts w:hint="cs"/>
        <w:rtl/>
        <w:lang w:bidi="ar-EG"/>
      </w:rPr>
      <w:t>____</w:t>
    </w:r>
    <w:r>
      <w:rPr>
        <w:rFonts w:hint="cs"/>
        <w:rtl/>
      </w:rPr>
      <w:t>___________________</w:t>
    </w:r>
  </w:p>
  <w:p w:rsidR="0055461B" w:rsidRDefault="0055461B" w:rsidP="009819EC">
    <w:pPr>
      <w:pStyle w:val="a4"/>
      <w:tabs>
        <w:tab w:val="clear" w:pos="8306"/>
      </w:tabs>
      <w:ind w:right="-450"/>
      <w:rPr>
        <w:rtl/>
      </w:rPr>
    </w:pPr>
  </w:p>
  <w:p w:rsidR="0055461B" w:rsidRPr="00664573" w:rsidRDefault="0055461B" w:rsidP="004C4D09">
    <w:pPr>
      <w:pStyle w:val="a4"/>
      <w:tabs>
        <w:tab w:val="clear" w:pos="8306"/>
        <w:tab w:val="right" w:pos="9360"/>
      </w:tabs>
      <w:bidi w:val="0"/>
      <w:jc w:val="center"/>
      <w:rPr>
        <w:b/>
        <w:bCs/>
        <w:rtl/>
      </w:rPr>
    </w:pPr>
    <w:r>
      <w:rPr>
        <w:rFonts w:ascii="Arial" w:hAnsi="Arial" w:cs="Arial"/>
        <w:b/>
        <w:bCs/>
      </w:rPr>
      <w:t>Al- Bireh/ Albaloo *</w:t>
    </w:r>
    <w:r w:rsidRPr="009819EC">
      <w:rPr>
        <w:rFonts w:ascii="Arial" w:hAnsi="Arial" w:cs="Arial"/>
        <w:b/>
        <w:bCs/>
      </w:rPr>
      <w:t xml:space="preserve"> email:</w:t>
    </w:r>
    <w:r>
      <w:rPr>
        <w:rFonts w:ascii="Arial" w:hAnsi="Arial" w:cs="Arial"/>
        <w:b/>
        <w:bCs/>
      </w:rPr>
      <w:t xml:space="preserve">  </w:t>
    </w:r>
    <w:hyperlink r:id="rId1" w:history="1">
      <w:r w:rsidRPr="00786DDA">
        <w:rPr>
          <w:rStyle w:val="Hyperlink"/>
          <w:rFonts w:ascii="Arial" w:hAnsi="Arial" w:cs="Arial"/>
          <w:b/>
          <w:bCs/>
        </w:rPr>
        <w:t>vsah@moa.pna.ps</w:t>
      </w:r>
    </w:hyperlink>
    <w:r>
      <w:rPr>
        <w:rFonts w:ascii="Arial" w:hAnsi="Arial" w:cs="Arial"/>
        <w:b/>
        <w:bCs/>
      </w:rPr>
      <w:t xml:space="preserve">  </w:t>
    </w:r>
    <w:r w:rsidRPr="00664573">
      <w:rPr>
        <w:rFonts w:ascii="Arial" w:hAnsi="Arial" w:cs="Arial"/>
        <w:b/>
        <w:bCs/>
      </w:rPr>
      <w:t xml:space="preserve">* Telefax: +972-2406028/9 </w:t>
    </w:r>
    <w:r w:rsidRPr="00664573">
      <w:rPr>
        <w:rFonts w:ascii="Arial" w:hAnsi="Arial" w:cs="Arial" w:hint="cs"/>
        <w:b/>
        <w:bCs/>
        <w:rtl/>
      </w:rPr>
      <w:t>تلفاكس:</w:t>
    </w:r>
    <w:r w:rsidRPr="00664573">
      <w:rPr>
        <w:rFonts w:ascii="Arial" w:hAnsi="Arial" w:cs="Arial"/>
        <w:b/>
        <w:bCs/>
      </w:rPr>
      <w:t xml:space="preserve">  </w:t>
    </w:r>
    <w:r w:rsidRPr="00664573">
      <w:rPr>
        <w:b/>
        <w:bCs/>
        <w:lang w:bidi="ar-EG"/>
      </w:rPr>
      <w:t>*</w:t>
    </w:r>
    <w:r w:rsidRPr="00664573">
      <w:rPr>
        <w:rFonts w:hint="cs"/>
        <w:b/>
        <w:bCs/>
        <w:rtl/>
      </w:rPr>
      <w:t>البيرة/ البالوع</w:t>
    </w:r>
  </w:p>
  <w:p w:rsidR="0055461B" w:rsidRPr="00B63076" w:rsidRDefault="0055461B" w:rsidP="004C4D09">
    <w:pPr>
      <w:pStyle w:val="a4"/>
      <w:tabs>
        <w:tab w:val="clear" w:pos="8306"/>
        <w:tab w:val="right" w:pos="9360"/>
      </w:tabs>
      <w:jc w:val="center"/>
      <w:rPr>
        <w:b/>
        <w:bCs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B" w:rsidRDefault="005546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18" w:rsidRDefault="003B0718">
      <w:r>
        <w:separator/>
      </w:r>
    </w:p>
  </w:footnote>
  <w:footnote w:type="continuationSeparator" w:id="1">
    <w:p w:rsidR="003B0718" w:rsidRDefault="003B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B" w:rsidRDefault="005546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197" w:type="dxa"/>
      <w:jc w:val="center"/>
      <w:tblBorders>
        <w:bottom w:val="single" w:sz="6" w:space="0" w:color="auto"/>
      </w:tblBorders>
      <w:tblLayout w:type="fixed"/>
      <w:tblLook w:val="0000"/>
    </w:tblPr>
    <w:tblGrid>
      <w:gridCol w:w="2880"/>
      <w:gridCol w:w="2075"/>
      <w:gridCol w:w="4242"/>
    </w:tblGrid>
    <w:tr w:rsidR="0055461B" w:rsidRPr="00C03107" w:rsidTr="003D249B">
      <w:trPr>
        <w:trHeight w:val="20"/>
        <w:jc w:val="center"/>
      </w:trPr>
      <w:tc>
        <w:tcPr>
          <w:tcW w:w="2880" w:type="dxa"/>
        </w:tcPr>
        <w:p w:rsidR="0055461B" w:rsidRPr="00557DEA" w:rsidRDefault="0055461B" w:rsidP="004C4D09">
          <w:pPr>
            <w:pStyle w:val="a3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دولــــة فلســــــ</w:t>
          </w:r>
          <w:r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ــط</w:t>
          </w:r>
          <w:r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ي</w:t>
          </w:r>
          <w:r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ن</w:t>
          </w:r>
        </w:p>
        <w:p w:rsidR="0055461B" w:rsidRPr="00557DEA" w:rsidRDefault="0055461B" w:rsidP="004C4D09">
          <w:pPr>
            <w:pStyle w:val="a3"/>
            <w:ind w:right="-108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الزراعــــــ</w:t>
          </w:r>
          <w:r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ــــــــــ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ـــــــة</w:t>
          </w:r>
        </w:p>
        <w:p w:rsidR="0055461B" w:rsidRPr="00557DEA" w:rsidRDefault="0055461B" w:rsidP="004C4D09">
          <w:pPr>
            <w:pStyle w:val="a3"/>
            <w:ind w:right="-108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الإدارة العامة للخدمات البيطرية</w:t>
          </w:r>
        </w:p>
        <w:p w:rsidR="0055461B" w:rsidRPr="005A052A" w:rsidRDefault="0055461B" w:rsidP="004C4D09">
          <w:pPr>
            <w:pStyle w:val="a3"/>
            <w:ind w:right="-108"/>
            <w:jc w:val="center"/>
            <w:rPr>
              <w:rFonts w:cs="Monotype Koufi"/>
              <w:b/>
              <w:bCs/>
              <w:sz w:val="22"/>
              <w:szCs w:val="22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والصحة الحيوانية</w:t>
          </w:r>
        </w:p>
      </w:tc>
      <w:tc>
        <w:tcPr>
          <w:tcW w:w="2075" w:type="dxa"/>
        </w:tcPr>
        <w:p w:rsidR="0055461B" w:rsidRPr="00475AE6" w:rsidRDefault="0055461B" w:rsidP="00B62385">
          <w:pPr>
            <w:pStyle w:val="a3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847725" cy="1333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461B" w:rsidRDefault="0055461B" w:rsidP="00B62385">
          <w:pPr>
            <w:pStyle w:val="a3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647700" cy="8477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</w:tcPr>
        <w:p w:rsidR="0055461B" w:rsidRPr="0048175D" w:rsidRDefault="0055461B" w:rsidP="00E95FD5">
          <w:pPr>
            <w:pStyle w:val="a3"/>
            <w:bidi w:val="0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STATE OF PALESTINE</w:t>
          </w:r>
        </w:p>
        <w:p w:rsidR="0055461B" w:rsidRPr="0048175D" w:rsidRDefault="0055461B" w:rsidP="00692AFF">
          <w:pPr>
            <w:pStyle w:val="a3"/>
            <w:bidi w:val="0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 xml:space="preserve"> </w:t>
          </w:r>
        </w:p>
        <w:p w:rsidR="0055461B" w:rsidRPr="0048175D" w:rsidRDefault="0055461B" w:rsidP="0070648C">
          <w:pPr>
            <w:pStyle w:val="a3"/>
            <w:bidi w:val="0"/>
            <w:spacing w:line="360" w:lineRule="auto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MINISTRY OF AGRICULTURE</w:t>
          </w:r>
        </w:p>
        <w:p w:rsidR="0055461B" w:rsidRPr="0070648C" w:rsidRDefault="0055461B" w:rsidP="0070648C">
          <w:pPr>
            <w:pStyle w:val="a3"/>
            <w:bidi w:val="0"/>
            <w:spacing w:line="360" w:lineRule="auto"/>
            <w:jc w:val="center"/>
            <w:rPr>
              <w:rFonts w:ascii="Century" w:hAnsi="Century"/>
              <w:b/>
              <w:bCs/>
              <w:sz w:val="24"/>
              <w:szCs w:val="24"/>
              <w:rtl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General Directorate of Veterinary Services&amp; Animal Health</w:t>
          </w:r>
        </w:p>
      </w:tc>
    </w:tr>
  </w:tbl>
  <w:p w:rsidR="0055461B" w:rsidRDefault="005546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1B" w:rsidRDefault="005546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45"/>
    <w:multiLevelType w:val="hybridMultilevel"/>
    <w:tmpl w:val="A61AB164"/>
    <w:lvl w:ilvl="0" w:tplc="186E8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30E7"/>
    <w:multiLevelType w:val="hybridMultilevel"/>
    <w:tmpl w:val="B7689D1E"/>
    <w:lvl w:ilvl="0" w:tplc="0C09000F">
      <w:start w:val="1"/>
      <w:numFmt w:val="decimal"/>
      <w:lvlText w:val="%1."/>
      <w:lvlJc w:val="left"/>
      <w:pPr>
        <w:ind w:left="697" w:hanging="360"/>
      </w:p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04473EBB"/>
    <w:multiLevelType w:val="hybridMultilevel"/>
    <w:tmpl w:val="EB76C12E"/>
    <w:lvl w:ilvl="0" w:tplc="9A10D4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A510D"/>
    <w:multiLevelType w:val="hybridMultilevel"/>
    <w:tmpl w:val="CADE5DFA"/>
    <w:lvl w:ilvl="0" w:tplc="F572C51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07B"/>
    <w:multiLevelType w:val="hybridMultilevel"/>
    <w:tmpl w:val="50CC249A"/>
    <w:lvl w:ilvl="0" w:tplc="0C09000F">
      <w:start w:val="1"/>
      <w:numFmt w:val="decimal"/>
      <w:lvlText w:val="%1."/>
      <w:lvlJc w:val="left"/>
      <w:pPr>
        <w:ind w:left="697" w:hanging="360"/>
      </w:p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0BE86B92"/>
    <w:multiLevelType w:val="hybridMultilevel"/>
    <w:tmpl w:val="1736EE4A"/>
    <w:lvl w:ilvl="0" w:tplc="0C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0E1579EF"/>
    <w:multiLevelType w:val="hybridMultilevel"/>
    <w:tmpl w:val="270A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304595"/>
    <w:multiLevelType w:val="hybridMultilevel"/>
    <w:tmpl w:val="4CCA5E88"/>
    <w:lvl w:ilvl="0" w:tplc="05BA197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18924A92"/>
    <w:multiLevelType w:val="multilevel"/>
    <w:tmpl w:val="F716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F749D1"/>
    <w:multiLevelType w:val="hybridMultilevel"/>
    <w:tmpl w:val="38EE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6BA7"/>
    <w:multiLevelType w:val="hybridMultilevel"/>
    <w:tmpl w:val="5860F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E0F20"/>
    <w:multiLevelType w:val="hybridMultilevel"/>
    <w:tmpl w:val="630423CE"/>
    <w:lvl w:ilvl="0" w:tplc="6D64F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7290"/>
    <w:multiLevelType w:val="hybridMultilevel"/>
    <w:tmpl w:val="B15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72901"/>
    <w:multiLevelType w:val="hybridMultilevel"/>
    <w:tmpl w:val="A7EA2EB8"/>
    <w:lvl w:ilvl="0" w:tplc="0C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>
    <w:nsid w:val="273C59D0"/>
    <w:multiLevelType w:val="hybridMultilevel"/>
    <w:tmpl w:val="304E7230"/>
    <w:lvl w:ilvl="0" w:tplc="54AA5AF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>
    <w:nsid w:val="3FE2148A"/>
    <w:multiLevelType w:val="hybridMultilevel"/>
    <w:tmpl w:val="E0EA3202"/>
    <w:lvl w:ilvl="0" w:tplc="A4B098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9693A"/>
    <w:multiLevelType w:val="hybridMultilevel"/>
    <w:tmpl w:val="B29468FA"/>
    <w:lvl w:ilvl="0" w:tplc="06F2F474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>
    <w:nsid w:val="41092AC2"/>
    <w:multiLevelType w:val="hybridMultilevel"/>
    <w:tmpl w:val="7982051C"/>
    <w:lvl w:ilvl="0" w:tplc="EBD6F9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2" w:hanging="360"/>
      </w:pPr>
    </w:lvl>
    <w:lvl w:ilvl="2" w:tplc="0C09001B" w:tentative="1">
      <w:start w:val="1"/>
      <w:numFmt w:val="lowerRoman"/>
      <w:lvlText w:val="%3."/>
      <w:lvlJc w:val="right"/>
      <w:pPr>
        <w:ind w:left="2362" w:hanging="180"/>
      </w:p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424B73D3"/>
    <w:multiLevelType w:val="hybridMultilevel"/>
    <w:tmpl w:val="637E3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7316"/>
    <w:multiLevelType w:val="hybridMultilevel"/>
    <w:tmpl w:val="E89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6062"/>
    <w:multiLevelType w:val="hybridMultilevel"/>
    <w:tmpl w:val="E378F542"/>
    <w:lvl w:ilvl="0" w:tplc="D65E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95B29"/>
    <w:multiLevelType w:val="hybridMultilevel"/>
    <w:tmpl w:val="C33205CA"/>
    <w:lvl w:ilvl="0" w:tplc="6BE8248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C5A6DED"/>
    <w:multiLevelType w:val="hybridMultilevel"/>
    <w:tmpl w:val="B25C1CCA"/>
    <w:lvl w:ilvl="0" w:tplc="0186C37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82028"/>
    <w:multiLevelType w:val="hybridMultilevel"/>
    <w:tmpl w:val="9706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E6149"/>
    <w:multiLevelType w:val="hybridMultilevel"/>
    <w:tmpl w:val="D8ACD2FC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>
    <w:nsid w:val="5A8D2EEE"/>
    <w:multiLevelType w:val="hybridMultilevel"/>
    <w:tmpl w:val="56CEA7C4"/>
    <w:lvl w:ilvl="0" w:tplc="6A5A6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35A86"/>
    <w:multiLevelType w:val="hybridMultilevel"/>
    <w:tmpl w:val="D67CE90C"/>
    <w:lvl w:ilvl="0" w:tplc="617EB6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0B07F9B"/>
    <w:multiLevelType w:val="hybridMultilevel"/>
    <w:tmpl w:val="63449BA0"/>
    <w:lvl w:ilvl="0" w:tplc="0C09000F">
      <w:start w:val="1"/>
      <w:numFmt w:val="decimal"/>
      <w:lvlText w:val="%1."/>
      <w:lvlJc w:val="left"/>
      <w:pPr>
        <w:ind w:left="697" w:hanging="360"/>
      </w:p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8">
    <w:nsid w:val="63A62EF3"/>
    <w:multiLevelType w:val="hybridMultilevel"/>
    <w:tmpl w:val="02086CC2"/>
    <w:lvl w:ilvl="0" w:tplc="CBAAEF18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696F19FF"/>
    <w:multiLevelType w:val="hybridMultilevel"/>
    <w:tmpl w:val="1402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D012E"/>
    <w:multiLevelType w:val="hybridMultilevel"/>
    <w:tmpl w:val="84A8BE28"/>
    <w:lvl w:ilvl="0" w:tplc="6B367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B7EC5"/>
    <w:multiLevelType w:val="hybridMultilevel"/>
    <w:tmpl w:val="1A163FFA"/>
    <w:lvl w:ilvl="0" w:tplc="91C24C2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57" w:hanging="360"/>
      </w:pPr>
    </w:lvl>
    <w:lvl w:ilvl="2" w:tplc="0C09001B" w:tentative="1">
      <w:start w:val="1"/>
      <w:numFmt w:val="lowerRoman"/>
      <w:lvlText w:val="%3."/>
      <w:lvlJc w:val="right"/>
      <w:pPr>
        <w:ind w:left="1777" w:hanging="180"/>
      </w:pPr>
    </w:lvl>
    <w:lvl w:ilvl="3" w:tplc="0C09000F" w:tentative="1">
      <w:start w:val="1"/>
      <w:numFmt w:val="decimal"/>
      <w:lvlText w:val="%4."/>
      <w:lvlJc w:val="left"/>
      <w:pPr>
        <w:ind w:left="2497" w:hanging="360"/>
      </w:pPr>
    </w:lvl>
    <w:lvl w:ilvl="4" w:tplc="0C090019" w:tentative="1">
      <w:start w:val="1"/>
      <w:numFmt w:val="lowerLetter"/>
      <w:lvlText w:val="%5."/>
      <w:lvlJc w:val="left"/>
      <w:pPr>
        <w:ind w:left="3217" w:hanging="360"/>
      </w:pPr>
    </w:lvl>
    <w:lvl w:ilvl="5" w:tplc="0C09001B" w:tentative="1">
      <w:start w:val="1"/>
      <w:numFmt w:val="lowerRoman"/>
      <w:lvlText w:val="%6."/>
      <w:lvlJc w:val="right"/>
      <w:pPr>
        <w:ind w:left="3937" w:hanging="180"/>
      </w:pPr>
    </w:lvl>
    <w:lvl w:ilvl="6" w:tplc="0C09000F" w:tentative="1">
      <w:start w:val="1"/>
      <w:numFmt w:val="decimal"/>
      <w:lvlText w:val="%7."/>
      <w:lvlJc w:val="left"/>
      <w:pPr>
        <w:ind w:left="4657" w:hanging="360"/>
      </w:pPr>
    </w:lvl>
    <w:lvl w:ilvl="7" w:tplc="0C090019" w:tentative="1">
      <w:start w:val="1"/>
      <w:numFmt w:val="lowerLetter"/>
      <w:lvlText w:val="%8."/>
      <w:lvlJc w:val="left"/>
      <w:pPr>
        <w:ind w:left="5377" w:hanging="360"/>
      </w:pPr>
    </w:lvl>
    <w:lvl w:ilvl="8" w:tplc="0C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2">
    <w:nsid w:val="708331DA"/>
    <w:multiLevelType w:val="hybridMultilevel"/>
    <w:tmpl w:val="61A8C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D5BFC"/>
    <w:multiLevelType w:val="hybridMultilevel"/>
    <w:tmpl w:val="C1A8BA5E"/>
    <w:lvl w:ilvl="0" w:tplc="07F6B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7300F"/>
    <w:multiLevelType w:val="hybridMultilevel"/>
    <w:tmpl w:val="EE8C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3"/>
  </w:num>
  <w:num w:numId="5">
    <w:abstractNumId w:val="22"/>
  </w:num>
  <w:num w:numId="6">
    <w:abstractNumId w:val="28"/>
  </w:num>
  <w:num w:numId="7">
    <w:abstractNumId w:val="21"/>
  </w:num>
  <w:num w:numId="8">
    <w:abstractNumId w:val="2"/>
  </w:num>
  <w:num w:numId="9">
    <w:abstractNumId w:val="6"/>
  </w:num>
  <w:num w:numId="10">
    <w:abstractNumId w:val="15"/>
  </w:num>
  <w:num w:numId="11">
    <w:abstractNumId w:val="0"/>
  </w:num>
  <w:num w:numId="12">
    <w:abstractNumId w:val="33"/>
  </w:num>
  <w:num w:numId="13">
    <w:abstractNumId w:val="30"/>
  </w:num>
  <w:num w:numId="14">
    <w:abstractNumId w:val="20"/>
  </w:num>
  <w:num w:numId="15">
    <w:abstractNumId w:val="11"/>
  </w:num>
  <w:num w:numId="16">
    <w:abstractNumId w:val="25"/>
  </w:num>
  <w:num w:numId="17">
    <w:abstractNumId w:val="3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7"/>
  </w:num>
  <w:num w:numId="21">
    <w:abstractNumId w:val="1"/>
  </w:num>
  <w:num w:numId="22">
    <w:abstractNumId w:val="17"/>
  </w:num>
  <w:num w:numId="23">
    <w:abstractNumId w:val="18"/>
  </w:num>
  <w:num w:numId="24">
    <w:abstractNumId w:val="29"/>
  </w:num>
  <w:num w:numId="25">
    <w:abstractNumId w:val="23"/>
  </w:num>
  <w:num w:numId="26">
    <w:abstractNumId w:val="32"/>
  </w:num>
  <w:num w:numId="27">
    <w:abstractNumId w:val="9"/>
  </w:num>
  <w:num w:numId="28">
    <w:abstractNumId w:val="13"/>
  </w:num>
  <w:num w:numId="29">
    <w:abstractNumId w:val="5"/>
  </w:num>
  <w:num w:numId="30">
    <w:abstractNumId w:val="10"/>
  </w:num>
  <w:num w:numId="31">
    <w:abstractNumId w:val="34"/>
  </w:num>
  <w:num w:numId="32">
    <w:abstractNumId w:val="19"/>
  </w:num>
  <w:num w:numId="33">
    <w:abstractNumId w:val="12"/>
  </w:num>
  <w:num w:numId="34">
    <w:abstractNumId w:val="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07CD8"/>
    <w:rsid w:val="00000C7A"/>
    <w:rsid w:val="00004994"/>
    <w:rsid w:val="000106C7"/>
    <w:rsid w:val="00011138"/>
    <w:rsid w:val="000118EE"/>
    <w:rsid w:val="00011E74"/>
    <w:rsid w:val="00014E0B"/>
    <w:rsid w:val="0002597A"/>
    <w:rsid w:val="0002790E"/>
    <w:rsid w:val="000365D5"/>
    <w:rsid w:val="000409AE"/>
    <w:rsid w:val="00041368"/>
    <w:rsid w:val="00047DDC"/>
    <w:rsid w:val="000507CC"/>
    <w:rsid w:val="00052547"/>
    <w:rsid w:val="00060D9C"/>
    <w:rsid w:val="0007104D"/>
    <w:rsid w:val="0007140A"/>
    <w:rsid w:val="0007592A"/>
    <w:rsid w:val="000833C2"/>
    <w:rsid w:val="00084D71"/>
    <w:rsid w:val="00086928"/>
    <w:rsid w:val="0008705D"/>
    <w:rsid w:val="00087EB2"/>
    <w:rsid w:val="0009109E"/>
    <w:rsid w:val="00091321"/>
    <w:rsid w:val="00091381"/>
    <w:rsid w:val="000941E5"/>
    <w:rsid w:val="0009515F"/>
    <w:rsid w:val="00097801"/>
    <w:rsid w:val="000B1656"/>
    <w:rsid w:val="000B2E97"/>
    <w:rsid w:val="000C15F9"/>
    <w:rsid w:val="000C47E8"/>
    <w:rsid w:val="000C7318"/>
    <w:rsid w:val="000D32AE"/>
    <w:rsid w:val="000D3DDD"/>
    <w:rsid w:val="000D4A54"/>
    <w:rsid w:val="000D5CE2"/>
    <w:rsid w:val="000D6568"/>
    <w:rsid w:val="000D6621"/>
    <w:rsid w:val="000E1296"/>
    <w:rsid w:val="000E1650"/>
    <w:rsid w:val="000E3EDB"/>
    <w:rsid w:val="000F6A21"/>
    <w:rsid w:val="001023CD"/>
    <w:rsid w:val="0010356F"/>
    <w:rsid w:val="0010485F"/>
    <w:rsid w:val="001057A3"/>
    <w:rsid w:val="001060C7"/>
    <w:rsid w:val="00106A55"/>
    <w:rsid w:val="001152AC"/>
    <w:rsid w:val="00121872"/>
    <w:rsid w:val="001225ED"/>
    <w:rsid w:val="00123F82"/>
    <w:rsid w:val="0012577D"/>
    <w:rsid w:val="00126D62"/>
    <w:rsid w:val="001273F0"/>
    <w:rsid w:val="001363D9"/>
    <w:rsid w:val="00140528"/>
    <w:rsid w:val="0014668A"/>
    <w:rsid w:val="00150261"/>
    <w:rsid w:val="00152473"/>
    <w:rsid w:val="00153AB3"/>
    <w:rsid w:val="001542EC"/>
    <w:rsid w:val="00161A22"/>
    <w:rsid w:val="0017003E"/>
    <w:rsid w:val="001716EB"/>
    <w:rsid w:val="0017170F"/>
    <w:rsid w:val="00175BD0"/>
    <w:rsid w:val="00176228"/>
    <w:rsid w:val="00176FE5"/>
    <w:rsid w:val="00181E35"/>
    <w:rsid w:val="0018270A"/>
    <w:rsid w:val="00183E65"/>
    <w:rsid w:val="001840B2"/>
    <w:rsid w:val="0018494E"/>
    <w:rsid w:val="00191D74"/>
    <w:rsid w:val="001937AD"/>
    <w:rsid w:val="001941D5"/>
    <w:rsid w:val="00195F89"/>
    <w:rsid w:val="001A5E0E"/>
    <w:rsid w:val="001A654E"/>
    <w:rsid w:val="001A6920"/>
    <w:rsid w:val="001A6D70"/>
    <w:rsid w:val="001B1C8A"/>
    <w:rsid w:val="001B3553"/>
    <w:rsid w:val="001C0B1E"/>
    <w:rsid w:val="001C0D3C"/>
    <w:rsid w:val="001C3CB1"/>
    <w:rsid w:val="001C4936"/>
    <w:rsid w:val="001D3727"/>
    <w:rsid w:val="001D531D"/>
    <w:rsid w:val="001D5FE7"/>
    <w:rsid w:val="001D79D7"/>
    <w:rsid w:val="001E343B"/>
    <w:rsid w:val="001E48A4"/>
    <w:rsid w:val="001E67A2"/>
    <w:rsid w:val="001E6E4F"/>
    <w:rsid w:val="001E704A"/>
    <w:rsid w:val="001F04CB"/>
    <w:rsid w:val="001F0B56"/>
    <w:rsid w:val="001F46C4"/>
    <w:rsid w:val="001F4E86"/>
    <w:rsid w:val="00201B11"/>
    <w:rsid w:val="0020442E"/>
    <w:rsid w:val="002062F7"/>
    <w:rsid w:val="00206E1D"/>
    <w:rsid w:val="00210031"/>
    <w:rsid w:val="002178A0"/>
    <w:rsid w:val="00222F24"/>
    <w:rsid w:val="00223D7D"/>
    <w:rsid w:val="00224D28"/>
    <w:rsid w:val="002319EB"/>
    <w:rsid w:val="00231B34"/>
    <w:rsid w:val="00233BE6"/>
    <w:rsid w:val="0023488C"/>
    <w:rsid w:val="0024184E"/>
    <w:rsid w:val="00245868"/>
    <w:rsid w:val="0024640E"/>
    <w:rsid w:val="002501C2"/>
    <w:rsid w:val="00253F5D"/>
    <w:rsid w:val="00255CCE"/>
    <w:rsid w:val="002567FA"/>
    <w:rsid w:val="002602EB"/>
    <w:rsid w:val="002607F7"/>
    <w:rsid w:val="002642C7"/>
    <w:rsid w:val="00264C39"/>
    <w:rsid w:val="0027169C"/>
    <w:rsid w:val="00273CB1"/>
    <w:rsid w:val="00292879"/>
    <w:rsid w:val="00292BDA"/>
    <w:rsid w:val="002945F2"/>
    <w:rsid w:val="002A2464"/>
    <w:rsid w:val="002A273F"/>
    <w:rsid w:val="002A4E67"/>
    <w:rsid w:val="002A6632"/>
    <w:rsid w:val="002B06C6"/>
    <w:rsid w:val="002B2AAE"/>
    <w:rsid w:val="002B3457"/>
    <w:rsid w:val="002B37A5"/>
    <w:rsid w:val="002B6695"/>
    <w:rsid w:val="002B7999"/>
    <w:rsid w:val="002C105A"/>
    <w:rsid w:val="002C3635"/>
    <w:rsid w:val="002C71CF"/>
    <w:rsid w:val="002D328E"/>
    <w:rsid w:val="002E47A7"/>
    <w:rsid w:val="002E5F63"/>
    <w:rsid w:val="002F3F46"/>
    <w:rsid w:val="002F4170"/>
    <w:rsid w:val="002F4C35"/>
    <w:rsid w:val="002F5E58"/>
    <w:rsid w:val="002F6FE8"/>
    <w:rsid w:val="0030132B"/>
    <w:rsid w:val="00306409"/>
    <w:rsid w:val="003073CA"/>
    <w:rsid w:val="003163D9"/>
    <w:rsid w:val="0031710B"/>
    <w:rsid w:val="00320DB1"/>
    <w:rsid w:val="0032304A"/>
    <w:rsid w:val="00323F3B"/>
    <w:rsid w:val="00331EB5"/>
    <w:rsid w:val="00333F72"/>
    <w:rsid w:val="00334198"/>
    <w:rsid w:val="00346E1E"/>
    <w:rsid w:val="00352B0D"/>
    <w:rsid w:val="00352D75"/>
    <w:rsid w:val="00356715"/>
    <w:rsid w:val="003576FA"/>
    <w:rsid w:val="00360E0A"/>
    <w:rsid w:val="00364BBB"/>
    <w:rsid w:val="003746A0"/>
    <w:rsid w:val="003777AC"/>
    <w:rsid w:val="00380467"/>
    <w:rsid w:val="003834AD"/>
    <w:rsid w:val="00383E3A"/>
    <w:rsid w:val="00391FEB"/>
    <w:rsid w:val="00397422"/>
    <w:rsid w:val="003A1F97"/>
    <w:rsid w:val="003A5EB8"/>
    <w:rsid w:val="003B0718"/>
    <w:rsid w:val="003B5F53"/>
    <w:rsid w:val="003C0A06"/>
    <w:rsid w:val="003C2C49"/>
    <w:rsid w:val="003C401B"/>
    <w:rsid w:val="003C59D0"/>
    <w:rsid w:val="003D11AD"/>
    <w:rsid w:val="003D1777"/>
    <w:rsid w:val="003D249B"/>
    <w:rsid w:val="003D3B33"/>
    <w:rsid w:val="003D53E5"/>
    <w:rsid w:val="003D7C14"/>
    <w:rsid w:val="003E2A93"/>
    <w:rsid w:val="003E3431"/>
    <w:rsid w:val="003E4719"/>
    <w:rsid w:val="003E6D03"/>
    <w:rsid w:val="003F0349"/>
    <w:rsid w:val="003F33B3"/>
    <w:rsid w:val="003F6FF3"/>
    <w:rsid w:val="00404636"/>
    <w:rsid w:val="00404B0B"/>
    <w:rsid w:val="004102EA"/>
    <w:rsid w:val="00411ED3"/>
    <w:rsid w:val="00415173"/>
    <w:rsid w:val="0041562C"/>
    <w:rsid w:val="00415C75"/>
    <w:rsid w:val="004169BF"/>
    <w:rsid w:val="004201C9"/>
    <w:rsid w:val="0042409D"/>
    <w:rsid w:val="0042663B"/>
    <w:rsid w:val="00432109"/>
    <w:rsid w:val="00432A77"/>
    <w:rsid w:val="0043374C"/>
    <w:rsid w:val="00436A37"/>
    <w:rsid w:val="0043753D"/>
    <w:rsid w:val="00437FD7"/>
    <w:rsid w:val="0044170B"/>
    <w:rsid w:val="00451DE3"/>
    <w:rsid w:val="004537D4"/>
    <w:rsid w:val="004604DE"/>
    <w:rsid w:val="0046348A"/>
    <w:rsid w:val="0046553B"/>
    <w:rsid w:val="0046627A"/>
    <w:rsid w:val="00466C1D"/>
    <w:rsid w:val="00474A8B"/>
    <w:rsid w:val="0047615D"/>
    <w:rsid w:val="0047782F"/>
    <w:rsid w:val="0048156D"/>
    <w:rsid w:val="0048175D"/>
    <w:rsid w:val="00483006"/>
    <w:rsid w:val="00483B90"/>
    <w:rsid w:val="00484FA8"/>
    <w:rsid w:val="00485AF0"/>
    <w:rsid w:val="004870FB"/>
    <w:rsid w:val="0048757F"/>
    <w:rsid w:val="00490B73"/>
    <w:rsid w:val="00493F9A"/>
    <w:rsid w:val="004947F8"/>
    <w:rsid w:val="00494829"/>
    <w:rsid w:val="004A004D"/>
    <w:rsid w:val="004A1C28"/>
    <w:rsid w:val="004A69C5"/>
    <w:rsid w:val="004B21EA"/>
    <w:rsid w:val="004B3447"/>
    <w:rsid w:val="004B7E6C"/>
    <w:rsid w:val="004C1DE4"/>
    <w:rsid w:val="004C41E0"/>
    <w:rsid w:val="004C42F7"/>
    <w:rsid w:val="004C4D09"/>
    <w:rsid w:val="004D25FD"/>
    <w:rsid w:val="004D4D1D"/>
    <w:rsid w:val="004D77C6"/>
    <w:rsid w:val="004E1E8B"/>
    <w:rsid w:val="004E2E0D"/>
    <w:rsid w:val="004E3B96"/>
    <w:rsid w:val="004E59DD"/>
    <w:rsid w:val="004E7740"/>
    <w:rsid w:val="004F1408"/>
    <w:rsid w:val="00500937"/>
    <w:rsid w:val="005024F5"/>
    <w:rsid w:val="00502915"/>
    <w:rsid w:val="00512814"/>
    <w:rsid w:val="00512FAF"/>
    <w:rsid w:val="00515CFF"/>
    <w:rsid w:val="00516D43"/>
    <w:rsid w:val="00524178"/>
    <w:rsid w:val="00524AF5"/>
    <w:rsid w:val="0053085A"/>
    <w:rsid w:val="00531042"/>
    <w:rsid w:val="005323C8"/>
    <w:rsid w:val="00534C13"/>
    <w:rsid w:val="005373CC"/>
    <w:rsid w:val="00537FDC"/>
    <w:rsid w:val="00544B4B"/>
    <w:rsid w:val="00545C8A"/>
    <w:rsid w:val="0055461B"/>
    <w:rsid w:val="005561AC"/>
    <w:rsid w:val="00556E66"/>
    <w:rsid w:val="00557DEA"/>
    <w:rsid w:val="00561DEC"/>
    <w:rsid w:val="00566E4D"/>
    <w:rsid w:val="00573E8A"/>
    <w:rsid w:val="00575BEB"/>
    <w:rsid w:val="00576B0A"/>
    <w:rsid w:val="0058146A"/>
    <w:rsid w:val="005816B4"/>
    <w:rsid w:val="00585C96"/>
    <w:rsid w:val="00590C4D"/>
    <w:rsid w:val="005A052A"/>
    <w:rsid w:val="005A5E27"/>
    <w:rsid w:val="005B39EB"/>
    <w:rsid w:val="005B505E"/>
    <w:rsid w:val="005C3B1F"/>
    <w:rsid w:val="005C5302"/>
    <w:rsid w:val="005C6298"/>
    <w:rsid w:val="005C6387"/>
    <w:rsid w:val="005D3B6D"/>
    <w:rsid w:val="005D51BC"/>
    <w:rsid w:val="005E04A3"/>
    <w:rsid w:val="005E0971"/>
    <w:rsid w:val="005E138E"/>
    <w:rsid w:val="005E14E9"/>
    <w:rsid w:val="005E6690"/>
    <w:rsid w:val="005E7362"/>
    <w:rsid w:val="005F1C78"/>
    <w:rsid w:val="005F3B85"/>
    <w:rsid w:val="005F3DCD"/>
    <w:rsid w:val="005F72CC"/>
    <w:rsid w:val="0060129A"/>
    <w:rsid w:val="006026AD"/>
    <w:rsid w:val="00603B3E"/>
    <w:rsid w:val="00607243"/>
    <w:rsid w:val="00607622"/>
    <w:rsid w:val="00610EEE"/>
    <w:rsid w:val="00612048"/>
    <w:rsid w:val="00624702"/>
    <w:rsid w:val="006321DD"/>
    <w:rsid w:val="00633C32"/>
    <w:rsid w:val="00633EF0"/>
    <w:rsid w:val="006346CD"/>
    <w:rsid w:val="006354F6"/>
    <w:rsid w:val="00642B4C"/>
    <w:rsid w:val="00644B35"/>
    <w:rsid w:val="00646EE2"/>
    <w:rsid w:val="00647567"/>
    <w:rsid w:val="0065212B"/>
    <w:rsid w:val="00662A34"/>
    <w:rsid w:val="00664573"/>
    <w:rsid w:val="00672A11"/>
    <w:rsid w:val="00674058"/>
    <w:rsid w:val="00675A74"/>
    <w:rsid w:val="00675C9C"/>
    <w:rsid w:val="00690402"/>
    <w:rsid w:val="00692299"/>
    <w:rsid w:val="00692AFF"/>
    <w:rsid w:val="006A0631"/>
    <w:rsid w:val="006A449E"/>
    <w:rsid w:val="006A4679"/>
    <w:rsid w:val="006B71C4"/>
    <w:rsid w:val="006C3E90"/>
    <w:rsid w:val="006D083C"/>
    <w:rsid w:val="006D3E21"/>
    <w:rsid w:val="006D6CCE"/>
    <w:rsid w:val="006E16B9"/>
    <w:rsid w:val="006E4926"/>
    <w:rsid w:val="006E4947"/>
    <w:rsid w:val="006E71A6"/>
    <w:rsid w:val="006E7D3D"/>
    <w:rsid w:val="006F1244"/>
    <w:rsid w:val="006F6468"/>
    <w:rsid w:val="00705201"/>
    <w:rsid w:val="0070648C"/>
    <w:rsid w:val="007075F4"/>
    <w:rsid w:val="00707CD8"/>
    <w:rsid w:val="007104E5"/>
    <w:rsid w:val="00711736"/>
    <w:rsid w:val="00720B45"/>
    <w:rsid w:val="00723B60"/>
    <w:rsid w:val="007249E8"/>
    <w:rsid w:val="007309E4"/>
    <w:rsid w:val="00733FCB"/>
    <w:rsid w:val="007425D9"/>
    <w:rsid w:val="00742896"/>
    <w:rsid w:val="0074320E"/>
    <w:rsid w:val="0074797D"/>
    <w:rsid w:val="00751F4F"/>
    <w:rsid w:val="007526A0"/>
    <w:rsid w:val="007535BE"/>
    <w:rsid w:val="007672B5"/>
    <w:rsid w:val="00775298"/>
    <w:rsid w:val="00777C1F"/>
    <w:rsid w:val="00780674"/>
    <w:rsid w:val="007814D7"/>
    <w:rsid w:val="007817C2"/>
    <w:rsid w:val="00783FF2"/>
    <w:rsid w:val="0078407D"/>
    <w:rsid w:val="007946A0"/>
    <w:rsid w:val="007A1724"/>
    <w:rsid w:val="007A1963"/>
    <w:rsid w:val="007A2300"/>
    <w:rsid w:val="007A5E6D"/>
    <w:rsid w:val="007A7062"/>
    <w:rsid w:val="007B2444"/>
    <w:rsid w:val="007B47AC"/>
    <w:rsid w:val="007C1E37"/>
    <w:rsid w:val="007C2284"/>
    <w:rsid w:val="007C369B"/>
    <w:rsid w:val="007C5A9F"/>
    <w:rsid w:val="007D2076"/>
    <w:rsid w:val="007D5812"/>
    <w:rsid w:val="007D685E"/>
    <w:rsid w:val="007D6E08"/>
    <w:rsid w:val="007E0B62"/>
    <w:rsid w:val="007E1593"/>
    <w:rsid w:val="007E334B"/>
    <w:rsid w:val="007E3E6C"/>
    <w:rsid w:val="007E61C1"/>
    <w:rsid w:val="007E7532"/>
    <w:rsid w:val="007F01DB"/>
    <w:rsid w:val="007F342E"/>
    <w:rsid w:val="007F641D"/>
    <w:rsid w:val="00802389"/>
    <w:rsid w:val="00805E87"/>
    <w:rsid w:val="00813A34"/>
    <w:rsid w:val="00814286"/>
    <w:rsid w:val="008177B5"/>
    <w:rsid w:val="00821541"/>
    <w:rsid w:val="00822954"/>
    <w:rsid w:val="00823251"/>
    <w:rsid w:val="00830820"/>
    <w:rsid w:val="00830DB9"/>
    <w:rsid w:val="0083603E"/>
    <w:rsid w:val="00845584"/>
    <w:rsid w:val="0084781D"/>
    <w:rsid w:val="00856B6E"/>
    <w:rsid w:val="00862901"/>
    <w:rsid w:val="00864655"/>
    <w:rsid w:val="00884D14"/>
    <w:rsid w:val="00894186"/>
    <w:rsid w:val="00897C54"/>
    <w:rsid w:val="008B0A97"/>
    <w:rsid w:val="008B13F6"/>
    <w:rsid w:val="008B2A09"/>
    <w:rsid w:val="008B2E59"/>
    <w:rsid w:val="008C06B4"/>
    <w:rsid w:val="008C0F4A"/>
    <w:rsid w:val="008C578A"/>
    <w:rsid w:val="008D0DFB"/>
    <w:rsid w:val="008D4925"/>
    <w:rsid w:val="008D51B3"/>
    <w:rsid w:val="008E142B"/>
    <w:rsid w:val="008E178A"/>
    <w:rsid w:val="008E2778"/>
    <w:rsid w:val="008E2A4A"/>
    <w:rsid w:val="008E3FA4"/>
    <w:rsid w:val="008E701B"/>
    <w:rsid w:val="008F46F7"/>
    <w:rsid w:val="009007C5"/>
    <w:rsid w:val="0090466D"/>
    <w:rsid w:val="00905D49"/>
    <w:rsid w:val="00911266"/>
    <w:rsid w:val="00911D10"/>
    <w:rsid w:val="00914937"/>
    <w:rsid w:val="009211A2"/>
    <w:rsid w:val="0092136D"/>
    <w:rsid w:val="00925FD6"/>
    <w:rsid w:val="00926747"/>
    <w:rsid w:val="0093019F"/>
    <w:rsid w:val="00935011"/>
    <w:rsid w:val="0093755E"/>
    <w:rsid w:val="0094163D"/>
    <w:rsid w:val="00943B4F"/>
    <w:rsid w:val="00952A56"/>
    <w:rsid w:val="00954E6D"/>
    <w:rsid w:val="0095641F"/>
    <w:rsid w:val="00963ED1"/>
    <w:rsid w:val="00965392"/>
    <w:rsid w:val="00966E7D"/>
    <w:rsid w:val="00976A97"/>
    <w:rsid w:val="00976FDA"/>
    <w:rsid w:val="009819EC"/>
    <w:rsid w:val="009838FD"/>
    <w:rsid w:val="00986030"/>
    <w:rsid w:val="00987E45"/>
    <w:rsid w:val="00992CAF"/>
    <w:rsid w:val="009960DA"/>
    <w:rsid w:val="009968FD"/>
    <w:rsid w:val="00997A3D"/>
    <w:rsid w:val="009B07D0"/>
    <w:rsid w:val="009B352D"/>
    <w:rsid w:val="009B3ACA"/>
    <w:rsid w:val="009B4EFC"/>
    <w:rsid w:val="009C0FAB"/>
    <w:rsid w:val="009C1D2E"/>
    <w:rsid w:val="009C4632"/>
    <w:rsid w:val="009D12FC"/>
    <w:rsid w:val="009D6416"/>
    <w:rsid w:val="009E0A62"/>
    <w:rsid w:val="009F7FC7"/>
    <w:rsid w:val="00A124BE"/>
    <w:rsid w:val="00A1492A"/>
    <w:rsid w:val="00A20E3B"/>
    <w:rsid w:val="00A21DEC"/>
    <w:rsid w:val="00A276D4"/>
    <w:rsid w:val="00A3254B"/>
    <w:rsid w:val="00A339CF"/>
    <w:rsid w:val="00A369A0"/>
    <w:rsid w:val="00A3799A"/>
    <w:rsid w:val="00A42993"/>
    <w:rsid w:val="00A5001E"/>
    <w:rsid w:val="00A52D45"/>
    <w:rsid w:val="00A5401A"/>
    <w:rsid w:val="00A5597A"/>
    <w:rsid w:val="00A56FF6"/>
    <w:rsid w:val="00A5753E"/>
    <w:rsid w:val="00A66995"/>
    <w:rsid w:val="00A71E95"/>
    <w:rsid w:val="00A744FC"/>
    <w:rsid w:val="00A769D8"/>
    <w:rsid w:val="00A77984"/>
    <w:rsid w:val="00A82DE3"/>
    <w:rsid w:val="00A9232E"/>
    <w:rsid w:val="00A932FE"/>
    <w:rsid w:val="00A936C4"/>
    <w:rsid w:val="00A96881"/>
    <w:rsid w:val="00AA4AAE"/>
    <w:rsid w:val="00AA6608"/>
    <w:rsid w:val="00AA70AF"/>
    <w:rsid w:val="00AB0251"/>
    <w:rsid w:val="00AB12C8"/>
    <w:rsid w:val="00AB4A42"/>
    <w:rsid w:val="00AB4A58"/>
    <w:rsid w:val="00AB4CB8"/>
    <w:rsid w:val="00AB4DD6"/>
    <w:rsid w:val="00AB54BC"/>
    <w:rsid w:val="00AB5BD1"/>
    <w:rsid w:val="00AC2F4E"/>
    <w:rsid w:val="00AC3D9D"/>
    <w:rsid w:val="00AC741B"/>
    <w:rsid w:val="00AD131D"/>
    <w:rsid w:val="00AD15BC"/>
    <w:rsid w:val="00AD24DE"/>
    <w:rsid w:val="00AD5410"/>
    <w:rsid w:val="00AD6FCF"/>
    <w:rsid w:val="00AE0E1C"/>
    <w:rsid w:val="00AE48BC"/>
    <w:rsid w:val="00AE68BA"/>
    <w:rsid w:val="00B04EF4"/>
    <w:rsid w:val="00B05653"/>
    <w:rsid w:val="00B0753B"/>
    <w:rsid w:val="00B1008B"/>
    <w:rsid w:val="00B101CA"/>
    <w:rsid w:val="00B17E91"/>
    <w:rsid w:val="00B22644"/>
    <w:rsid w:val="00B25264"/>
    <w:rsid w:val="00B25340"/>
    <w:rsid w:val="00B34757"/>
    <w:rsid w:val="00B416EE"/>
    <w:rsid w:val="00B417A8"/>
    <w:rsid w:val="00B41A75"/>
    <w:rsid w:val="00B426D6"/>
    <w:rsid w:val="00B44139"/>
    <w:rsid w:val="00B51BD4"/>
    <w:rsid w:val="00B531A3"/>
    <w:rsid w:val="00B56995"/>
    <w:rsid w:val="00B60404"/>
    <w:rsid w:val="00B62385"/>
    <w:rsid w:val="00B62C84"/>
    <w:rsid w:val="00B63076"/>
    <w:rsid w:val="00B63C8F"/>
    <w:rsid w:val="00B63E03"/>
    <w:rsid w:val="00B669EB"/>
    <w:rsid w:val="00B67351"/>
    <w:rsid w:val="00B67C75"/>
    <w:rsid w:val="00B71EF8"/>
    <w:rsid w:val="00B74792"/>
    <w:rsid w:val="00B75218"/>
    <w:rsid w:val="00B76C8F"/>
    <w:rsid w:val="00B772C0"/>
    <w:rsid w:val="00B804DA"/>
    <w:rsid w:val="00B80D28"/>
    <w:rsid w:val="00B84734"/>
    <w:rsid w:val="00B94418"/>
    <w:rsid w:val="00BA2A92"/>
    <w:rsid w:val="00BA3524"/>
    <w:rsid w:val="00BA46CC"/>
    <w:rsid w:val="00BA7098"/>
    <w:rsid w:val="00BB02E8"/>
    <w:rsid w:val="00BB0389"/>
    <w:rsid w:val="00BC4C48"/>
    <w:rsid w:val="00BC6B2C"/>
    <w:rsid w:val="00BD1213"/>
    <w:rsid w:val="00BD1548"/>
    <w:rsid w:val="00BD307E"/>
    <w:rsid w:val="00BD4998"/>
    <w:rsid w:val="00BD6C79"/>
    <w:rsid w:val="00BE02AC"/>
    <w:rsid w:val="00BE03E0"/>
    <w:rsid w:val="00BE2FAE"/>
    <w:rsid w:val="00BE5970"/>
    <w:rsid w:val="00BE6CA0"/>
    <w:rsid w:val="00BF3E9C"/>
    <w:rsid w:val="00BF5075"/>
    <w:rsid w:val="00C07590"/>
    <w:rsid w:val="00C105C4"/>
    <w:rsid w:val="00C122B9"/>
    <w:rsid w:val="00C13724"/>
    <w:rsid w:val="00C15CEC"/>
    <w:rsid w:val="00C234CB"/>
    <w:rsid w:val="00C24AED"/>
    <w:rsid w:val="00C26900"/>
    <w:rsid w:val="00C26978"/>
    <w:rsid w:val="00C3355C"/>
    <w:rsid w:val="00C356D8"/>
    <w:rsid w:val="00C36EDE"/>
    <w:rsid w:val="00C37651"/>
    <w:rsid w:val="00C4065A"/>
    <w:rsid w:val="00C442B0"/>
    <w:rsid w:val="00C47A2F"/>
    <w:rsid w:val="00C52501"/>
    <w:rsid w:val="00C65E6F"/>
    <w:rsid w:val="00C67834"/>
    <w:rsid w:val="00C7174F"/>
    <w:rsid w:val="00C71F0F"/>
    <w:rsid w:val="00C73242"/>
    <w:rsid w:val="00C7500C"/>
    <w:rsid w:val="00C854E3"/>
    <w:rsid w:val="00C878A6"/>
    <w:rsid w:val="00C904DB"/>
    <w:rsid w:val="00C96FBC"/>
    <w:rsid w:val="00CA2959"/>
    <w:rsid w:val="00CA7B1C"/>
    <w:rsid w:val="00CB31BA"/>
    <w:rsid w:val="00CB5E92"/>
    <w:rsid w:val="00CB68B2"/>
    <w:rsid w:val="00CD3528"/>
    <w:rsid w:val="00CD4FDF"/>
    <w:rsid w:val="00CD5580"/>
    <w:rsid w:val="00CE2114"/>
    <w:rsid w:val="00CE4D95"/>
    <w:rsid w:val="00CE4DD9"/>
    <w:rsid w:val="00CF2127"/>
    <w:rsid w:val="00CF72C9"/>
    <w:rsid w:val="00CF78FD"/>
    <w:rsid w:val="00D04F8F"/>
    <w:rsid w:val="00D054C9"/>
    <w:rsid w:val="00D05E4D"/>
    <w:rsid w:val="00D07713"/>
    <w:rsid w:val="00D102C9"/>
    <w:rsid w:val="00D10967"/>
    <w:rsid w:val="00D1458E"/>
    <w:rsid w:val="00D14C24"/>
    <w:rsid w:val="00D163CC"/>
    <w:rsid w:val="00D16D9C"/>
    <w:rsid w:val="00D2061C"/>
    <w:rsid w:val="00D226C6"/>
    <w:rsid w:val="00D27B52"/>
    <w:rsid w:val="00D27D6C"/>
    <w:rsid w:val="00D32BF1"/>
    <w:rsid w:val="00D345D6"/>
    <w:rsid w:val="00D35563"/>
    <w:rsid w:val="00D4102C"/>
    <w:rsid w:val="00D54D64"/>
    <w:rsid w:val="00D565D3"/>
    <w:rsid w:val="00D63BB8"/>
    <w:rsid w:val="00D65206"/>
    <w:rsid w:val="00D65CD3"/>
    <w:rsid w:val="00D7431A"/>
    <w:rsid w:val="00D753D9"/>
    <w:rsid w:val="00D8259B"/>
    <w:rsid w:val="00D85165"/>
    <w:rsid w:val="00D9072C"/>
    <w:rsid w:val="00D943D9"/>
    <w:rsid w:val="00DA35B1"/>
    <w:rsid w:val="00DA7F05"/>
    <w:rsid w:val="00DB36F5"/>
    <w:rsid w:val="00DC16F8"/>
    <w:rsid w:val="00DC49A6"/>
    <w:rsid w:val="00DD050C"/>
    <w:rsid w:val="00DD08FA"/>
    <w:rsid w:val="00DD2A29"/>
    <w:rsid w:val="00DE5D3C"/>
    <w:rsid w:val="00E00A7A"/>
    <w:rsid w:val="00E03212"/>
    <w:rsid w:val="00E06048"/>
    <w:rsid w:val="00E10B2A"/>
    <w:rsid w:val="00E209B6"/>
    <w:rsid w:val="00E22B1F"/>
    <w:rsid w:val="00E2380F"/>
    <w:rsid w:val="00E23BC4"/>
    <w:rsid w:val="00E27736"/>
    <w:rsid w:val="00E30C02"/>
    <w:rsid w:val="00E31EAA"/>
    <w:rsid w:val="00E40AFD"/>
    <w:rsid w:val="00E4449B"/>
    <w:rsid w:val="00E56B7D"/>
    <w:rsid w:val="00E579D9"/>
    <w:rsid w:val="00E6043F"/>
    <w:rsid w:val="00E61145"/>
    <w:rsid w:val="00E63CCF"/>
    <w:rsid w:val="00E70906"/>
    <w:rsid w:val="00E74A71"/>
    <w:rsid w:val="00E77F58"/>
    <w:rsid w:val="00E82135"/>
    <w:rsid w:val="00E849B5"/>
    <w:rsid w:val="00E85449"/>
    <w:rsid w:val="00E877EE"/>
    <w:rsid w:val="00E92C17"/>
    <w:rsid w:val="00E9519B"/>
    <w:rsid w:val="00E95FD5"/>
    <w:rsid w:val="00EA2356"/>
    <w:rsid w:val="00EA3204"/>
    <w:rsid w:val="00EA4815"/>
    <w:rsid w:val="00EB06E6"/>
    <w:rsid w:val="00EB2937"/>
    <w:rsid w:val="00EC3119"/>
    <w:rsid w:val="00EC6F98"/>
    <w:rsid w:val="00ED6DBF"/>
    <w:rsid w:val="00EE2F33"/>
    <w:rsid w:val="00EE3845"/>
    <w:rsid w:val="00EF275A"/>
    <w:rsid w:val="00EF360D"/>
    <w:rsid w:val="00F07C5B"/>
    <w:rsid w:val="00F11257"/>
    <w:rsid w:val="00F2567F"/>
    <w:rsid w:val="00F26FB5"/>
    <w:rsid w:val="00F27925"/>
    <w:rsid w:val="00F316B2"/>
    <w:rsid w:val="00F31BC2"/>
    <w:rsid w:val="00F33EA8"/>
    <w:rsid w:val="00F3481B"/>
    <w:rsid w:val="00F413DD"/>
    <w:rsid w:val="00F4344A"/>
    <w:rsid w:val="00F43689"/>
    <w:rsid w:val="00F44F33"/>
    <w:rsid w:val="00F50470"/>
    <w:rsid w:val="00F516C2"/>
    <w:rsid w:val="00F54E83"/>
    <w:rsid w:val="00F55442"/>
    <w:rsid w:val="00F55E07"/>
    <w:rsid w:val="00F56324"/>
    <w:rsid w:val="00F62D82"/>
    <w:rsid w:val="00F64E9F"/>
    <w:rsid w:val="00F654FE"/>
    <w:rsid w:val="00F66E8E"/>
    <w:rsid w:val="00F733F1"/>
    <w:rsid w:val="00F75868"/>
    <w:rsid w:val="00F76863"/>
    <w:rsid w:val="00F77976"/>
    <w:rsid w:val="00F77A1C"/>
    <w:rsid w:val="00F8125E"/>
    <w:rsid w:val="00F8292A"/>
    <w:rsid w:val="00F9011F"/>
    <w:rsid w:val="00F9177A"/>
    <w:rsid w:val="00F9220A"/>
    <w:rsid w:val="00F958C7"/>
    <w:rsid w:val="00F97411"/>
    <w:rsid w:val="00FA02B2"/>
    <w:rsid w:val="00FA2CE9"/>
    <w:rsid w:val="00FB22A5"/>
    <w:rsid w:val="00FB3039"/>
    <w:rsid w:val="00FB3AFB"/>
    <w:rsid w:val="00FB6F99"/>
    <w:rsid w:val="00FB7A7D"/>
    <w:rsid w:val="00FC4BBC"/>
    <w:rsid w:val="00FC6777"/>
    <w:rsid w:val="00FD3854"/>
    <w:rsid w:val="00FD4482"/>
    <w:rsid w:val="00FE0085"/>
    <w:rsid w:val="00FE203B"/>
    <w:rsid w:val="00FE4C41"/>
    <w:rsid w:val="00FE6AED"/>
    <w:rsid w:val="00FF0F70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78"/>
    <w:pPr>
      <w:spacing w:after="200" w:line="276" w:lineRule="auto"/>
    </w:pPr>
    <w:rPr>
      <w:rFonts w:ascii="Calibri" w:eastAsia="Calibri" w:hAnsi="Calibri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BE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rsid w:val="00575BE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semiHidden/>
    <w:rsid w:val="00A71E95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Emphasis"/>
    <w:qFormat/>
    <w:rsid w:val="00E27736"/>
    <w:rPr>
      <w:b/>
      <w:bCs/>
      <w:i w:val="0"/>
      <w:iCs w:val="0"/>
    </w:rPr>
  </w:style>
  <w:style w:type="character" w:customStyle="1" w:styleId="Char0">
    <w:name w:val="تذييل صفحة Char"/>
    <w:link w:val="a4"/>
    <w:rsid w:val="0094163D"/>
  </w:style>
  <w:style w:type="character" w:customStyle="1" w:styleId="Char">
    <w:name w:val="رأس صفحة Char"/>
    <w:link w:val="a3"/>
    <w:rsid w:val="00692AFF"/>
  </w:style>
  <w:style w:type="table" w:styleId="a7">
    <w:name w:val="Table Grid"/>
    <w:basedOn w:val="a1"/>
    <w:rsid w:val="005F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5812"/>
    <w:rPr>
      <w:color w:val="0563C1"/>
      <w:u w:val="single"/>
    </w:rPr>
  </w:style>
  <w:style w:type="character" w:styleId="a8">
    <w:name w:val="FollowedHyperlink"/>
    <w:rsid w:val="00664573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77F5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sah@moa.pna.p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yman\Aymaan%20Flash\&#1578;&#1585;&#1608;&#1610;&#1587;&#1577;%20&#1575;&#1604;&#1575;&#1583;&#1575;&#1585;&#1577;%20&#1575;&#1604;&#1593;&#1575;&#1605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344E-841D-489D-8A79-B600D42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الادارة العامة</Template>
  <TotalTime>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الرقـم: / م</vt:lpstr>
      <vt:lpstr>الرقـم: / م</vt:lpstr>
    </vt:vector>
  </TitlesOfParts>
  <Company>&lt;egyptian hak&gt;</Company>
  <LinksUpToDate>false</LinksUpToDate>
  <CharactersWithSpaces>1074</CharactersWithSpaces>
  <SharedDoc>false</SharedDoc>
  <HLinks>
    <vt:vector size="6" baseType="variant"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mailto:vsah@moa.pna.ps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الرقـم: / م</dc:title>
  <dc:creator>user</dc:creator>
  <cp:lastModifiedBy>user</cp:lastModifiedBy>
  <cp:revision>2</cp:revision>
  <cp:lastPrinted>2017-02-27T07:49:00Z</cp:lastPrinted>
  <dcterms:created xsi:type="dcterms:W3CDTF">2018-08-11T12:59:00Z</dcterms:created>
  <dcterms:modified xsi:type="dcterms:W3CDTF">2018-08-11T13:07:00Z</dcterms:modified>
</cp:coreProperties>
</file>