
<file path=[Content_Types].xml><?xml version="1.0" encoding="utf-8"?>
<Types xmlns="http://schemas.openxmlformats.org/package/2006/content-types">
  <Default Extension="png" ContentType="image/png"/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Simplified Arabic" w:hAnsi="Simplified Arabic" w:cs="Simplified Arabic"/>
          <w:sz w:val="24"/>
          <w:szCs w:val="24"/>
          <w:rtl/>
        </w:rPr>
        <w:id w:val="-384801203"/>
        <w:lock w:val="contentLocked"/>
        <w:placeholder>
          <w:docPart w:val="0F28AB0EE2984635BA82C462CEF6E01F"/>
        </w:placeholder>
        <w:group/>
      </w:sdtPr>
      <w:sdtEndPr>
        <w:rPr>
          <w:rFonts w:ascii="Calibri" w:hAnsi="Calibri" w:cs="Arabic Transparent"/>
          <w:b/>
          <w:bCs/>
          <w:sz w:val="28"/>
          <w:szCs w:val="28"/>
          <w:lang w:bidi="ar-JO"/>
        </w:rPr>
      </w:sdtEndPr>
      <w:sdtContent>
        <w:tbl>
          <w:tblPr>
            <w:bidiVisual/>
            <w:tblW w:w="10164" w:type="dxa"/>
            <w:jc w:val="center"/>
            <w:tblInd w:w="-3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29"/>
            <w:gridCol w:w="990"/>
            <w:gridCol w:w="2331"/>
            <w:gridCol w:w="819"/>
            <w:gridCol w:w="1350"/>
            <w:gridCol w:w="1530"/>
            <w:gridCol w:w="540"/>
            <w:gridCol w:w="1975"/>
          </w:tblGrid>
          <w:tr w:rsidR="00DA0AFB" w:rsidRPr="005938A3" w:rsidTr="000253AE">
            <w:trPr>
              <w:jc w:val="center"/>
            </w:trPr>
            <w:tc>
              <w:tcPr>
                <w:tcW w:w="1619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A0AFB" w:rsidRPr="00A20667" w:rsidRDefault="00DA0AFB" w:rsidP="00961218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التاريخ 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تاريخ"/>
                <w:tag w:val="التاريخ"/>
                <w:id w:val="120200797"/>
                <w:lock w:val="sdtLocked"/>
                <w:placeholder>
                  <w:docPart w:val="600ACD56EB1D4518B65B795D60B0E22A"/>
                </w:placeholder>
                <w:date>
                  <w:dateFormat w:val="dddd، 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8545" w:type="dxa"/>
                    <w:gridSpan w:val="6"/>
                    <w:tcBorders>
                      <w:top w:val="single" w:sz="12" w:space="0" w:color="000000"/>
                      <w:left w:val="dotted" w:sz="4" w:space="0" w:color="auto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DA0AFB" w:rsidRPr="00295B7B" w:rsidRDefault="000D6ABA" w:rsidP="000D6ABA">
                    <w:pPr>
                      <w:pStyle w:val="TA10Gray"/>
                      <w:spacing w:before="240" w:after="0"/>
                      <w:rPr>
                        <w:rtl/>
                        <w:lang w:bidi="ar-JO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5938A3" w:rsidTr="001E2FEB">
            <w:trPr>
              <w:jc w:val="center"/>
            </w:trPr>
            <w:tc>
              <w:tcPr>
                <w:tcW w:w="1619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07DE" w:rsidRPr="00A20667" w:rsidRDefault="00CC07DE" w:rsidP="00961218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اسم الشركة 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سم الشركة"/>
                <w:tag w:val="اسم الشركة"/>
                <w:id w:val="1154499459"/>
                <w:lock w:val="sdtLocked"/>
                <w:placeholder>
                  <w:docPart w:val="66B05FF8BA3A46889914BB53A8403A4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500" w:type="dxa"/>
                    <w:gridSpan w:val="3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CC07DE" w:rsidRPr="00A20667" w:rsidRDefault="000D6ABA" w:rsidP="000D6ABA">
                    <w:pPr>
                      <w:pStyle w:val="TA10Gray"/>
                      <w:spacing w:before="240" w:after="0"/>
                      <w:rPr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53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07DE" w:rsidRPr="00A20667" w:rsidRDefault="00CC07DE" w:rsidP="00836DBE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مدة الشركة</w:t>
                </w:r>
                <w:r w:rsidR="00FA0975" w:rsidRPr="00A20667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 </w:t>
                </w: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دة"/>
                <w:tag w:val="المدة"/>
                <w:id w:val="1127287591"/>
                <w:lock w:val="sdtLocked"/>
                <w:placeholder>
                  <w:docPart w:val="6A5601B490FA4CF995AB6C6B67D9DE6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515" w:type="dxa"/>
                    <w:gridSpan w:val="2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C2489E" w:rsidRDefault="000D6ABA" w:rsidP="000D6ABA">
                    <w:pPr>
                      <w:pStyle w:val="TA10Gray"/>
                      <w:spacing w:before="240"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5938A3" w:rsidTr="000253AE">
            <w:trPr>
              <w:jc w:val="center"/>
            </w:trPr>
            <w:tc>
              <w:tcPr>
                <w:tcW w:w="1619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07DE" w:rsidRPr="00A20667" w:rsidRDefault="00CC07DE" w:rsidP="00961218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عنوان الشركة 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عنوان الشركة"/>
                <w:tag w:val="عنوان الشركة"/>
                <w:id w:val="1116174658"/>
                <w:lock w:val="sdtLocked"/>
                <w:placeholder>
                  <w:docPart w:val="32E29ABDE64B4B8CB69E29D517D909A8"/>
                </w:placeholder>
              </w:sdtPr>
              <w:sdtEndPr>
                <w:rPr>
                  <w:rStyle w:val="SimB14Purple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8545" w:type="dxa"/>
                    <w:gridSpan w:val="6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2B1DB9" w:rsidRDefault="000D6ABA" w:rsidP="000D6ABA">
                    <w:pPr>
                      <w:pStyle w:val="TA10Gray"/>
                      <w:spacing w:before="240" w:after="0"/>
                      <w:rPr>
                        <w:rStyle w:val="SimB14Purple"/>
                        <w:rFonts w:ascii="Traditional Arabic" w:hAnsi="Traditional Arabic"/>
                        <w:b w:val="0"/>
                        <w:bCs w:val="0"/>
                        <w:color w:val="808080" w:themeColor="background1" w:themeShade="80"/>
                        <w:sz w:val="20"/>
                        <w:szCs w:val="20"/>
                        <w:rtl/>
                        <w:lang w:bidi="ar-SA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5938A3" w:rsidTr="001E2FEB">
            <w:trPr>
              <w:jc w:val="center"/>
            </w:trPr>
            <w:tc>
              <w:tcPr>
                <w:tcW w:w="1619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07DE" w:rsidRPr="00A20667" w:rsidRDefault="00CC07DE" w:rsidP="00961218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هاتف 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هاتف"/>
                <w:tag w:val="الهاتف"/>
                <w:id w:val="908113184"/>
                <w:lock w:val="sdtLocked"/>
                <w:placeholder>
                  <w:docPart w:val="62D80AC2F8164DDD9008E6640876FE9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4500" w:type="dxa"/>
                    <w:gridSpan w:val="3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CC07DE" w:rsidRPr="009A4CAB" w:rsidRDefault="000D6ABA" w:rsidP="000D6ABA">
                    <w:pPr>
                      <w:pStyle w:val="TA10Gray"/>
                      <w:spacing w:before="240" w:after="0"/>
                      <w:rPr>
                        <w:rtl/>
                        <w:lang w:bidi="ar-JO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53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07DE" w:rsidRPr="00A20667" w:rsidRDefault="00CC07DE" w:rsidP="00836DBE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فاكس</w:t>
                </w:r>
                <w:r w:rsidR="00FA0975" w:rsidRPr="00A20667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 </w:t>
                </w: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: 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فاكس"/>
                <w:tag w:val="الفاكس"/>
                <w:id w:val="978425332"/>
                <w:lock w:val="sdtLocked"/>
                <w:placeholder>
                  <w:docPart w:val="50772959C3834545AA99B947A3577CE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515" w:type="dxa"/>
                    <w:gridSpan w:val="2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1A0F90" w:rsidRDefault="000D6ABA" w:rsidP="000D6ABA">
                    <w:pPr>
                      <w:pStyle w:val="TA10Gray"/>
                      <w:spacing w:before="240"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5938A3" w:rsidTr="001E2FEB">
            <w:trPr>
              <w:jc w:val="center"/>
            </w:trPr>
            <w:tc>
              <w:tcPr>
                <w:tcW w:w="1619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single" w:sz="12" w:space="0" w:color="000000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07DE" w:rsidRPr="00A20667" w:rsidRDefault="00CC07DE" w:rsidP="00961218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البريد الإلكتروني 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بريد الالكتروني"/>
                <w:tag w:val="البريد الالكتروني"/>
                <w:id w:val="-362593330"/>
                <w:lock w:val="sdtLocked"/>
                <w:placeholder>
                  <w:docPart w:val="0A3FDDD4D6A64050A31F71EA03D02696"/>
                </w:placeholder>
              </w:sdtPr>
              <w:sdtEndPr>
                <w:rPr>
                  <w:rStyle w:val="SimB12PurpleChar"/>
                </w:rPr>
              </w:sdtEndPr>
              <w:sdtContent>
                <w:tc>
                  <w:tcPr>
                    <w:tcW w:w="4500" w:type="dxa"/>
                    <w:gridSpan w:val="3"/>
                    <w:tcBorders>
                      <w:top w:val="dotted" w:sz="4" w:space="0" w:color="auto"/>
                      <w:left w:val="dotted" w:sz="4" w:space="0" w:color="auto"/>
                      <w:bottom w:val="single" w:sz="12" w:space="0" w:color="000000"/>
                      <w:right w:val="nil"/>
                    </w:tcBorders>
                    <w:shd w:val="clear" w:color="auto" w:fill="auto"/>
                    <w:vAlign w:val="center"/>
                  </w:tcPr>
                  <w:p w:rsidR="00CC07DE" w:rsidRPr="00A20667" w:rsidRDefault="000D6ABA" w:rsidP="000D6ABA">
                    <w:pPr>
                      <w:pStyle w:val="TA10Gray"/>
                      <w:spacing w:before="240" w:after="0"/>
                      <w:rPr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530" w:type="dxa"/>
                <w:tcBorders>
                  <w:top w:val="dotted" w:sz="4" w:space="0" w:color="auto"/>
                  <w:left w:val="nil"/>
                  <w:bottom w:val="single" w:sz="12" w:space="0" w:color="000000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07DE" w:rsidRPr="00A20667" w:rsidRDefault="00CC07DE" w:rsidP="00836DBE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صندوق بريد</w:t>
                </w:r>
                <w:r w:rsidR="00FA0975" w:rsidRPr="00A20667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 </w:t>
                </w: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صندوق البريد"/>
                <w:tag w:val="صندوق البريد"/>
                <w:id w:val="1534761835"/>
                <w:lock w:val="sdtLocked"/>
                <w:placeholder>
                  <w:docPart w:val="E683A51FF6F847DEA149B6CF7AA4237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2515" w:type="dxa"/>
                    <w:gridSpan w:val="2"/>
                    <w:tcBorders>
                      <w:top w:val="dotted" w:sz="4" w:space="0" w:color="auto"/>
                      <w:left w:val="dotted" w:sz="4" w:space="0" w:color="auto"/>
                      <w:bottom w:val="single" w:sz="12" w:space="0" w:color="000000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A20667" w:rsidRDefault="000D6ABA" w:rsidP="000D6ABA">
                    <w:pPr>
                      <w:pStyle w:val="TA10Gray"/>
                      <w:spacing w:before="240" w:after="0"/>
                      <w:rPr>
                        <w:rtl/>
                        <w:lang w:bidi="ar-JO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6F5D0C" w:rsidTr="00481590">
            <w:trPr>
              <w:jc w:val="center"/>
            </w:trPr>
            <w:tc>
              <w:tcPr>
                <w:tcW w:w="10164" w:type="dxa"/>
                <w:gridSpan w:val="8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C07DE" w:rsidRPr="00C95913" w:rsidRDefault="00CC07DE" w:rsidP="0064024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 w:rsidRPr="00C95913"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</w:rPr>
                  <w:t xml:space="preserve">غايات الشركة </w:t>
                </w:r>
                <w:r w:rsidRPr="00C95913"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  <w:lang w:bidi="ar-EG"/>
                  </w:rPr>
                  <w:t>: كما</w:t>
                </w:r>
                <w:r w:rsidR="0064024F">
                  <w:rPr>
                    <w:rFonts w:ascii="Simplified Arabic" w:hAnsi="Simplified Arabic" w:cs="Simplified Arabic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وردت </w:t>
                </w:r>
                <w:r w:rsidRPr="00C95913"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في عقد التأسيس </w:t>
                </w:r>
              </w:p>
            </w:tc>
          </w:tr>
          <w:tr w:rsidR="00CC07DE" w:rsidRPr="006F5D0C" w:rsidTr="00481590">
            <w:trPr>
              <w:jc w:val="center"/>
            </w:trPr>
            <w:tc>
              <w:tcPr>
                <w:tcW w:w="10164" w:type="dxa"/>
                <w:gridSpan w:val="8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shd w:val="clear" w:color="auto" w:fill="auto"/>
              </w:tcPr>
              <w:p w:rsidR="00CC07DE" w:rsidRPr="00206EBE" w:rsidRDefault="006D4801" w:rsidP="006D4801">
                <w:pPr>
                  <w:tabs>
                    <w:tab w:val="left" w:pos="2832"/>
                    <w:tab w:val="center" w:pos="4974"/>
                  </w:tabs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ab/>
                </w:r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ab/>
                </w:r>
                <w:r w:rsidR="00CC07DE" w:rsidRPr="00206EB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تفاصيل الشركاء</w:t>
                </w:r>
              </w:p>
            </w:tc>
          </w:tr>
          <w:tr w:rsidR="00CC07DE" w:rsidRPr="00883871" w:rsidTr="00481590">
            <w:trPr>
              <w:trHeight w:val="467"/>
              <w:jc w:val="center"/>
            </w:trPr>
            <w:tc>
              <w:tcPr>
                <w:tcW w:w="629" w:type="dxa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C07DE" w:rsidRPr="00883871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</w:rPr>
                </w:pPr>
                <w:r w:rsidRPr="00883871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</w:rPr>
                  <w:t>الرقم</w:t>
                </w:r>
              </w:p>
            </w:tc>
            <w:tc>
              <w:tcPr>
                <w:tcW w:w="3321" w:type="dxa"/>
                <w:gridSpan w:val="2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C07DE" w:rsidRPr="00206EB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206EB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الاسم الكامل</w:t>
                </w:r>
              </w:p>
            </w:tc>
            <w:tc>
              <w:tcPr>
                <w:tcW w:w="819" w:type="dxa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206EBE" w:rsidRDefault="00CC07DE" w:rsidP="00BC755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206EB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العمر</w:t>
                </w:r>
              </w:p>
            </w:tc>
            <w:tc>
              <w:tcPr>
                <w:tcW w:w="3420" w:type="dxa"/>
                <w:gridSpan w:val="3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C07DE" w:rsidRPr="00206EB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206EB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العنوان</w:t>
                </w:r>
              </w:p>
            </w:tc>
            <w:tc>
              <w:tcPr>
                <w:tcW w:w="1975" w:type="dxa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</w:tcPr>
              <w:p w:rsidR="00CC07DE" w:rsidRPr="00206EB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206EB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المهنة </w:t>
                </w:r>
              </w:p>
            </w:tc>
          </w:tr>
          <w:tr w:rsidR="00CC07DE" w:rsidRPr="006F5D0C" w:rsidTr="00F3373B">
            <w:trPr>
              <w:jc w:val="center"/>
            </w:trPr>
            <w:tc>
              <w:tcPr>
                <w:tcW w:w="629" w:type="dxa"/>
                <w:tcBorders>
                  <w:top w:val="single" w:sz="4" w:space="0" w:color="000000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6F5D0C" w:rsidRDefault="00CC07DE" w:rsidP="00F3373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6F5D0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1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اول"/>
                <w:tag w:val="الاسم الاول"/>
                <w:id w:val="2012689"/>
                <w:lock w:val="sdtLocked"/>
                <w:placeholder>
                  <w:docPart w:val="6722318FB69B40BF841940C327254242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21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مر"/>
                <w:tag w:val="العمر"/>
                <w:id w:val="421457305"/>
                <w:lock w:val="sdtLocked"/>
                <w:placeholder>
                  <w:docPart w:val="C4EE0DDF48A24B6A93EAEE471599AB8D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819" w:type="dxa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jc w:val="center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نوان"/>
                <w:tag w:val="العنوان"/>
                <w:id w:val="1217625400"/>
                <w:lock w:val="sdtLocked"/>
                <w:placeholder>
                  <w:docPart w:val="A27EB9D2BE0B446289442ECCE017AD43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42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هنة"/>
                <w:tag w:val="المهنة"/>
                <w:id w:val="1385288110"/>
                <w:lock w:val="sdtLocked"/>
                <w:placeholder>
                  <w:docPart w:val="F683405AAC7F481D82A3F830E534C1D4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975" w:type="dxa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6F5D0C" w:rsidTr="00F3373B">
            <w:trPr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6F5D0C" w:rsidRDefault="00CC07DE" w:rsidP="00F3373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6F5D0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2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ثاني"/>
                <w:tag w:val="الاسم الثاني"/>
                <w:id w:val="1155342669"/>
                <w:lock w:val="sdtLocked"/>
                <w:placeholder>
                  <w:docPart w:val="70ABCF929E0D48DD923BFFBC6BE87C24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21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مر"/>
                <w:tag w:val="العمر"/>
                <w:id w:val="-1193919342"/>
                <w:lock w:val="sdtLocked"/>
                <w:placeholder>
                  <w:docPart w:val="E6245BCE9AB842FEAFE57B700DE5B74F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819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jc w:val="center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 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نوان"/>
                <w:tag w:val="العنوان"/>
                <w:id w:val="-1874998354"/>
                <w:lock w:val="sdtLocked"/>
                <w:placeholder>
                  <w:docPart w:val="B60BB05DA6B84AA9B1876B34BD403328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420" w:type="dxa"/>
                    <w:gridSpan w:val="3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هنة"/>
                <w:tag w:val="المهنة"/>
                <w:id w:val="1088971418"/>
                <w:lock w:val="sdtLocked"/>
                <w:placeholder>
                  <w:docPart w:val="B846876B38DA4DB78A8F31AF9FABFD87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975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6F5D0C" w:rsidTr="00F3373B">
            <w:trPr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6F5D0C" w:rsidRDefault="00CC07DE" w:rsidP="00F3373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6F5D0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3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ثالث"/>
                <w:tag w:val="الاسم الثالث"/>
                <w:id w:val="-1551768644"/>
                <w:lock w:val="sdtLocked"/>
                <w:placeholder>
                  <w:docPart w:val="DF405A2C5970486484C6540F288E7927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21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مر"/>
                <w:tag w:val="العمر"/>
                <w:id w:val="-843623485"/>
                <w:lock w:val="sdtLocked"/>
                <w:placeholder>
                  <w:docPart w:val="57DF8916C10548E4BDEBE6AEA9187F7B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819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jc w:val="center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نوان"/>
                <w:tag w:val="العنوان"/>
                <w:id w:val="-950316048"/>
                <w:lock w:val="sdtLocked"/>
                <w:placeholder>
                  <w:docPart w:val="9E834DEEC5A94C66812A49D48FCA9EE7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420" w:type="dxa"/>
                    <w:gridSpan w:val="3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هنة"/>
                <w:tag w:val="المهنة"/>
                <w:id w:val="1582105501"/>
                <w:lock w:val="sdtLocked"/>
                <w:placeholder>
                  <w:docPart w:val="C74C4CB8D41F49449D7B871EB4BAEF3F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975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6F5D0C" w:rsidTr="00F3373B">
            <w:trPr>
              <w:trHeight w:val="350"/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6F5D0C" w:rsidRDefault="00CC07DE" w:rsidP="00F3373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6F5D0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4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رابع"/>
                <w:tag w:val="الاسم الرابع"/>
                <w:id w:val="-1597710707"/>
                <w:lock w:val="sdtLocked"/>
                <w:placeholder>
                  <w:docPart w:val="D10ED12646B448059C3EBCFBC7461891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21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مر"/>
                <w:tag w:val="العمر"/>
                <w:id w:val="1205292082"/>
                <w:lock w:val="sdtLocked"/>
                <w:placeholder>
                  <w:docPart w:val="515DE29FEB644F77B7186F5FDDE18ABB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819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jc w:val="center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نوان"/>
                <w:tag w:val="العنوان"/>
                <w:id w:val="-380017831"/>
                <w:lock w:val="sdtLocked"/>
                <w:placeholder>
                  <w:docPart w:val="B7FEECECAF3248A193E0A133DA509574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420" w:type="dxa"/>
                    <w:gridSpan w:val="3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هنة"/>
                <w:tag w:val="المهنة"/>
                <w:id w:val="-197626214"/>
                <w:lock w:val="sdtLocked"/>
                <w:placeholder>
                  <w:docPart w:val="C9CF231758BF47CB82A576C20BAF8F9E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975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6F5D0C" w:rsidTr="00F3373B">
            <w:trPr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6F5D0C" w:rsidRDefault="00CC07DE" w:rsidP="00F3373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6F5D0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5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خامس"/>
                <w:tag w:val="الاسم الخامس"/>
                <w:id w:val="-503664215"/>
                <w:lock w:val="sdtLocked"/>
                <w:placeholder>
                  <w:docPart w:val="99271C5D0C6D4B5C8FC44D928E83D5DC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21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مر"/>
                <w:tag w:val="العمر"/>
                <w:id w:val="2036764665"/>
                <w:lock w:val="sdtLocked"/>
                <w:placeholder>
                  <w:docPart w:val="A2DDF8B7E14E46CC807B8E63D3F5206A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819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jc w:val="center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نوان"/>
                <w:tag w:val="العنوان"/>
                <w:id w:val="-779019958"/>
                <w:lock w:val="sdtLocked"/>
                <w:placeholder>
                  <w:docPart w:val="C195B4D1A1EF477BBC072A3EEE3D7BC1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420" w:type="dxa"/>
                    <w:gridSpan w:val="3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هنة"/>
                <w:tag w:val="المهنة"/>
                <w:id w:val="44100976"/>
                <w:lock w:val="sdtLocked"/>
                <w:placeholder>
                  <w:docPart w:val="60499CB7B780466597158AEADED1B81D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975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6F5D0C" w:rsidTr="00F3373B">
            <w:trPr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6F5D0C" w:rsidRDefault="00CC07DE" w:rsidP="00F3373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6F5D0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6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سادس"/>
                <w:tag w:val="الاسم السادس"/>
                <w:id w:val="1811199644"/>
                <w:lock w:val="sdtLocked"/>
                <w:placeholder>
                  <w:docPart w:val="5DCBB9FFB8E442FDBDB1733CD7E4B464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21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مر"/>
                <w:tag w:val="العمر"/>
                <w:id w:val="-1713336106"/>
                <w:lock w:val="sdtLocked"/>
                <w:placeholder>
                  <w:docPart w:val="DA8AA08BB4864E998D24DB259E98BC27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819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jc w:val="center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نوان"/>
                <w:tag w:val="العنوان"/>
                <w:id w:val="1664733895"/>
                <w:lock w:val="sdtLocked"/>
                <w:placeholder>
                  <w:docPart w:val="CCA6E55AA466452591EEB9E01273C7C7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420" w:type="dxa"/>
                    <w:gridSpan w:val="3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هنة"/>
                <w:tag w:val="المهنة"/>
                <w:id w:val="-701713118"/>
                <w:lock w:val="sdtLocked"/>
                <w:placeholder>
                  <w:docPart w:val="3400785240AB4A71B2C49D3A8F8DD354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975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6F5D0C" w:rsidTr="00F3373B">
            <w:trPr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6F5D0C" w:rsidRDefault="00CC07DE" w:rsidP="00F3373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6F5D0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7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سابع"/>
                <w:tag w:val="الاسم السابع"/>
                <w:id w:val="900878246"/>
                <w:lock w:val="sdtLocked"/>
                <w:placeholder>
                  <w:docPart w:val="DEC76E6195C84836A2460FD59A0CA14A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21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مر"/>
                <w:tag w:val="العمر"/>
                <w:id w:val="-1083368586"/>
                <w:lock w:val="sdtLocked"/>
                <w:placeholder>
                  <w:docPart w:val="A4F294CEA9C54932BF53836299B76107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819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jc w:val="center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نوان"/>
                <w:tag w:val="العنوان"/>
                <w:id w:val="1679239766"/>
                <w:lock w:val="sdtLocked"/>
                <w:placeholder>
                  <w:docPart w:val="98E37B6CB85F466990176FA6CEFE20D3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420" w:type="dxa"/>
                    <w:gridSpan w:val="3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هنة"/>
                <w:tag w:val="المهنة"/>
                <w:id w:val="-1253969253"/>
                <w:lock w:val="sdtLocked"/>
                <w:placeholder>
                  <w:docPart w:val="A82AAC207BA84441A576AA6A107C747A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975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6F5D0C" w:rsidTr="00F3373B">
            <w:trPr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single" w:sz="12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6F5D0C" w:rsidRDefault="00CC07DE" w:rsidP="00F3373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8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ثامن"/>
                <w:tag w:val="الاسم الثامن"/>
                <w:id w:val="-1887324974"/>
                <w:lock w:val="sdtLocked"/>
                <w:placeholder>
                  <w:docPart w:val="A646ABC8ABE4428D85206CA581F3F255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21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DB4C71" w:rsidRDefault="000D6ABA" w:rsidP="000D6ABA">
                    <w:pPr>
                      <w:bidi/>
                      <w:spacing w:after="0" w:line="240" w:lineRule="auto"/>
                      <w:rPr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مر"/>
                <w:tag w:val="العمر"/>
                <w:id w:val="-1542889781"/>
                <w:lock w:val="sdtLocked"/>
                <w:placeholder>
                  <w:docPart w:val="82FD514C32C641BE856CD9E4FF28BFAF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819" w:type="dxa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B11164" w:rsidRDefault="000D6ABA" w:rsidP="000D6ABA">
                    <w:pPr>
                      <w:bidi/>
                      <w:spacing w:after="0" w:line="240" w:lineRule="auto"/>
                      <w:jc w:val="center"/>
                      <w:rPr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نوان"/>
                <w:tag w:val="العنوان"/>
                <w:id w:val="966311653"/>
                <w:lock w:val="sdtLocked"/>
                <w:placeholder>
                  <w:docPart w:val="AFF2C8B3CB434301BF5F2247F165E0BC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420" w:type="dxa"/>
                    <w:gridSpan w:val="3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هنة"/>
                <w:tag w:val="المهنة"/>
                <w:id w:val="-1125537806"/>
                <w:lock w:val="sdtLocked"/>
                <w:placeholder>
                  <w:docPart w:val="614CCC8C51BB4766A015990340D2D8FF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975" w:type="dxa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B11164" w:rsidRDefault="000D6ABA" w:rsidP="000D6ABA">
                    <w:pPr>
                      <w:bidi/>
                      <w:spacing w:after="0" w:line="240" w:lineRule="auto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 </w:t>
                    </w:r>
                  </w:p>
                </w:tc>
              </w:sdtContent>
            </w:sdt>
          </w:tr>
        </w:tbl>
        <w:p w:rsidR="000472BD" w:rsidRDefault="000472BD" w:rsidP="000472BD">
          <w:pPr>
            <w:bidi/>
            <w:spacing w:after="0" w:line="240" w:lineRule="auto"/>
            <w:jc w:val="lowKashida"/>
            <w:rPr>
              <w:rFonts w:cs="Arabic Transparent"/>
              <w:b/>
              <w:bCs/>
              <w:sz w:val="28"/>
              <w:szCs w:val="28"/>
              <w:rtl/>
            </w:rPr>
          </w:pPr>
        </w:p>
        <w:tbl>
          <w:tblPr>
            <w:bidiVisual/>
            <w:tblW w:w="10214" w:type="dxa"/>
            <w:jc w:val="center"/>
            <w:tbl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9"/>
            <w:gridCol w:w="625"/>
            <w:gridCol w:w="3301"/>
            <w:gridCol w:w="958"/>
            <w:gridCol w:w="1565"/>
            <w:gridCol w:w="1279"/>
            <w:gridCol w:w="427"/>
            <w:gridCol w:w="2030"/>
          </w:tblGrid>
          <w:tr w:rsidR="00CC07DE" w:rsidTr="00481590">
            <w:trPr>
              <w:gridBefore w:val="1"/>
              <w:wBefore w:w="29" w:type="dxa"/>
              <w:jc w:val="center"/>
            </w:trPr>
            <w:tc>
              <w:tcPr>
                <w:tcW w:w="10185" w:type="dxa"/>
                <w:gridSpan w:val="7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pPr>
                <w:r w:rsidRPr="006F5D0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تفاصيل الشركاء</w:t>
                </w:r>
              </w:p>
            </w:tc>
          </w:tr>
          <w:tr w:rsidR="00CC07DE" w:rsidTr="00481590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الرقم</w:t>
                </w:r>
              </w:p>
            </w:tc>
            <w:tc>
              <w:tcPr>
                <w:tcW w:w="33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الاسم</w:t>
                </w:r>
              </w:p>
            </w:tc>
            <w:tc>
              <w:tcPr>
                <w:tcW w:w="25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رقم الهوية / الجواز </w:t>
                </w:r>
              </w:p>
            </w:tc>
            <w:tc>
              <w:tcPr>
                <w:tcW w:w="17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عدد الأسهم</w:t>
                </w:r>
              </w:p>
            </w:tc>
            <w:tc>
              <w:tcPr>
                <w:tcW w:w="2030" w:type="dxa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التوقيع</w:t>
                </w:r>
              </w:p>
            </w:tc>
          </w:tr>
          <w:tr w:rsidR="001805A1" w:rsidTr="00F3373B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single" w:sz="4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1805A1" w:rsidRDefault="001805A1" w:rsidP="00F3373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1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اول"/>
                <w:tag w:val="الاسم الاول"/>
                <w:id w:val="1630047260"/>
                <w:lock w:val="sdtLocked"/>
                <w:placeholder>
                  <w:docPart w:val="2DA7D344CCDB434E88AA7299A7B8B129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01" w:type="dxa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رقم الهوية او الجواز"/>
                <w:tag w:val="رقم الهوية او الجواز"/>
                <w:id w:val="-1064944290"/>
                <w:lock w:val="sdtLocked"/>
                <w:placeholder>
                  <w:docPart w:val="B773FEBA6F66413A90241B7CF762AAE6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2523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عدد الاسهم"/>
                <w:tag w:val="عدد الاسهم"/>
                <w:id w:val="-1224984725"/>
                <w:lock w:val="sdtLocked"/>
                <w:placeholder>
                  <w:docPart w:val="D77506A1E83949FF9A009EC6348317C7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706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0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1805A1" w:rsidRDefault="001805A1" w:rsidP="00FB25B5">
                <w:pPr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1805A1" w:rsidTr="00F3373B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dotted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1805A1" w:rsidRDefault="001805A1" w:rsidP="00F3373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2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ثاني"/>
                <w:tag w:val="الاسم الثاني"/>
                <w:id w:val="1610773346"/>
                <w:lock w:val="sdtLocked"/>
                <w:placeholder>
                  <w:docPart w:val="9C54E1C4B6694F79A12D58E8A92CAB01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01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هوية"/>
                <w:tag w:val="الهوية"/>
                <w:id w:val="-1575346552"/>
                <w:lock w:val="sdtLocked"/>
                <w:placeholder>
                  <w:docPart w:val="68B7AF0889FE40B486B1594870328633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2523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عدد الاسهم"/>
                <w:tag w:val="عدد الاسهم"/>
                <w:id w:val="-1866589025"/>
                <w:lock w:val="sdtLocked"/>
                <w:placeholder>
                  <w:docPart w:val="84C47D6FEF78478DBA7E5F9D49E38E48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706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1805A1" w:rsidRDefault="001805A1" w:rsidP="00FB25B5">
                <w:pPr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1805A1" w:rsidTr="00F3373B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dotted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1805A1" w:rsidRDefault="001805A1" w:rsidP="00F3373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3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ثالث"/>
                <w:tag w:val="الاسم الثالث"/>
                <w:id w:val="-487476879"/>
                <w:lock w:val="sdtLocked"/>
                <w:placeholder>
                  <w:docPart w:val="914430CA54F24D4EA083DE09729EEBC6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01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هوية"/>
                <w:tag w:val="الهوية"/>
                <w:id w:val="-2026088538"/>
                <w:lock w:val="sdtLocked"/>
                <w:placeholder>
                  <w:docPart w:val="23801C63D341400EAFB4DDFF463CE9D3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2523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عدد الاسهم"/>
                <w:tag w:val="عدد الاسهم"/>
                <w:id w:val="-1553694161"/>
                <w:lock w:val="sdtLocked"/>
                <w:placeholder>
                  <w:docPart w:val="C277F4192EB345D49CBF96303AB21FF4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706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1805A1" w:rsidRDefault="001805A1" w:rsidP="00FB25B5">
                <w:pPr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1805A1" w:rsidTr="00F3373B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dotted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1805A1" w:rsidRDefault="001805A1" w:rsidP="00F3373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4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رابع"/>
                <w:tag w:val="الاسم الرابع"/>
                <w:id w:val="-1909520198"/>
                <w:lock w:val="sdtLocked"/>
                <w:placeholder>
                  <w:docPart w:val="B62278C7D2524461A26E84F26244B9E6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01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هوية"/>
                <w:tag w:val="الهوية"/>
                <w:id w:val="-910693946"/>
                <w:lock w:val="sdtLocked"/>
                <w:placeholder>
                  <w:docPart w:val="799648B467964E039712FF5283E43460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2523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عدد الاسهم"/>
                <w:tag w:val="عدد الاسهم"/>
                <w:id w:val="1670064254"/>
                <w:lock w:val="sdtLocked"/>
                <w:placeholder>
                  <w:docPart w:val="A26EB4138ACB44F5AE4209900FFCEC27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706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1805A1" w:rsidRDefault="001805A1" w:rsidP="00FB25B5">
                <w:pPr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1805A1" w:rsidTr="00F3373B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dotted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1805A1" w:rsidRDefault="001805A1" w:rsidP="00F3373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5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خامس"/>
                <w:tag w:val="الاسم الخامس"/>
                <w:id w:val="446201748"/>
                <w:lock w:val="sdtLocked"/>
                <w:placeholder>
                  <w:docPart w:val="F63825720EB94F73B3B4DC8F393E9FC8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01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هوية"/>
                <w:tag w:val="الهوية"/>
                <w:id w:val="-1303074820"/>
                <w:lock w:val="sdtLocked"/>
                <w:placeholder>
                  <w:docPart w:val="6DA546981A214A71B9B9C980183FDE6A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2523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عدد الاسهم"/>
                <w:tag w:val="عدد الاسهم"/>
                <w:id w:val="1718706063"/>
                <w:lock w:val="sdtLocked"/>
                <w:placeholder>
                  <w:docPart w:val="A790016F8F2848DD91E0D032B4AF54F8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706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1805A1" w:rsidRDefault="001805A1" w:rsidP="00FB25B5">
                <w:pPr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1805A1" w:rsidTr="00F3373B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dotted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805A1" w:rsidRDefault="001805A1" w:rsidP="00F3373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6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سادس"/>
                <w:tag w:val="الاسم السادس"/>
                <w:id w:val="-1243955250"/>
                <w:lock w:val="sdtLocked"/>
                <w:placeholder>
                  <w:docPart w:val="4DB0A296493C4F0D85BC26DA7FBB2345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01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هوية"/>
                <w:tag w:val="الهوية"/>
                <w:id w:val="-681515417"/>
                <w:lock w:val="sdtLocked"/>
                <w:placeholder>
                  <w:docPart w:val="44FF89746FC84E15B2D403C2CB7409E3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2523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عدد الاسهم"/>
                <w:tag w:val="عدد الاسهم"/>
                <w:id w:val="-2097003669"/>
                <w:lock w:val="sdtLocked"/>
                <w:placeholder>
                  <w:docPart w:val="D33E8E68FF3F434BA5BF22934BA8D6F6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706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1805A1" w:rsidRDefault="001805A1" w:rsidP="00FB25B5">
                <w:pPr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1805A1" w:rsidTr="00F3373B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dotted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805A1" w:rsidRDefault="001805A1" w:rsidP="00F3373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7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سابع"/>
                <w:tag w:val="الاسم السابع"/>
                <w:id w:val="-1557849689"/>
                <w:lock w:val="sdtLocked"/>
                <w:placeholder>
                  <w:docPart w:val="1513550DD2504F949C256BC6F41B09EA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01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هوية"/>
                <w:tag w:val="الهوية"/>
                <w:id w:val="1464072193"/>
                <w:lock w:val="sdtLocked"/>
                <w:placeholder>
                  <w:docPart w:val="C1A9C03EA554497AA20828B4BF88B230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2523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عدد الاسهم"/>
                <w:tag w:val="عدد الاسهم"/>
                <w:id w:val="-910540058"/>
                <w:lock w:val="sdtLocked"/>
                <w:placeholder>
                  <w:docPart w:val="F938A98B909B41E9BDECB8048D82B98A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706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1805A1" w:rsidRDefault="001805A1" w:rsidP="00FB25B5">
                <w:pPr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1805A1" w:rsidTr="00F3373B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dotted" w:sz="4" w:space="0" w:color="auto"/>
                  <w:bottom w:val="single" w:sz="12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805A1" w:rsidRDefault="001805A1" w:rsidP="00F3373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8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ثامن"/>
                <w:tag w:val="الاسم الثامن"/>
                <w:id w:val="1694879766"/>
                <w:lock w:val="sdtLocked"/>
                <w:placeholder>
                  <w:docPart w:val="D4EDC1E2D6B6485CBBDD7B029FAB130F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01" w:type="dxa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هوية"/>
                <w:tag w:val="الهوية"/>
                <w:id w:val="-1643345381"/>
                <w:lock w:val="sdtLocked"/>
                <w:placeholder>
                  <w:docPart w:val="071FDA3748BC43AFAC6AB727BBE3CF57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2523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عدد الاسهم"/>
                <w:tag w:val="عدد الاسهم"/>
                <w:id w:val="-1510978480"/>
                <w:lock w:val="sdtLocked"/>
                <w:placeholder>
                  <w:docPart w:val="B4F40A5AAF5846A58C48D1A355969E09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706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Default="000D6ABA" w:rsidP="000D6ABA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0" w:type="dxa"/>
                <w:tcBorders>
                  <w:top w:val="dotted" w:sz="4" w:space="0" w:color="auto"/>
                  <w:left w:val="single" w:sz="4" w:space="0" w:color="000000"/>
                  <w:bottom w:val="single" w:sz="12" w:space="0" w:color="000000"/>
                </w:tcBorders>
                <w:shd w:val="clear" w:color="auto" w:fill="auto"/>
                <w:vAlign w:val="center"/>
              </w:tcPr>
              <w:p w:rsidR="001805A1" w:rsidRDefault="001805A1" w:rsidP="00FB25B5">
                <w:pPr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CC07DE" w:rsidTr="00481590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rPr>
              <w:jc w:val="center"/>
            </w:trPr>
            <w:tc>
              <w:tcPr>
                <w:tcW w:w="10214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CC3350" w:rsidRDefault="00CC3350" w:rsidP="000B0E1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</w:rPr>
                </w:pPr>
              </w:p>
              <w:p w:rsidR="00CC07DE" w:rsidRDefault="00CC07DE" w:rsidP="00CC3350">
                <w:pPr>
                  <w:bidi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</w:rPr>
                  <w:t>أسماء الشركاء المفوضين بتولي شؤون الشركة والتوقيع عنها</w:t>
                </w:r>
              </w:p>
            </w:tc>
          </w:tr>
          <w:tr w:rsidR="00CC07DE" w:rsidTr="00481590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rPr>
              <w:jc w:val="center"/>
            </w:trPr>
            <w:tc>
              <w:tcPr>
                <w:tcW w:w="654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الرقم</w:t>
                </w:r>
              </w:p>
            </w:tc>
            <w:tc>
              <w:tcPr>
                <w:tcW w:w="4259" w:type="dxa"/>
                <w:gridSpan w:val="2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الاسم</w:t>
                </w:r>
              </w:p>
            </w:tc>
            <w:tc>
              <w:tcPr>
                <w:tcW w:w="2844" w:type="dxa"/>
                <w:gridSpan w:val="2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المسمى</w:t>
                </w:r>
              </w:p>
            </w:tc>
            <w:tc>
              <w:tcPr>
                <w:tcW w:w="2457" w:type="dxa"/>
                <w:gridSpan w:val="2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التوقيع المعتمد</w:t>
                </w:r>
              </w:p>
            </w:tc>
          </w:tr>
          <w:tr w:rsidR="00CC07DE" w:rsidTr="006611D8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rPr>
              <w:jc w:val="center"/>
            </w:trPr>
            <w:tc>
              <w:tcPr>
                <w:tcW w:w="654" w:type="dxa"/>
                <w:gridSpan w:val="2"/>
                <w:tcBorders>
                  <w:top w:val="single" w:sz="4" w:space="0" w:color="000000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CC07DE" w:rsidRPr="00D546BC" w:rsidRDefault="000D3F2B" w:rsidP="00B425EF">
                <w:pPr>
                  <w:bidi/>
                  <w:spacing w:after="0" w:line="168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1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فوض الاول"/>
                <w:tag w:val="المفوض الاول"/>
                <w:id w:val="-1090620509"/>
                <w:lock w:val="sdtLocked"/>
                <w:placeholder>
                  <w:docPart w:val="8BD71E03FB5740488A699ADA4AC39F2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259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E4382C" w:rsidRDefault="000D6ABA" w:rsidP="000D6ABA">
                    <w:pPr>
                      <w:pStyle w:val="TA10Gray"/>
                      <w:spacing w:after="0"/>
                      <w:rPr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سمى"/>
                <w:tag w:val="المسمى"/>
                <w:id w:val="1959214994"/>
                <w:lock w:val="sdtLocked"/>
                <w:placeholder>
                  <w:docPart w:val="D0E765317E8F4E34A27BB8FA94A3152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844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571173" w:rsidRDefault="000D6ABA" w:rsidP="000D6ABA">
                    <w:pPr>
                      <w:pStyle w:val="TA10Gray"/>
                      <w:spacing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5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dotted" w:sz="4" w:space="0" w:color="auto"/>
                  <w:right w:val="single" w:sz="12" w:space="0" w:color="000000"/>
                </w:tcBorders>
                <w:shd w:val="clear" w:color="auto" w:fill="auto"/>
              </w:tcPr>
              <w:p w:rsidR="00CC07DE" w:rsidRPr="001303E2" w:rsidRDefault="00CC07DE" w:rsidP="00A1080B">
                <w:pPr>
                  <w:pStyle w:val="Arial11Purple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CC07DE" w:rsidTr="006611D8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rPr>
              <w:jc w:val="center"/>
            </w:trPr>
            <w:tc>
              <w:tcPr>
                <w:tcW w:w="654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CC07DE" w:rsidRPr="00D546BC" w:rsidRDefault="00CC07DE" w:rsidP="00B425EF">
                <w:pPr>
                  <w:bidi/>
                  <w:spacing w:after="0" w:line="168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 w:rsidRPr="00D546B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2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فوض الثاني"/>
                <w:tag w:val="المفوض الثاني"/>
                <w:id w:val="-1674632273"/>
                <w:lock w:val="sdtLocked"/>
                <w:placeholder>
                  <w:docPart w:val="2204DC09EABB4B07B8A5431AA4671F2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259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Default="000D6ABA" w:rsidP="000D6ABA">
                    <w:pPr>
                      <w:pStyle w:val="TA10Gray"/>
                      <w:spacing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tl/>
                </w:rPr>
                <w:alias w:val="المسمى"/>
                <w:tag w:val="المسمى"/>
                <w:id w:val="-590313337"/>
                <w:lock w:val="sdtLocked"/>
                <w:placeholder>
                  <w:docPart w:val="3DB3FFD7535048939D6C1E9073F5D20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844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Default="000D6ABA" w:rsidP="000D6ABA">
                    <w:pPr>
                      <w:pStyle w:val="TA10Gray"/>
                      <w:spacing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57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12" w:space="0" w:color="000000"/>
                </w:tcBorders>
                <w:shd w:val="clear" w:color="auto" w:fill="auto"/>
              </w:tcPr>
              <w:p w:rsidR="00CC07DE" w:rsidRPr="001303E2" w:rsidRDefault="00CC07DE" w:rsidP="00A1080B">
                <w:pPr>
                  <w:pStyle w:val="Arial11Purple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CC07DE" w:rsidTr="006611D8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rPr>
              <w:jc w:val="center"/>
            </w:trPr>
            <w:tc>
              <w:tcPr>
                <w:tcW w:w="654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CC07DE" w:rsidRPr="00D546BC" w:rsidRDefault="00CC07DE" w:rsidP="00B425EF">
                <w:pPr>
                  <w:bidi/>
                  <w:spacing w:after="0" w:line="168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 w:rsidRPr="00D546B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3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فوض الثالث"/>
                <w:tag w:val="المفوض الثالث"/>
                <w:id w:val="95069335"/>
                <w:lock w:val="sdtLocked"/>
                <w:placeholder>
                  <w:docPart w:val="B07B5DFBD03B4D3DA9C787BE27C9F3F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259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Default="000D6ABA" w:rsidP="000D6ABA">
                    <w:pPr>
                      <w:pStyle w:val="TA10Gray"/>
                      <w:spacing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tl/>
                </w:rPr>
                <w:alias w:val="المسمى الثالث"/>
                <w:tag w:val="المسمى الثالث"/>
                <w:id w:val="-1444523912"/>
                <w:lock w:val="sdtLocked"/>
                <w:placeholder>
                  <w:docPart w:val="51E3425750854D6FB03CC0D61D05DFA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844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Default="000D6ABA" w:rsidP="000D6ABA">
                    <w:pPr>
                      <w:pStyle w:val="TA10Gray"/>
                      <w:spacing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 </w:t>
                    </w:r>
                  </w:p>
                </w:tc>
              </w:sdtContent>
            </w:sdt>
            <w:tc>
              <w:tcPr>
                <w:tcW w:w="2457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12" w:space="0" w:color="000000"/>
                </w:tcBorders>
                <w:shd w:val="clear" w:color="auto" w:fill="auto"/>
              </w:tcPr>
              <w:p w:rsidR="00CC07DE" w:rsidRPr="001303E2" w:rsidRDefault="00CC07DE" w:rsidP="00A1080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CC07DE" w:rsidTr="006611D8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rPr>
              <w:jc w:val="center"/>
            </w:trPr>
            <w:tc>
              <w:tcPr>
                <w:tcW w:w="654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CC07DE" w:rsidRPr="00D546BC" w:rsidRDefault="00CC07DE" w:rsidP="00B425EF">
                <w:pPr>
                  <w:bidi/>
                  <w:spacing w:after="0" w:line="168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 w:rsidRPr="00D546B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4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مفوض الرابع"/>
                <w:tag w:val="المفوض الرابع"/>
                <w:id w:val="30938619"/>
                <w:lock w:val="sdtLocked"/>
                <w:placeholder>
                  <w:docPart w:val="58B3133A928E4E45B3234B205129889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4259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Default="000D6ABA" w:rsidP="000D6ABA">
                    <w:pPr>
                      <w:pStyle w:val="TA10Gray"/>
                      <w:spacing w:after="0"/>
                      <w:rPr>
                        <w:lang w:bidi="ar-JO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tl/>
                </w:rPr>
                <w:alias w:val="مسمى المفوض الرابع"/>
                <w:tag w:val="مسمى المفوض الرابع"/>
                <w:id w:val="1448049744"/>
                <w:lock w:val="sdtLocked"/>
                <w:placeholder>
                  <w:docPart w:val="B078031A8B0A42B1A2C96E8CB613EEE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844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Default="000D6ABA" w:rsidP="000D6ABA">
                    <w:pPr>
                      <w:pStyle w:val="TA10Gray"/>
                      <w:spacing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57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12" w:space="0" w:color="000000"/>
                </w:tcBorders>
                <w:shd w:val="clear" w:color="auto" w:fill="auto"/>
              </w:tcPr>
              <w:p w:rsidR="00CC07DE" w:rsidRPr="001303E2" w:rsidRDefault="00CC07DE" w:rsidP="00A1080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CC07DE" w:rsidTr="006611D8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rPr>
              <w:jc w:val="center"/>
            </w:trPr>
            <w:tc>
              <w:tcPr>
                <w:tcW w:w="654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single" w:sz="12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CC07DE" w:rsidRPr="00D546BC" w:rsidRDefault="00CC07DE" w:rsidP="00B425EF">
                <w:pPr>
                  <w:bidi/>
                  <w:spacing w:after="0" w:line="168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 w:rsidRPr="00D546B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5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فوض الخامس"/>
                <w:tag w:val="المفوض الخامس"/>
                <w:id w:val="542635265"/>
                <w:lock w:val="sdtLocked"/>
                <w:placeholder>
                  <w:docPart w:val="DEA20806CBD8466C8FB144B7AD3339F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259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Default="000D6ABA" w:rsidP="000D6ABA">
                    <w:pPr>
                      <w:pStyle w:val="TA10Gray"/>
                      <w:spacing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tl/>
                </w:rPr>
                <w:alias w:val="مسمى المفوض الخامس"/>
                <w:tag w:val="مسمى المفوض الخامس"/>
                <w:id w:val="-700698346"/>
                <w:lock w:val="sdtLocked"/>
                <w:placeholder>
                  <w:docPart w:val="72F038E19D624CB5964CA524592ABA2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844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Default="000D6ABA" w:rsidP="000D6ABA">
                    <w:pPr>
                      <w:pStyle w:val="TA10Gray"/>
                      <w:spacing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57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</w:tcPr>
              <w:p w:rsidR="00CC07DE" w:rsidRPr="001303E2" w:rsidRDefault="00CC07DE" w:rsidP="00A1080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</w:tbl>
        <w:p w:rsidR="00CC07DE" w:rsidRDefault="00CC07DE" w:rsidP="00CC07DE">
          <w:pPr>
            <w:bidi/>
            <w:spacing w:after="0" w:line="240" w:lineRule="auto"/>
            <w:jc w:val="lowKashida"/>
            <w:rPr>
              <w:rFonts w:cs="Arabic Transparent"/>
              <w:b/>
              <w:bCs/>
              <w:sz w:val="28"/>
              <w:szCs w:val="28"/>
              <w:rtl/>
            </w:rPr>
          </w:pPr>
        </w:p>
        <w:tbl>
          <w:tblPr>
            <w:bidiVisual/>
            <w:tblW w:w="10296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329"/>
            <w:gridCol w:w="3690"/>
            <w:gridCol w:w="1483"/>
            <w:gridCol w:w="3794"/>
          </w:tblGrid>
          <w:tr w:rsidR="00DA53C4" w:rsidRPr="006F5D0C" w:rsidTr="00481590">
            <w:trPr>
              <w:jc w:val="center"/>
            </w:trPr>
            <w:tc>
              <w:tcPr>
                <w:tcW w:w="10296" w:type="dxa"/>
                <w:gridSpan w:val="4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shd w:val="clear" w:color="auto" w:fill="auto"/>
              </w:tcPr>
              <w:p w:rsidR="00DA53C4" w:rsidRPr="00F97485" w:rsidRDefault="00DA53C4" w:rsidP="00206EBE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</w:rPr>
                </w:pPr>
                <w:r w:rsidRPr="00F97485"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</w:rPr>
                  <w:t>تفاصيل محامي</w:t>
                </w:r>
                <w:r w:rsidR="00206EBE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</w:rPr>
                  <w:t xml:space="preserve"> تسجيل </w:t>
                </w:r>
                <w:r w:rsidRPr="00F97485"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</w:rPr>
                  <w:t>الشركة</w:t>
                </w:r>
              </w:p>
            </w:tc>
          </w:tr>
          <w:tr w:rsidR="00DA53C4" w:rsidRPr="006F5D0C" w:rsidTr="00540395">
            <w:trPr>
              <w:jc w:val="center"/>
            </w:trPr>
            <w:tc>
              <w:tcPr>
                <w:tcW w:w="1329" w:type="dxa"/>
                <w:tcBorders>
                  <w:top w:val="single" w:sz="12" w:space="0" w:color="000000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A53C4" w:rsidRPr="006F5D0C" w:rsidRDefault="00DA53C4" w:rsidP="008A0818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6F5D0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الاسم </w:t>
                </w:r>
                <w:r w:rsidR="002D29D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حامي"/>
                <w:tag w:val="المحامي"/>
                <w:id w:val="-2051059738"/>
                <w:lock w:val="sdtLocked"/>
                <w:placeholder>
                  <w:docPart w:val="02BDECDDA8064BD289CD2D60AE86318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single" w:sz="12" w:space="0" w:color="000000"/>
                      <w:left w:val="dotted" w:sz="4" w:space="0" w:color="auto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DA53C4" w:rsidRPr="006F5D0C" w:rsidRDefault="000D6ABA" w:rsidP="000D6ABA">
                    <w:pPr>
                      <w:pStyle w:val="TA10Gray"/>
                      <w:spacing w:before="240" w:after="0"/>
                      <w:rPr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483" w:type="dxa"/>
                <w:tcBorders>
                  <w:top w:val="single" w:sz="12" w:space="0" w:color="000000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A53C4" w:rsidRPr="006F5D0C" w:rsidRDefault="00DA53C4" w:rsidP="000B0E5D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عنوان المكتب </w:t>
                </w:r>
                <w:r w:rsidR="00F9748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عنوان المكتب"/>
                <w:tag w:val="عنوان المكتب"/>
                <w:id w:val="-915167582"/>
                <w:lock w:val="sdtLocked"/>
                <w:placeholder>
                  <w:docPart w:val="CBEB3A18C77E4548BE18FC967F486AC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794" w:type="dxa"/>
                    <w:tcBorders>
                      <w:top w:val="single" w:sz="12" w:space="0" w:color="000000"/>
                      <w:left w:val="dotted" w:sz="4" w:space="0" w:color="auto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DA53C4" w:rsidRPr="006F5D0C" w:rsidRDefault="000D6ABA" w:rsidP="000D6ABA">
                    <w:pPr>
                      <w:pStyle w:val="TA10Gray"/>
                      <w:spacing w:before="240" w:after="0"/>
                      <w:rPr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DA53C4" w:rsidRPr="006F5D0C" w:rsidTr="00540395">
            <w:trPr>
              <w:jc w:val="center"/>
            </w:trPr>
            <w:tc>
              <w:tcPr>
                <w:tcW w:w="13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A53C4" w:rsidRPr="006F5D0C" w:rsidRDefault="00DA53C4" w:rsidP="008A0818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المدنية </w:t>
                </w:r>
                <w:r w:rsidR="002D29D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دينة"/>
                <w:tag w:val="المدينة"/>
                <w:id w:val="695889580"/>
                <w:lock w:val="sdtLocked"/>
                <w:placeholder>
                  <w:docPart w:val="09A4F2CD3FBF4F5F816B198BD068E79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DA53C4" w:rsidRPr="006F5D0C" w:rsidRDefault="000D6ABA" w:rsidP="000D6ABA">
                    <w:pPr>
                      <w:pStyle w:val="TA10Gray"/>
                      <w:spacing w:before="240" w:after="0"/>
                      <w:rPr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 </w:t>
                    </w:r>
                  </w:p>
                </w:tc>
              </w:sdtContent>
            </w:sdt>
            <w:tc>
              <w:tcPr>
                <w:tcW w:w="1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A53C4" w:rsidRPr="006F5D0C" w:rsidRDefault="00DA53C4" w:rsidP="000B0E5D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رقم الهاتف </w:t>
                </w:r>
                <w:r w:rsidR="00F9748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:</w:t>
                </w:r>
              </w:p>
            </w:tc>
            <w:sdt>
              <w:sdtPr>
                <w:rPr>
                  <w:rStyle w:val="SimB12PurpleChar"/>
                  <w:rtl/>
                </w:rPr>
                <w:alias w:val="هاتف المحامي"/>
                <w:tag w:val="هاتف المحامي"/>
                <w:id w:val="-676112517"/>
                <w:lock w:val="sdtLocked"/>
                <w:placeholder>
                  <w:docPart w:val="E5BD63DA71904C0CBE5421422601FC1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794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DA53C4" w:rsidRPr="006F5D0C" w:rsidRDefault="000D6ABA" w:rsidP="000D6ABA">
                    <w:pPr>
                      <w:pStyle w:val="TA10Gray"/>
                      <w:spacing w:before="240" w:after="0"/>
                      <w:rPr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DA53C4" w:rsidRPr="006F5D0C" w:rsidTr="00540395">
            <w:trPr>
              <w:jc w:val="center"/>
            </w:trPr>
            <w:tc>
              <w:tcPr>
                <w:tcW w:w="1329" w:type="dxa"/>
                <w:tcBorders>
                  <w:top w:val="dotted" w:sz="4" w:space="0" w:color="auto"/>
                  <w:left w:val="single" w:sz="12" w:space="0" w:color="000000"/>
                  <w:bottom w:val="single" w:sz="12" w:space="0" w:color="000000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A53C4" w:rsidRDefault="00DA53C4" w:rsidP="008A0818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رقم الموبايل </w:t>
                </w:r>
                <w:r w:rsidR="002D29D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هاتف النقال"/>
                <w:tag w:val="الهاتف النقال"/>
                <w:id w:val="-1788428011"/>
                <w:lock w:val="sdtLocked"/>
                <w:placeholder>
                  <w:docPart w:val="B6E332526FD94F37B3D39AFC74C1AE3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dotted" w:sz="4" w:space="0" w:color="auto"/>
                      <w:left w:val="dotted" w:sz="4" w:space="0" w:color="auto"/>
                      <w:bottom w:val="single" w:sz="12" w:space="0" w:color="000000"/>
                      <w:right w:val="nil"/>
                    </w:tcBorders>
                    <w:shd w:val="clear" w:color="auto" w:fill="auto"/>
                    <w:vAlign w:val="center"/>
                  </w:tcPr>
                  <w:p w:rsidR="00DA53C4" w:rsidRDefault="000D6ABA" w:rsidP="000D6ABA">
                    <w:pPr>
                      <w:pStyle w:val="TA10Gray"/>
                      <w:spacing w:before="240"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483" w:type="dxa"/>
                <w:tcBorders>
                  <w:top w:val="dotted" w:sz="4" w:space="0" w:color="auto"/>
                  <w:left w:val="nil"/>
                  <w:bottom w:val="single" w:sz="12" w:space="0" w:color="000000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A53C4" w:rsidRDefault="00DA53C4" w:rsidP="000B0E5D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 w:rsidRPr="006F5D0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التوقيع</w:t>
                </w:r>
                <w:r w:rsidR="00F9748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 :</w:t>
                </w:r>
              </w:p>
            </w:tc>
            <w:tc>
              <w:tcPr>
                <w:tcW w:w="3794" w:type="dxa"/>
                <w:tcBorders>
                  <w:top w:val="dotted" w:sz="4" w:space="0" w:color="auto"/>
                  <w:left w:val="dotted" w:sz="4" w:space="0" w:color="auto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:rsidR="00DA53C4" w:rsidRPr="006F5D0C" w:rsidRDefault="00DA53C4" w:rsidP="00540395">
                <w:pPr>
                  <w:bidi/>
                  <w:spacing w:before="240"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</w:p>
            </w:tc>
          </w:tr>
        </w:tbl>
        <w:p w:rsidR="00DA53C4" w:rsidRDefault="00DA53C4" w:rsidP="00DA53C4">
          <w:pPr>
            <w:bidi/>
            <w:spacing w:after="0" w:line="240" w:lineRule="auto"/>
            <w:jc w:val="lowKashida"/>
            <w:rPr>
              <w:rFonts w:cs="Arabic Transparent"/>
              <w:b/>
              <w:bCs/>
              <w:sz w:val="28"/>
              <w:szCs w:val="28"/>
              <w:rtl/>
            </w:rPr>
          </w:pPr>
        </w:p>
        <w:tbl>
          <w:tblPr>
            <w:bidiVisual/>
            <w:tblW w:w="10325" w:type="dxa"/>
            <w:jc w:val="center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805"/>
            <w:gridCol w:w="3924"/>
            <w:gridCol w:w="810"/>
            <w:gridCol w:w="1786"/>
          </w:tblGrid>
          <w:tr w:rsidR="001D0C7E" w:rsidRPr="006F5D0C" w:rsidTr="00481590">
            <w:trPr>
              <w:jc w:val="center"/>
            </w:trPr>
            <w:tc>
              <w:tcPr>
                <w:tcW w:w="10325" w:type="dxa"/>
                <w:gridSpan w:val="4"/>
                <w:tcBorders>
                  <w:bottom w:val="single" w:sz="18" w:space="0" w:color="auto"/>
                </w:tcBorders>
              </w:tcPr>
              <w:p w:rsidR="00D84A05" w:rsidRPr="00A374E0" w:rsidRDefault="00D84A05" w:rsidP="0028393A">
                <w:pPr>
                  <w:bidi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rtl/>
                    <w:lang w:bidi="ar-EG"/>
                  </w:rPr>
                </w:pPr>
                <w:r w:rsidRPr="00A374E0"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>مصادقة مدير عام التسجيل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 </w:t>
                </w:r>
                <w:r w:rsidRPr="00A374E0"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/ 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 </w:t>
                </w:r>
                <w:r w:rsidRPr="00A374E0"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>المراقب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 </w:t>
                </w:r>
                <w:r w:rsidRPr="00A374E0"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 </w:t>
                </w:r>
                <w:r w:rsidRPr="00A374E0"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/ 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 </w:t>
                </w:r>
                <w:r w:rsidRPr="00A374E0"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كاتب عدل </w:t>
                </w:r>
              </w:p>
            </w:tc>
          </w:tr>
          <w:tr w:rsidR="004C1B2C" w:rsidRPr="006F5D0C" w:rsidTr="00481590">
            <w:trPr>
              <w:trHeight w:val="621"/>
              <w:jc w:val="center"/>
            </w:trPr>
            <w:tc>
              <w:tcPr>
                <w:tcW w:w="3805" w:type="dxa"/>
                <w:tcBorders>
                  <w:top w:val="single" w:sz="18" w:space="0" w:color="auto"/>
                  <w:left w:val="single" w:sz="18" w:space="0" w:color="auto"/>
                  <w:bottom w:val="double" w:sz="4" w:space="0" w:color="auto"/>
                </w:tcBorders>
              </w:tcPr>
              <w:p w:rsidR="004C1B2C" w:rsidRPr="006F5D0C" w:rsidRDefault="00F8360D" w:rsidP="00555C2E">
                <w:pPr>
                  <w:bidi/>
                  <w:spacing w:before="240"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hAnsi="Times New Roman" w:cs="Times New Roman" w:hint="cs"/>
                    <w:sz w:val="24"/>
                    <w:szCs w:val="24"/>
                    <w:rtl/>
                  </w:rPr>
                  <w:t>تم</w:t>
                </w:r>
                <w:r w:rsidR="00F97006">
                  <w:rPr>
                    <w:rFonts w:ascii="Times New Roman" w:hAnsi="Times New Roman" w:cs="Times New Roman" w:hint="cs"/>
                    <w:sz w:val="24"/>
                    <w:szCs w:val="24"/>
                    <w:rtl/>
                  </w:rPr>
                  <w:t>ت</w:t>
                </w:r>
                <w:r>
                  <w:rPr>
                    <w:rFonts w:ascii="Times New Roman" w:hAnsi="Times New Roman" w:cs="Times New Roman" w:hint="cs"/>
                    <w:sz w:val="24"/>
                    <w:szCs w:val="24"/>
                    <w:rtl/>
                  </w:rPr>
                  <w:t xml:space="preserve"> مراجعة طلب التأسيس وعليه</w:t>
                </w:r>
                <w:r w:rsidR="004C1B2C" w:rsidRPr="006F5D0C">
                  <w:rPr>
                    <w:rFonts w:ascii="Times New Roman" w:hAnsi="Times New Roman" w:cs="Times New Roman" w:hint="cs"/>
                    <w:sz w:val="24"/>
                    <w:szCs w:val="24"/>
                    <w:rtl/>
                  </w:rPr>
                  <w:t xml:space="preserve"> أوصي</w:t>
                </w:r>
                <w:r w:rsidR="004C1B2C">
                  <w:rPr>
                    <w:rFonts w:ascii="Times New Roman" w:hAnsi="Times New Roman" w:cs="Times New Roman" w:hint="cs"/>
                    <w:sz w:val="24"/>
                    <w:szCs w:val="24"/>
                    <w:rtl/>
                  </w:rPr>
                  <w:t xml:space="preserve">  بـ :</w:t>
                </w:r>
              </w:p>
            </w:tc>
            <w:tc>
              <w:tcPr>
                <w:tcW w:w="6520" w:type="dxa"/>
                <w:gridSpan w:val="3"/>
                <w:tcBorders>
                  <w:top w:val="single" w:sz="18" w:space="0" w:color="auto"/>
                  <w:right w:val="single" w:sz="18" w:space="0" w:color="auto"/>
                </w:tcBorders>
              </w:tcPr>
              <w:p w:rsidR="004C1B2C" w:rsidRPr="006F5D0C" w:rsidRDefault="004C1B2C" w:rsidP="0044558A">
                <w:pPr>
                  <w:bidi/>
                  <w:spacing w:before="240"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</w:pPr>
              </w:p>
            </w:tc>
          </w:tr>
          <w:tr w:rsidR="001D0C7E" w:rsidRPr="006F5D0C" w:rsidTr="00481590">
            <w:trPr>
              <w:trHeight w:val="803"/>
              <w:jc w:val="center"/>
            </w:trPr>
            <w:sdt>
              <w:sdtPr>
                <w:rPr>
                  <w:rStyle w:val="SimB12PurpleChar"/>
                  <w:rtl/>
                </w:rPr>
                <w:alias w:val="توصية المدير العام (المراقب)"/>
                <w:tag w:val="توصية المدير العام (المراقب)"/>
                <w:id w:val="-1968579148"/>
                <w:lock w:val="sdtLocked"/>
                <w:placeholder>
                  <w:docPart w:val="651F7BB722704A71BA9D43926BD83E8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10325" w:type="dxa"/>
                    <w:gridSpan w:val="4"/>
                    <w:tcBorders>
                      <w:left w:val="single" w:sz="18" w:space="0" w:color="auto"/>
                      <w:right w:val="single" w:sz="18" w:space="0" w:color="auto"/>
                    </w:tcBorders>
                  </w:tcPr>
                  <w:p w:rsidR="004C1B2C" w:rsidRPr="001D0C7E" w:rsidRDefault="000D6ABA" w:rsidP="000D6ABA">
                    <w:pPr>
                      <w:pStyle w:val="TA10Gray"/>
                      <w:spacing w:before="240" w:after="0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 </w:t>
                    </w:r>
                  </w:p>
                </w:tc>
              </w:sdtContent>
            </w:sdt>
          </w:tr>
          <w:tr w:rsidR="001D0C7E" w:rsidRPr="006F5D0C" w:rsidTr="00481590">
            <w:trPr>
              <w:trHeight w:val="68"/>
              <w:jc w:val="center"/>
            </w:trPr>
            <w:tc>
              <w:tcPr>
                <w:tcW w:w="7729" w:type="dxa"/>
                <w:gridSpan w:val="2"/>
                <w:tcBorders>
                  <w:left w:val="single" w:sz="18" w:space="0" w:color="auto"/>
                  <w:bottom w:val="single" w:sz="18" w:space="0" w:color="auto"/>
                </w:tcBorders>
              </w:tcPr>
              <w:p w:rsidR="00D84A05" w:rsidRPr="006F5D0C" w:rsidRDefault="00D84A05" w:rsidP="00273E62">
                <w:pPr>
                  <w:bidi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bidi="ar-JO"/>
                  </w:rPr>
                </w:pPr>
              </w:p>
            </w:tc>
            <w:tc>
              <w:tcPr>
                <w:tcW w:w="810" w:type="dxa"/>
                <w:tcBorders>
                  <w:bottom w:val="single" w:sz="18" w:space="0" w:color="auto"/>
                </w:tcBorders>
                <w:vAlign w:val="center"/>
              </w:tcPr>
              <w:p w:rsidR="00D84A05" w:rsidRPr="006F5D0C" w:rsidRDefault="00D84A05" w:rsidP="004C1B2C">
                <w:pPr>
                  <w:bidi/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</w:pPr>
                <w:r w:rsidRPr="004C1B2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التوقيع</w:t>
                </w:r>
                <w:r w:rsidRPr="006F5D0C">
                  <w:rPr>
                    <w:rFonts w:ascii="Times New Roman" w:hAnsi="Times New Roman" w:cs="Times New Roman" w:hint="cs"/>
                    <w:sz w:val="24"/>
                    <w:szCs w:val="24"/>
                    <w:rtl/>
                  </w:rPr>
                  <w:t>:</w:t>
                </w:r>
              </w:p>
            </w:tc>
            <w:tc>
              <w:tcPr>
                <w:tcW w:w="1786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:rsidR="00D84A05" w:rsidRDefault="00D84A05" w:rsidP="0028393A">
                <w:pPr>
                  <w:bidi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</w:pPr>
              </w:p>
              <w:p w:rsidR="00273E62" w:rsidRPr="006F5D0C" w:rsidRDefault="00273E62" w:rsidP="00273E62">
                <w:pPr>
                  <w:bidi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</w:pPr>
              </w:p>
            </w:tc>
          </w:tr>
        </w:tbl>
        <w:p w:rsidR="00DA53C4" w:rsidRDefault="00964898" w:rsidP="00710A02">
          <w:pPr>
            <w:bidi/>
            <w:spacing w:after="0" w:line="240" w:lineRule="auto"/>
            <w:jc w:val="lowKashida"/>
            <w:rPr>
              <w:rFonts w:cs="Arabic Transparent"/>
              <w:b/>
              <w:bCs/>
              <w:sz w:val="28"/>
              <w:szCs w:val="28"/>
              <w:rtl/>
              <w:lang w:bidi="ar-JO"/>
            </w:rPr>
          </w:pPr>
        </w:p>
      </w:sdtContent>
    </w:sdt>
    <w:sectPr w:rsidR="00DA53C4" w:rsidSect="00732191">
      <w:headerReference w:type="default" r:id="rId9"/>
      <w:pgSz w:w="11909" w:h="16834" w:code="9"/>
      <w:pgMar w:top="562" w:right="1138" w:bottom="562" w:left="1138" w:header="25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98" w:rsidRDefault="00964898" w:rsidP="00722632">
      <w:pPr>
        <w:spacing w:after="0" w:line="240" w:lineRule="auto"/>
      </w:pPr>
      <w:r>
        <w:separator/>
      </w:r>
    </w:p>
  </w:endnote>
  <w:endnote w:type="continuationSeparator" w:id="0">
    <w:p w:rsidR="00964898" w:rsidRDefault="00964898" w:rsidP="0072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 - Sahyfa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98" w:rsidRDefault="00964898" w:rsidP="00722632">
      <w:pPr>
        <w:spacing w:after="0" w:line="240" w:lineRule="auto"/>
      </w:pPr>
      <w:r>
        <w:separator/>
      </w:r>
    </w:p>
  </w:footnote>
  <w:footnote w:type="continuationSeparator" w:id="0">
    <w:p w:rsidR="00964898" w:rsidRDefault="00964898" w:rsidP="0072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89" w:type="dxa"/>
      <w:tblInd w:w="-559" w:type="dxa"/>
      <w:tblLayout w:type="fixed"/>
      <w:tblLook w:val="0000" w:firstRow="0" w:lastRow="0" w:firstColumn="0" w:lastColumn="0" w:noHBand="0" w:noVBand="0"/>
    </w:tblPr>
    <w:tblGrid>
      <w:gridCol w:w="2539"/>
      <w:gridCol w:w="1160"/>
      <w:gridCol w:w="3700"/>
      <w:gridCol w:w="1170"/>
      <w:gridCol w:w="2520"/>
    </w:tblGrid>
    <w:tr w:rsidR="006312E4" w:rsidRPr="00364437" w:rsidTr="00BC4A80">
      <w:trPr>
        <w:trHeight w:val="260"/>
      </w:trPr>
      <w:tc>
        <w:tcPr>
          <w:tcW w:w="3699" w:type="dxa"/>
          <w:gridSpan w:val="2"/>
          <w:vAlign w:val="bottom"/>
        </w:tcPr>
        <w:p w:rsidR="006312E4" w:rsidRPr="00A86CEE" w:rsidRDefault="006312E4" w:rsidP="006312E4">
          <w:pPr>
            <w:tabs>
              <w:tab w:val="center" w:pos="4320"/>
              <w:tab w:val="right" w:pos="8640"/>
            </w:tabs>
            <w:bidi/>
            <w:spacing w:after="0" w:line="240" w:lineRule="auto"/>
            <w:rPr>
              <w:rFonts w:cs="Times New Roman"/>
              <w:b/>
              <w:bCs/>
              <w:sz w:val="10"/>
              <w:szCs w:val="10"/>
              <w:rtl/>
              <w:lang w:bidi="ar-JO"/>
            </w:rPr>
          </w:pPr>
        </w:p>
      </w:tc>
      <w:tc>
        <w:tcPr>
          <w:tcW w:w="3700" w:type="dxa"/>
          <w:vMerge w:val="restart"/>
        </w:tcPr>
        <w:p w:rsidR="006312E4" w:rsidRPr="00364437" w:rsidRDefault="006312E4" w:rsidP="00595E67">
          <w:pPr>
            <w:jc w:val="center"/>
            <w:rPr>
              <w:rFonts w:cs="T - Sahyfa"/>
              <w:b/>
              <w:bCs/>
              <w:szCs w:val="2"/>
              <w:rtl/>
            </w:rPr>
          </w:pPr>
        </w:p>
        <w:p w:rsidR="006312E4" w:rsidRPr="00364437" w:rsidRDefault="006312E4" w:rsidP="00595E67">
          <w:pPr>
            <w:spacing w:after="0" w:line="240" w:lineRule="auto"/>
            <w:jc w:val="center"/>
            <w:rPr>
              <w:rFonts w:cs="T - Sahyfa"/>
              <w:b/>
              <w:bCs/>
              <w:szCs w:val="2"/>
            </w:rPr>
          </w:pPr>
          <w:r w:rsidRPr="00364437">
            <w:rPr>
              <w:noProof/>
            </w:rPr>
            <w:drawing>
              <wp:inline distT="0" distB="0" distL="0" distR="0" wp14:anchorId="27A4B702" wp14:editId="750D81B8">
                <wp:extent cx="723900" cy="876300"/>
                <wp:effectExtent l="0" t="0" r="0" b="0"/>
                <wp:docPr id="1" name="Picture 1" descr="Description: MO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MO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gridSpan w:val="2"/>
          <w:vAlign w:val="bottom"/>
        </w:tcPr>
        <w:p w:rsidR="006312E4" w:rsidRPr="00A86CEE" w:rsidRDefault="006312E4" w:rsidP="00A63853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10"/>
              <w:szCs w:val="10"/>
            </w:rPr>
          </w:pPr>
        </w:p>
      </w:tc>
    </w:tr>
    <w:tr w:rsidR="006312E4" w:rsidRPr="00364437" w:rsidTr="00BC4A80">
      <w:trPr>
        <w:trHeight w:val="386"/>
      </w:trPr>
      <w:tc>
        <w:tcPr>
          <w:tcW w:w="3699" w:type="dxa"/>
          <w:gridSpan w:val="2"/>
          <w:vAlign w:val="bottom"/>
        </w:tcPr>
        <w:p w:rsidR="006312E4" w:rsidRPr="001A0142" w:rsidRDefault="006312E4" w:rsidP="006312E4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sz w:val="32"/>
              <w:szCs w:val="32"/>
              <w:rtl/>
            </w:rPr>
          </w:pPr>
          <w:r w:rsidRPr="001A0142">
            <w:rPr>
              <w:rFonts w:cs="Times New Roman" w:hint="cs"/>
              <w:b/>
              <w:bCs/>
              <w:sz w:val="32"/>
              <w:szCs w:val="32"/>
              <w:rtl/>
              <w:lang w:bidi="ar-JO"/>
            </w:rPr>
            <w:t>السلطة الوطنية ال</w:t>
          </w:r>
          <w:r w:rsidRPr="001A0142">
            <w:rPr>
              <w:rFonts w:cs="Times New Roman"/>
              <w:b/>
              <w:bCs/>
              <w:sz w:val="32"/>
              <w:szCs w:val="32"/>
              <w:rtl/>
            </w:rPr>
            <w:t>فلسطين</w:t>
          </w:r>
          <w:r w:rsidRPr="001A0142">
            <w:rPr>
              <w:rFonts w:cs="Times New Roman" w:hint="cs"/>
              <w:b/>
              <w:bCs/>
              <w:sz w:val="32"/>
              <w:szCs w:val="32"/>
              <w:rtl/>
            </w:rPr>
            <w:t>ية</w:t>
          </w:r>
        </w:p>
      </w:tc>
      <w:tc>
        <w:tcPr>
          <w:tcW w:w="3700" w:type="dxa"/>
          <w:vMerge/>
          <w:vAlign w:val="bottom"/>
        </w:tcPr>
        <w:p w:rsidR="006312E4" w:rsidRPr="00364437" w:rsidRDefault="006312E4" w:rsidP="006312E4">
          <w:pPr>
            <w:spacing w:after="0"/>
            <w:jc w:val="center"/>
          </w:pPr>
        </w:p>
      </w:tc>
      <w:tc>
        <w:tcPr>
          <w:tcW w:w="3690" w:type="dxa"/>
          <w:gridSpan w:val="2"/>
          <w:vAlign w:val="bottom"/>
        </w:tcPr>
        <w:p w:rsidR="006312E4" w:rsidRPr="003B2475" w:rsidRDefault="002D6FE0" w:rsidP="002D6FE0">
          <w:pPr>
            <w:spacing w:after="0" w:line="240" w:lineRule="auto"/>
            <w:jc w:val="center"/>
            <w:rPr>
              <w:rFonts w:cs="Times New Roman"/>
              <w:b/>
              <w:bCs/>
              <w:sz w:val="26"/>
              <w:szCs w:val="26"/>
              <w:rtl/>
            </w:rPr>
          </w:pPr>
          <w:r>
            <w:rPr>
              <w:rFonts w:cs="Times New Roman"/>
              <w:b/>
              <w:bCs/>
              <w:sz w:val="26"/>
              <w:szCs w:val="26"/>
            </w:rPr>
            <w:t>Palestinian National Authority</w:t>
          </w:r>
        </w:p>
      </w:tc>
    </w:tr>
    <w:tr w:rsidR="001B7ECD" w:rsidRPr="00364437" w:rsidTr="00BC4A80">
      <w:trPr>
        <w:trHeight w:val="440"/>
      </w:trPr>
      <w:tc>
        <w:tcPr>
          <w:tcW w:w="3699" w:type="dxa"/>
          <w:gridSpan w:val="2"/>
          <w:vAlign w:val="bottom"/>
        </w:tcPr>
        <w:p w:rsidR="001B7ECD" w:rsidRPr="00364437" w:rsidRDefault="001B7ECD" w:rsidP="001B7ECD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sz w:val="28"/>
              <w:szCs w:val="28"/>
              <w:rtl/>
            </w:rPr>
          </w:pPr>
          <w:r w:rsidRPr="00364437">
            <w:rPr>
              <w:rFonts w:cs="Times New Roman"/>
              <w:b/>
              <w:bCs/>
              <w:sz w:val="28"/>
              <w:szCs w:val="28"/>
              <w:rtl/>
            </w:rPr>
            <w:t>وزارة الاقتصاد الوطني</w:t>
          </w:r>
        </w:p>
      </w:tc>
      <w:tc>
        <w:tcPr>
          <w:tcW w:w="3700" w:type="dxa"/>
          <w:vMerge/>
          <w:vAlign w:val="bottom"/>
        </w:tcPr>
        <w:p w:rsidR="001B7ECD" w:rsidRPr="00364437" w:rsidRDefault="001B7ECD" w:rsidP="006312E4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 - Sahyfa"/>
              <w:b/>
              <w:bCs/>
              <w:szCs w:val="2"/>
              <w:rtl/>
            </w:rPr>
          </w:pPr>
        </w:p>
      </w:tc>
      <w:tc>
        <w:tcPr>
          <w:tcW w:w="3690" w:type="dxa"/>
          <w:gridSpan w:val="2"/>
          <w:vAlign w:val="bottom"/>
        </w:tcPr>
        <w:p w:rsidR="001B7ECD" w:rsidRPr="00364437" w:rsidRDefault="001B7ECD" w:rsidP="00494625">
          <w:pPr>
            <w:spacing w:after="0" w:line="240" w:lineRule="auto"/>
            <w:jc w:val="center"/>
            <w:rPr>
              <w:rFonts w:cs="Times New Roman"/>
              <w:b/>
              <w:bCs/>
              <w:sz w:val="24"/>
              <w:rtl/>
            </w:rPr>
          </w:pPr>
          <w:r w:rsidRPr="00364437">
            <w:rPr>
              <w:rFonts w:cs="Times New Roman"/>
              <w:b/>
              <w:bCs/>
              <w:sz w:val="24"/>
            </w:rPr>
            <w:t xml:space="preserve">Ministry </w:t>
          </w:r>
          <w:r w:rsidRPr="00364437">
            <w:rPr>
              <w:rFonts w:cs="Times New Roman"/>
              <w:b/>
              <w:bCs/>
              <w:sz w:val="24"/>
              <w:lang w:bidi="ar-EG"/>
            </w:rPr>
            <w:t>of</w:t>
          </w:r>
          <w:r w:rsidRPr="00364437">
            <w:rPr>
              <w:rFonts w:cs="Times New Roman"/>
              <w:b/>
              <w:bCs/>
              <w:sz w:val="24"/>
            </w:rPr>
            <w:t xml:space="preserve"> National Economy</w:t>
          </w:r>
        </w:p>
      </w:tc>
    </w:tr>
    <w:tr w:rsidR="001B7ECD" w:rsidRPr="00364437" w:rsidTr="00BC4A80">
      <w:trPr>
        <w:trHeight w:val="521"/>
      </w:trPr>
      <w:tc>
        <w:tcPr>
          <w:tcW w:w="3699" w:type="dxa"/>
          <w:gridSpan w:val="2"/>
          <w:tcBorders>
            <w:bottom w:val="double" w:sz="4" w:space="0" w:color="auto"/>
          </w:tcBorders>
          <w:vAlign w:val="center"/>
        </w:tcPr>
        <w:p w:rsidR="001B7ECD" w:rsidRPr="00364437" w:rsidRDefault="001B7ECD" w:rsidP="00571D8B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rtl/>
              <w:lang w:bidi="ar-JO"/>
            </w:rPr>
          </w:pPr>
          <w:r w:rsidRPr="00364437">
            <w:rPr>
              <w:rFonts w:cs="Times New Roman" w:hint="cs"/>
              <w:b/>
              <w:bCs/>
              <w:rtl/>
            </w:rPr>
            <w:t>الإدارة العام</w:t>
          </w:r>
          <w:r w:rsidRPr="00364437">
            <w:rPr>
              <w:rFonts w:cs="Times New Roman" w:hint="cs"/>
              <w:b/>
              <w:bCs/>
              <w:rtl/>
              <w:lang w:bidi="ar-EG"/>
            </w:rPr>
            <w:t>ة لتسجيل الشركات</w:t>
          </w:r>
        </w:p>
      </w:tc>
      <w:tc>
        <w:tcPr>
          <w:tcW w:w="3700" w:type="dxa"/>
          <w:vMerge/>
          <w:tcBorders>
            <w:bottom w:val="double" w:sz="4" w:space="0" w:color="auto"/>
          </w:tcBorders>
          <w:vAlign w:val="center"/>
        </w:tcPr>
        <w:p w:rsidR="001B7ECD" w:rsidRPr="00364437" w:rsidRDefault="001B7ECD" w:rsidP="00571D8B">
          <w:pPr>
            <w:spacing w:after="0" w:line="240" w:lineRule="auto"/>
            <w:jc w:val="center"/>
            <w:rPr>
              <w:rFonts w:cs="T - Sahyfa"/>
              <w:b/>
              <w:bCs/>
              <w:szCs w:val="2"/>
              <w:rtl/>
            </w:rPr>
          </w:pPr>
        </w:p>
      </w:tc>
      <w:tc>
        <w:tcPr>
          <w:tcW w:w="3690" w:type="dxa"/>
          <w:gridSpan w:val="2"/>
          <w:tcBorders>
            <w:bottom w:val="double" w:sz="4" w:space="0" w:color="auto"/>
          </w:tcBorders>
          <w:vAlign w:val="center"/>
        </w:tcPr>
        <w:p w:rsidR="001B7ECD" w:rsidRPr="006A6A0E" w:rsidRDefault="001B7ECD" w:rsidP="00571D8B">
          <w:pPr>
            <w:spacing w:after="0" w:line="240" w:lineRule="auto"/>
            <w:jc w:val="center"/>
            <w:rPr>
              <w:rFonts w:cs="Times New Roman"/>
              <w:b/>
              <w:bCs/>
              <w:sz w:val="20"/>
              <w:szCs w:val="20"/>
              <w:lang w:bidi="ar-EG"/>
            </w:rPr>
          </w:pPr>
          <w:r w:rsidRPr="006A6A0E">
            <w:rPr>
              <w:rFonts w:cs="Times New Roman"/>
              <w:b/>
              <w:bCs/>
              <w:sz w:val="20"/>
              <w:szCs w:val="20"/>
              <w:lang w:bidi="ar-EG"/>
            </w:rPr>
            <w:t>G Directorate for Companies Registration</w:t>
          </w:r>
        </w:p>
      </w:tc>
    </w:tr>
    <w:tr w:rsidR="00747548" w:rsidRPr="00364437" w:rsidTr="00BC4A80">
      <w:trPr>
        <w:trHeight w:val="510"/>
      </w:trPr>
      <w:tc>
        <w:tcPr>
          <w:tcW w:w="2539" w:type="dxa"/>
          <w:vMerge w:val="restart"/>
          <w:tcBorders>
            <w:top w:val="double" w:sz="4" w:space="0" w:color="auto"/>
          </w:tcBorders>
          <w:vAlign w:val="center"/>
        </w:tcPr>
        <w:p w:rsidR="00747548" w:rsidRPr="00364437" w:rsidRDefault="00D76C48" w:rsidP="00D76C48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rtl/>
              <w:lang w:bidi="ar-JO"/>
            </w:rPr>
          </w:pPr>
          <w:r w:rsidRPr="0033292C">
            <w:rPr>
              <w:rFonts w:cs="Simplified Arabic"/>
              <w:b/>
              <w:noProof/>
              <w:sz w:val="28"/>
              <w:szCs w:val="28"/>
            </w:rPr>
            <w:drawing>
              <wp:inline distT="0" distB="0" distL="0" distR="0" wp14:anchorId="22366050" wp14:editId="1B19A944">
                <wp:extent cx="1203960" cy="1104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528" cy="1108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gridSpan w:val="3"/>
          <w:tcBorders>
            <w:top w:val="double" w:sz="4" w:space="0" w:color="auto"/>
          </w:tcBorders>
          <w:vAlign w:val="bottom"/>
        </w:tcPr>
        <w:p w:rsidR="00747548" w:rsidRPr="00364437" w:rsidRDefault="00747548" w:rsidP="00327196">
          <w:pPr>
            <w:spacing w:after="0"/>
            <w:jc w:val="center"/>
            <w:rPr>
              <w:rFonts w:cs="T - Sahyfa"/>
              <w:b/>
              <w:bCs/>
              <w:sz w:val="28"/>
              <w:szCs w:val="28"/>
              <w:u w:val="single"/>
              <w:rtl/>
            </w:rPr>
          </w:pPr>
          <w:r w:rsidRPr="00364437">
            <w:rPr>
              <w:rFonts w:cs="T - Sahyfa"/>
              <w:b/>
              <w:bCs/>
              <w:sz w:val="28"/>
              <w:szCs w:val="28"/>
              <w:u w:val="single"/>
            </w:rPr>
            <w:t>CR-F</w:t>
          </w:r>
          <w:r w:rsidR="00327196">
            <w:rPr>
              <w:rFonts w:cs="T - Sahyfa"/>
              <w:b/>
              <w:bCs/>
              <w:sz w:val="28"/>
              <w:szCs w:val="28"/>
              <w:u w:val="single"/>
              <w:lang w:bidi="ar-JO"/>
            </w:rPr>
            <w:t>39</w:t>
          </w:r>
          <w:r w:rsidRPr="00364437">
            <w:rPr>
              <w:rFonts w:cs="T - Sahyfa"/>
              <w:b/>
              <w:bCs/>
              <w:sz w:val="28"/>
              <w:szCs w:val="28"/>
              <w:u w:val="single"/>
            </w:rPr>
            <w:t>-0</w:t>
          </w:r>
          <w:r>
            <w:rPr>
              <w:rFonts w:cs="T - Sahyfa" w:hint="cs"/>
              <w:b/>
              <w:bCs/>
              <w:sz w:val="28"/>
              <w:szCs w:val="28"/>
              <w:u w:val="single"/>
              <w:rtl/>
            </w:rPr>
            <w:t>1</w:t>
          </w:r>
        </w:p>
      </w:tc>
      <w:tc>
        <w:tcPr>
          <w:tcW w:w="2520" w:type="dxa"/>
          <w:vMerge w:val="restart"/>
          <w:tcBorders>
            <w:top w:val="double" w:sz="4" w:space="0" w:color="auto"/>
          </w:tcBorders>
          <w:vAlign w:val="bottom"/>
        </w:tcPr>
        <w:p w:rsidR="00747548" w:rsidRPr="00364437" w:rsidRDefault="00747548" w:rsidP="00747548">
          <w:pPr>
            <w:tabs>
              <w:tab w:val="center" w:pos="1279"/>
            </w:tabs>
            <w:bidi/>
            <w:spacing w:after="0"/>
            <w:jc w:val="center"/>
            <w:rPr>
              <w:rFonts w:cs="Times New Roman"/>
              <w:b/>
              <w:bCs/>
              <w:sz w:val="24"/>
              <w:rtl/>
              <w:lang w:bidi="ar-JO"/>
            </w:rPr>
          </w:pPr>
          <w:r>
            <w:rPr>
              <w:rFonts w:cs="Times New Roman" w:hint="cs"/>
              <w:b/>
              <w:bCs/>
              <w:sz w:val="24"/>
              <w:rtl/>
              <w:lang w:bidi="ar-JO"/>
            </w:rPr>
            <w:t xml:space="preserve">ص ( </w: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begin"/>
          </w:r>
          <w:r w:rsidRPr="00E84277">
            <w:rPr>
              <w:rFonts w:cs="Times New Roman"/>
              <w:b/>
              <w:bCs/>
              <w:sz w:val="24"/>
              <w:lang w:bidi="ar-JO"/>
            </w:rPr>
            <w:instrText xml:space="preserve"> PAGE   \* MERGEFORMAT </w:instrTex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separate"/>
          </w:r>
          <w:r w:rsidR="00D300E5">
            <w:rPr>
              <w:rFonts w:cs="Times New Roman"/>
              <w:b/>
              <w:bCs/>
              <w:noProof/>
              <w:sz w:val="24"/>
              <w:rtl/>
              <w:lang w:bidi="ar-JO"/>
            </w:rPr>
            <w:t>1</w: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end"/>
          </w:r>
          <w:r w:rsidRPr="00E84277">
            <w:rPr>
              <w:rFonts w:cs="Times New Roman" w:hint="cs"/>
              <w:b/>
              <w:bCs/>
              <w:sz w:val="24"/>
              <w:rtl/>
              <w:lang w:bidi="ar-JO"/>
            </w:rPr>
            <w:t>/</w: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begin"/>
          </w:r>
          <w:r w:rsidRPr="00E84277">
            <w:rPr>
              <w:rFonts w:cs="Times New Roman"/>
              <w:b/>
              <w:bCs/>
              <w:sz w:val="24"/>
              <w:lang w:bidi="ar-JO"/>
            </w:rPr>
            <w:instrText xml:space="preserve"> NUMPAGES   \* MERGEFORMAT </w:instrTex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separate"/>
          </w:r>
          <w:r w:rsidR="00D300E5">
            <w:rPr>
              <w:rFonts w:cs="Times New Roman"/>
              <w:b/>
              <w:bCs/>
              <w:noProof/>
              <w:sz w:val="24"/>
              <w:rtl/>
              <w:lang w:bidi="ar-JO"/>
            </w:rPr>
            <w:t>2</w: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end"/>
          </w:r>
          <w:r>
            <w:rPr>
              <w:rFonts w:cs="Times New Roman" w:hint="cs"/>
              <w:b/>
              <w:bCs/>
              <w:sz w:val="24"/>
              <w:rtl/>
              <w:lang w:bidi="ar-JO"/>
            </w:rPr>
            <w:t xml:space="preserve"> )</w:t>
          </w:r>
        </w:p>
      </w:tc>
    </w:tr>
    <w:tr w:rsidR="00747548" w:rsidRPr="00364437" w:rsidTr="00BC4A80">
      <w:trPr>
        <w:trHeight w:val="449"/>
      </w:trPr>
      <w:tc>
        <w:tcPr>
          <w:tcW w:w="2539" w:type="dxa"/>
          <w:vMerge/>
          <w:vAlign w:val="center"/>
        </w:tcPr>
        <w:p w:rsidR="00747548" w:rsidRPr="00364437" w:rsidRDefault="00747548" w:rsidP="001C51C3">
          <w:pPr>
            <w:spacing w:before="240" w:after="0"/>
            <w:jc w:val="center"/>
            <w:rPr>
              <w:rFonts w:cs="Times New Roman"/>
              <w:b/>
              <w:bCs/>
              <w:sz w:val="24"/>
              <w:rtl/>
              <w:lang w:bidi="ar-JO"/>
            </w:rPr>
          </w:pPr>
        </w:p>
      </w:tc>
      <w:tc>
        <w:tcPr>
          <w:tcW w:w="6030" w:type="dxa"/>
          <w:gridSpan w:val="3"/>
          <w:vAlign w:val="bottom"/>
        </w:tcPr>
        <w:p w:rsidR="00747548" w:rsidRPr="00364437" w:rsidRDefault="00747548" w:rsidP="00327196">
          <w:pPr>
            <w:spacing w:after="0" w:line="240" w:lineRule="auto"/>
            <w:jc w:val="center"/>
            <w:rPr>
              <w:rFonts w:cs="Times New Roman"/>
              <w:b/>
              <w:bCs/>
              <w:sz w:val="24"/>
              <w:rtl/>
              <w:lang w:bidi="ar-JO"/>
            </w:rPr>
          </w:pPr>
          <w:r w:rsidRPr="006A6A0E">
            <w:rPr>
              <w:rFonts w:cs="T - Sahyfa" w:hint="cs"/>
              <w:b/>
              <w:bCs/>
              <w:sz w:val="28"/>
              <w:szCs w:val="28"/>
              <w:rtl/>
            </w:rPr>
            <w:t xml:space="preserve">طلب تأسيس شركة </w:t>
          </w:r>
          <w:r w:rsidR="00327196">
            <w:rPr>
              <w:rFonts w:cs="T - Sahyfa" w:hint="cs"/>
              <w:b/>
              <w:bCs/>
              <w:sz w:val="28"/>
              <w:szCs w:val="28"/>
              <w:rtl/>
              <w:lang w:bidi="ar-JO"/>
            </w:rPr>
            <w:t>عادية</w:t>
          </w:r>
          <w:r w:rsidR="00552C3D">
            <w:rPr>
              <w:rFonts w:cs="T - Sahyfa" w:hint="cs"/>
              <w:b/>
              <w:bCs/>
              <w:sz w:val="28"/>
              <w:szCs w:val="28"/>
              <w:rtl/>
              <w:lang w:bidi="ar-JO"/>
            </w:rPr>
            <w:t xml:space="preserve"> أجنبية</w:t>
          </w:r>
        </w:p>
      </w:tc>
      <w:tc>
        <w:tcPr>
          <w:tcW w:w="2520" w:type="dxa"/>
          <w:vMerge/>
          <w:vAlign w:val="center"/>
        </w:tcPr>
        <w:p w:rsidR="00747548" w:rsidRPr="00364437" w:rsidRDefault="00747548" w:rsidP="001C51C3">
          <w:pPr>
            <w:tabs>
              <w:tab w:val="center" w:pos="1279"/>
            </w:tabs>
            <w:bidi/>
            <w:spacing w:after="0"/>
            <w:jc w:val="center"/>
            <w:rPr>
              <w:rFonts w:cs="Times New Roman"/>
              <w:b/>
              <w:bCs/>
              <w:sz w:val="24"/>
              <w:lang w:bidi="ar-JO"/>
            </w:rPr>
          </w:pPr>
        </w:p>
      </w:tc>
    </w:tr>
    <w:tr w:rsidR="00747548" w:rsidRPr="00364437" w:rsidTr="00BC4A80">
      <w:trPr>
        <w:trHeight w:val="800"/>
      </w:trPr>
      <w:tc>
        <w:tcPr>
          <w:tcW w:w="2539" w:type="dxa"/>
          <w:vMerge/>
          <w:vAlign w:val="center"/>
        </w:tcPr>
        <w:p w:rsidR="00747548" w:rsidRPr="00364437" w:rsidRDefault="00747548" w:rsidP="001C51C3">
          <w:pPr>
            <w:spacing w:before="240" w:after="0"/>
            <w:jc w:val="center"/>
            <w:rPr>
              <w:rFonts w:cs="Times New Roman"/>
              <w:b/>
              <w:bCs/>
              <w:sz w:val="24"/>
              <w:rtl/>
              <w:lang w:bidi="ar-JO"/>
            </w:rPr>
          </w:pPr>
        </w:p>
      </w:tc>
      <w:tc>
        <w:tcPr>
          <w:tcW w:w="6030" w:type="dxa"/>
          <w:gridSpan w:val="3"/>
          <w:vAlign w:val="center"/>
        </w:tcPr>
        <w:p w:rsidR="00747548" w:rsidRPr="00D57463" w:rsidRDefault="00747548" w:rsidP="00255231">
          <w:pPr>
            <w:pStyle w:val="SimB12Green"/>
            <w:bidi w:val="0"/>
          </w:pPr>
        </w:p>
      </w:tc>
      <w:tc>
        <w:tcPr>
          <w:tcW w:w="2520" w:type="dxa"/>
          <w:vAlign w:val="center"/>
        </w:tcPr>
        <w:p w:rsidR="00747548" w:rsidRPr="00364437" w:rsidRDefault="00747548" w:rsidP="001C51C3">
          <w:pPr>
            <w:tabs>
              <w:tab w:val="center" w:pos="1279"/>
            </w:tabs>
            <w:bidi/>
            <w:spacing w:after="0"/>
            <w:jc w:val="center"/>
            <w:rPr>
              <w:rFonts w:cs="Times New Roman"/>
              <w:b/>
              <w:bCs/>
              <w:sz w:val="24"/>
              <w:lang w:bidi="ar-JO"/>
            </w:rPr>
          </w:pPr>
        </w:p>
      </w:tc>
    </w:tr>
  </w:tbl>
  <w:p w:rsidR="00364437" w:rsidRPr="00E84277" w:rsidRDefault="00364437" w:rsidP="00E84277">
    <w:pPr>
      <w:pStyle w:val="Header"/>
      <w:tabs>
        <w:tab w:val="clear" w:pos="4320"/>
        <w:tab w:val="clear" w:pos="8640"/>
        <w:tab w:val="left" w:pos="6780"/>
      </w:tabs>
      <w:bidi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FB7"/>
    <w:multiLevelType w:val="hybridMultilevel"/>
    <w:tmpl w:val="BD8C2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10B9E"/>
    <w:multiLevelType w:val="hybridMultilevel"/>
    <w:tmpl w:val="B78AC16C"/>
    <w:lvl w:ilvl="0" w:tplc="88FA6552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8A3192"/>
    <w:multiLevelType w:val="hybridMultilevel"/>
    <w:tmpl w:val="C354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694E"/>
    <w:multiLevelType w:val="hybridMultilevel"/>
    <w:tmpl w:val="112E5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F562B1"/>
    <w:multiLevelType w:val="hybridMultilevel"/>
    <w:tmpl w:val="BD9CC2EA"/>
    <w:lvl w:ilvl="0" w:tplc="88FA65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C6641"/>
    <w:multiLevelType w:val="hybridMultilevel"/>
    <w:tmpl w:val="49E2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030956"/>
    <w:multiLevelType w:val="hybridMultilevel"/>
    <w:tmpl w:val="F9D64486"/>
    <w:lvl w:ilvl="0" w:tplc="88FA65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5D3884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522B818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E238C3"/>
    <w:multiLevelType w:val="hybridMultilevel"/>
    <w:tmpl w:val="A156C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E47E35"/>
    <w:multiLevelType w:val="hybridMultilevel"/>
    <w:tmpl w:val="0276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60E10"/>
    <w:multiLevelType w:val="hybridMultilevel"/>
    <w:tmpl w:val="4328A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C3E7E5C"/>
    <w:multiLevelType w:val="hybridMultilevel"/>
    <w:tmpl w:val="C884F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291BFD"/>
    <w:multiLevelType w:val="hybridMultilevel"/>
    <w:tmpl w:val="66D0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16EFF"/>
    <w:multiLevelType w:val="hybridMultilevel"/>
    <w:tmpl w:val="916AF9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7444249D"/>
    <w:multiLevelType w:val="hybridMultilevel"/>
    <w:tmpl w:val="FD6497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righ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480" w:hanging="180"/>
      </w:pPr>
    </w:lvl>
  </w:abstractNum>
  <w:abstractNum w:abstractNumId="14">
    <w:nsid w:val="76DE771E"/>
    <w:multiLevelType w:val="hybridMultilevel"/>
    <w:tmpl w:val="0D1C6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4616B2"/>
    <w:multiLevelType w:val="hybridMultilevel"/>
    <w:tmpl w:val="AEFC9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15"/>
  </w:num>
  <w:num w:numId="15">
    <w:abstractNumId w:val="0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Nc/gBwr3wjb+p+5pFiVElymJ2v4=" w:salt="Ec8yVUinzA8BYo9um8aBh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BA"/>
    <w:rsid w:val="00000CF7"/>
    <w:rsid w:val="00002977"/>
    <w:rsid w:val="000037CF"/>
    <w:rsid w:val="0000733B"/>
    <w:rsid w:val="00013152"/>
    <w:rsid w:val="00014953"/>
    <w:rsid w:val="00014DF7"/>
    <w:rsid w:val="00017B60"/>
    <w:rsid w:val="00020047"/>
    <w:rsid w:val="0002186F"/>
    <w:rsid w:val="0002293B"/>
    <w:rsid w:val="000253AE"/>
    <w:rsid w:val="00026073"/>
    <w:rsid w:val="00027089"/>
    <w:rsid w:val="00027B30"/>
    <w:rsid w:val="00031B38"/>
    <w:rsid w:val="000321B7"/>
    <w:rsid w:val="00033D19"/>
    <w:rsid w:val="00033FF8"/>
    <w:rsid w:val="000353F3"/>
    <w:rsid w:val="0003685B"/>
    <w:rsid w:val="00037C10"/>
    <w:rsid w:val="00040102"/>
    <w:rsid w:val="000402D1"/>
    <w:rsid w:val="00042135"/>
    <w:rsid w:val="00042FB7"/>
    <w:rsid w:val="000446DD"/>
    <w:rsid w:val="00045D3D"/>
    <w:rsid w:val="000472BD"/>
    <w:rsid w:val="00053CE9"/>
    <w:rsid w:val="000556F1"/>
    <w:rsid w:val="00055B0A"/>
    <w:rsid w:val="000567F6"/>
    <w:rsid w:val="00062178"/>
    <w:rsid w:val="00063806"/>
    <w:rsid w:val="0006459D"/>
    <w:rsid w:val="00064E6A"/>
    <w:rsid w:val="00065583"/>
    <w:rsid w:val="00066A50"/>
    <w:rsid w:val="00070212"/>
    <w:rsid w:val="000717FD"/>
    <w:rsid w:val="00073A5B"/>
    <w:rsid w:val="00074255"/>
    <w:rsid w:val="00075187"/>
    <w:rsid w:val="0007556F"/>
    <w:rsid w:val="000767EF"/>
    <w:rsid w:val="00077BD1"/>
    <w:rsid w:val="00080107"/>
    <w:rsid w:val="00080126"/>
    <w:rsid w:val="00081EB4"/>
    <w:rsid w:val="00082995"/>
    <w:rsid w:val="00082F5B"/>
    <w:rsid w:val="0008320A"/>
    <w:rsid w:val="00083C55"/>
    <w:rsid w:val="00084225"/>
    <w:rsid w:val="00085BA2"/>
    <w:rsid w:val="00085BCB"/>
    <w:rsid w:val="00090D10"/>
    <w:rsid w:val="00091212"/>
    <w:rsid w:val="00091C34"/>
    <w:rsid w:val="000924CA"/>
    <w:rsid w:val="00093789"/>
    <w:rsid w:val="00095A40"/>
    <w:rsid w:val="0009739C"/>
    <w:rsid w:val="000975AF"/>
    <w:rsid w:val="000A245B"/>
    <w:rsid w:val="000A4411"/>
    <w:rsid w:val="000A69CA"/>
    <w:rsid w:val="000A799F"/>
    <w:rsid w:val="000B0E1F"/>
    <w:rsid w:val="000B0E5D"/>
    <w:rsid w:val="000B1BEB"/>
    <w:rsid w:val="000B2851"/>
    <w:rsid w:val="000B29D5"/>
    <w:rsid w:val="000B4878"/>
    <w:rsid w:val="000B60D6"/>
    <w:rsid w:val="000C31D4"/>
    <w:rsid w:val="000C333B"/>
    <w:rsid w:val="000C3B51"/>
    <w:rsid w:val="000C4DBF"/>
    <w:rsid w:val="000C5082"/>
    <w:rsid w:val="000C5A27"/>
    <w:rsid w:val="000C7303"/>
    <w:rsid w:val="000C73DC"/>
    <w:rsid w:val="000D12A6"/>
    <w:rsid w:val="000D16B8"/>
    <w:rsid w:val="000D3F2B"/>
    <w:rsid w:val="000D6527"/>
    <w:rsid w:val="000D6ABA"/>
    <w:rsid w:val="000E066D"/>
    <w:rsid w:val="000E7E6C"/>
    <w:rsid w:val="000F110E"/>
    <w:rsid w:val="000F15D8"/>
    <w:rsid w:val="000F1793"/>
    <w:rsid w:val="000F22DB"/>
    <w:rsid w:val="000F27B4"/>
    <w:rsid w:val="000F407F"/>
    <w:rsid w:val="000F6301"/>
    <w:rsid w:val="000F6B9D"/>
    <w:rsid w:val="00107177"/>
    <w:rsid w:val="00107822"/>
    <w:rsid w:val="00107BE7"/>
    <w:rsid w:val="001114A8"/>
    <w:rsid w:val="00113E33"/>
    <w:rsid w:val="001146EB"/>
    <w:rsid w:val="00116871"/>
    <w:rsid w:val="001172A3"/>
    <w:rsid w:val="00122A86"/>
    <w:rsid w:val="00125228"/>
    <w:rsid w:val="001256A3"/>
    <w:rsid w:val="00125E76"/>
    <w:rsid w:val="001303E2"/>
    <w:rsid w:val="0014074E"/>
    <w:rsid w:val="0014673D"/>
    <w:rsid w:val="001473B7"/>
    <w:rsid w:val="0015004C"/>
    <w:rsid w:val="00150EF3"/>
    <w:rsid w:val="00150FED"/>
    <w:rsid w:val="00151733"/>
    <w:rsid w:val="0015209F"/>
    <w:rsid w:val="001531A4"/>
    <w:rsid w:val="00153A93"/>
    <w:rsid w:val="001544FE"/>
    <w:rsid w:val="00154828"/>
    <w:rsid w:val="00155644"/>
    <w:rsid w:val="00155D61"/>
    <w:rsid w:val="00157390"/>
    <w:rsid w:val="00157CE7"/>
    <w:rsid w:val="00160386"/>
    <w:rsid w:val="00161130"/>
    <w:rsid w:val="0016176F"/>
    <w:rsid w:val="00161B6A"/>
    <w:rsid w:val="001651AD"/>
    <w:rsid w:val="00165645"/>
    <w:rsid w:val="00165BED"/>
    <w:rsid w:val="0016720A"/>
    <w:rsid w:val="00170068"/>
    <w:rsid w:val="00171269"/>
    <w:rsid w:val="0017412C"/>
    <w:rsid w:val="0017739A"/>
    <w:rsid w:val="001805A1"/>
    <w:rsid w:val="00183771"/>
    <w:rsid w:val="001842CE"/>
    <w:rsid w:val="00184891"/>
    <w:rsid w:val="00193B81"/>
    <w:rsid w:val="00196C91"/>
    <w:rsid w:val="001A0142"/>
    <w:rsid w:val="001A0F90"/>
    <w:rsid w:val="001A1CBA"/>
    <w:rsid w:val="001A60D9"/>
    <w:rsid w:val="001A64EB"/>
    <w:rsid w:val="001A75E3"/>
    <w:rsid w:val="001B0C95"/>
    <w:rsid w:val="001B1A5C"/>
    <w:rsid w:val="001B2A55"/>
    <w:rsid w:val="001B3454"/>
    <w:rsid w:val="001B4433"/>
    <w:rsid w:val="001B4804"/>
    <w:rsid w:val="001B51C7"/>
    <w:rsid w:val="001B532C"/>
    <w:rsid w:val="001B6A60"/>
    <w:rsid w:val="001B7E3D"/>
    <w:rsid w:val="001B7ECD"/>
    <w:rsid w:val="001C05BE"/>
    <w:rsid w:val="001C0E8E"/>
    <w:rsid w:val="001C32DE"/>
    <w:rsid w:val="001C3795"/>
    <w:rsid w:val="001C51C3"/>
    <w:rsid w:val="001C564C"/>
    <w:rsid w:val="001C5DFB"/>
    <w:rsid w:val="001C67D6"/>
    <w:rsid w:val="001C7336"/>
    <w:rsid w:val="001D0891"/>
    <w:rsid w:val="001D0C7E"/>
    <w:rsid w:val="001D143E"/>
    <w:rsid w:val="001D2E8B"/>
    <w:rsid w:val="001D4FF8"/>
    <w:rsid w:val="001D62C2"/>
    <w:rsid w:val="001E0548"/>
    <w:rsid w:val="001E2FEB"/>
    <w:rsid w:val="001E3758"/>
    <w:rsid w:val="001E3A36"/>
    <w:rsid w:val="001E3DCE"/>
    <w:rsid w:val="001E573E"/>
    <w:rsid w:val="001F0D01"/>
    <w:rsid w:val="001F2014"/>
    <w:rsid w:val="001F45F0"/>
    <w:rsid w:val="001F71A2"/>
    <w:rsid w:val="00200202"/>
    <w:rsid w:val="00202AB1"/>
    <w:rsid w:val="002050E2"/>
    <w:rsid w:val="002057ED"/>
    <w:rsid w:val="00206183"/>
    <w:rsid w:val="00206D9C"/>
    <w:rsid w:val="00206EBE"/>
    <w:rsid w:val="002070E7"/>
    <w:rsid w:val="00207E80"/>
    <w:rsid w:val="002117A6"/>
    <w:rsid w:val="00211B06"/>
    <w:rsid w:val="0021201A"/>
    <w:rsid w:val="00212B81"/>
    <w:rsid w:val="00213F62"/>
    <w:rsid w:val="002143E3"/>
    <w:rsid w:val="00215034"/>
    <w:rsid w:val="00215EC2"/>
    <w:rsid w:val="00216EEA"/>
    <w:rsid w:val="0021727C"/>
    <w:rsid w:val="00217B3F"/>
    <w:rsid w:val="00220A30"/>
    <w:rsid w:val="00220D42"/>
    <w:rsid w:val="00220F5E"/>
    <w:rsid w:val="00221CC4"/>
    <w:rsid w:val="00222366"/>
    <w:rsid w:val="00222F1C"/>
    <w:rsid w:val="002234F0"/>
    <w:rsid w:val="0022429A"/>
    <w:rsid w:val="00226875"/>
    <w:rsid w:val="002271C4"/>
    <w:rsid w:val="00230AD7"/>
    <w:rsid w:val="00230C83"/>
    <w:rsid w:val="00231F47"/>
    <w:rsid w:val="002332A8"/>
    <w:rsid w:val="00234D99"/>
    <w:rsid w:val="002374F9"/>
    <w:rsid w:val="00237823"/>
    <w:rsid w:val="0024365A"/>
    <w:rsid w:val="00244862"/>
    <w:rsid w:val="002457BB"/>
    <w:rsid w:val="002477E3"/>
    <w:rsid w:val="002504CE"/>
    <w:rsid w:val="002505B5"/>
    <w:rsid w:val="00252B38"/>
    <w:rsid w:val="00252E9E"/>
    <w:rsid w:val="0025380E"/>
    <w:rsid w:val="0025444E"/>
    <w:rsid w:val="00255231"/>
    <w:rsid w:val="00257963"/>
    <w:rsid w:val="00260297"/>
    <w:rsid w:val="00260976"/>
    <w:rsid w:val="00261A63"/>
    <w:rsid w:val="0026247F"/>
    <w:rsid w:val="00263372"/>
    <w:rsid w:val="002646FC"/>
    <w:rsid w:val="0026567E"/>
    <w:rsid w:val="00270058"/>
    <w:rsid w:val="002727BE"/>
    <w:rsid w:val="00273E62"/>
    <w:rsid w:val="00277334"/>
    <w:rsid w:val="00277D4D"/>
    <w:rsid w:val="002808A7"/>
    <w:rsid w:val="00281684"/>
    <w:rsid w:val="002822E4"/>
    <w:rsid w:val="002834FD"/>
    <w:rsid w:val="00283849"/>
    <w:rsid w:val="00285200"/>
    <w:rsid w:val="0028549D"/>
    <w:rsid w:val="002864FB"/>
    <w:rsid w:val="0029223E"/>
    <w:rsid w:val="00295B7B"/>
    <w:rsid w:val="00296F84"/>
    <w:rsid w:val="00297084"/>
    <w:rsid w:val="002976B8"/>
    <w:rsid w:val="002A089D"/>
    <w:rsid w:val="002A1DE9"/>
    <w:rsid w:val="002A73B1"/>
    <w:rsid w:val="002A7C11"/>
    <w:rsid w:val="002B0B7F"/>
    <w:rsid w:val="002B0CD2"/>
    <w:rsid w:val="002B1BF7"/>
    <w:rsid w:val="002B1DB9"/>
    <w:rsid w:val="002B22BF"/>
    <w:rsid w:val="002B7568"/>
    <w:rsid w:val="002C0383"/>
    <w:rsid w:val="002C0B6F"/>
    <w:rsid w:val="002C1B61"/>
    <w:rsid w:val="002C20FB"/>
    <w:rsid w:val="002C555D"/>
    <w:rsid w:val="002C7019"/>
    <w:rsid w:val="002D1D4E"/>
    <w:rsid w:val="002D29DB"/>
    <w:rsid w:val="002D6FE0"/>
    <w:rsid w:val="002D73AE"/>
    <w:rsid w:val="002D7F2A"/>
    <w:rsid w:val="002E0B18"/>
    <w:rsid w:val="002E3910"/>
    <w:rsid w:val="002E445D"/>
    <w:rsid w:val="002E710C"/>
    <w:rsid w:val="002E78BC"/>
    <w:rsid w:val="002E7F41"/>
    <w:rsid w:val="002F0414"/>
    <w:rsid w:val="002F2086"/>
    <w:rsid w:val="002F21BA"/>
    <w:rsid w:val="002F38FB"/>
    <w:rsid w:val="002F4662"/>
    <w:rsid w:val="002F4ABC"/>
    <w:rsid w:val="002F4D58"/>
    <w:rsid w:val="002F5F44"/>
    <w:rsid w:val="00300580"/>
    <w:rsid w:val="00300792"/>
    <w:rsid w:val="00302646"/>
    <w:rsid w:val="00303D46"/>
    <w:rsid w:val="00305E5E"/>
    <w:rsid w:val="003071A9"/>
    <w:rsid w:val="00307D02"/>
    <w:rsid w:val="00307E3B"/>
    <w:rsid w:val="0031090E"/>
    <w:rsid w:val="00310A5C"/>
    <w:rsid w:val="0031124A"/>
    <w:rsid w:val="00311DF6"/>
    <w:rsid w:val="00316A7D"/>
    <w:rsid w:val="003212E3"/>
    <w:rsid w:val="003232AC"/>
    <w:rsid w:val="003268E2"/>
    <w:rsid w:val="00327196"/>
    <w:rsid w:val="00332ABC"/>
    <w:rsid w:val="00333383"/>
    <w:rsid w:val="00334CEA"/>
    <w:rsid w:val="00336C44"/>
    <w:rsid w:val="0033706B"/>
    <w:rsid w:val="00337AB1"/>
    <w:rsid w:val="00337CB6"/>
    <w:rsid w:val="003449E5"/>
    <w:rsid w:val="00344D96"/>
    <w:rsid w:val="00346954"/>
    <w:rsid w:val="00346AD5"/>
    <w:rsid w:val="00350DE4"/>
    <w:rsid w:val="00351285"/>
    <w:rsid w:val="00352C20"/>
    <w:rsid w:val="0035435D"/>
    <w:rsid w:val="00355EAD"/>
    <w:rsid w:val="00356CE5"/>
    <w:rsid w:val="0036298B"/>
    <w:rsid w:val="00364437"/>
    <w:rsid w:val="00370627"/>
    <w:rsid w:val="0037212A"/>
    <w:rsid w:val="0037604A"/>
    <w:rsid w:val="00377AB0"/>
    <w:rsid w:val="00377ECA"/>
    <w:rsid w:val="0038115A"/>
    <w:rsid w:val="0038214A"/>
    <w:rsid w:val="0039019F"/>
    <w:rsid w:val="0039132A"/>
    <w:rsid w:val="00393A68"/>
    <w:rsid w:val="0039478F"/>
    <w:rsid w:val="003A0BD7"/>
    <w:rsid w:val="003A2D26"/>
    <w:rsid w:val="003A3A07"/>
    <w:rsid w:val="003A3B5C"/>
    <w:rsid w:val="003A56A1"/>
    <w:rsid w:val="003B0244"/>
    <w:rsid w:val="003B2475"/>
    <w:rsid w:val="003B2844"/>
    <w:rsid w:val="003B3C86"/>
    <w:rsid w:val="003B442E"/>
    <w:rsid w:val="003B56C5"/>
    <w:rsid w:val="003B7830"/>
    <w:rsid w:val="003C0256"/>
    <w:rsid w:val="003C423A"/>
    <w:rsid w:val="003C4D09"/>
    <w:rsid w:val="003C60E7"/>
    <w:rsid w:val="003C7627"/>
    <w:rsid w:val="003D12F0"/>
    <w:rsid w:val="003D1FAF"/>
    <w:rsid w:val="003D5467"/>
    <w:rsid w:val="003D7467"/>
    <w:rsid w:val="003E06C4"/>
    <w:rsid w:val="003E36E5"/>
    <w:rsid w:val="003E4838"/>
    <w:rsid w:val="003E5F09"/>
    <w:rsid w:val="003E6537"/>
    <w:rsid w:val="003E6F54"/>
    <w:rsid w:val="003F17E4"/>
    <w:rsid w:val="003F1C6A"/>
    <w:rsid w:val="003F277D"/>
    <w:rsid w:val="003F2B6E"/>
    <w:rsid w:val="003F5F6F"/>
    <w:rsid w:val="003F774F"/>
    <w:rsid w:val="004032CD"/>
    <w:rsid w:val="0040507E"/>
    <w:rsid w:val="004056B8"/>
    <w:rsid w:val="00405B21"/>
    <w:rsid w:val="00414EED"/>
    <w:rsid w:val="00416556"/>
    <w:rsid w:val="00416860"/>
    <w:rsid w:val="00416C68"/>
    <w:rsid w:val="00417643"/>
    <w:rsid w:val="0041790E"/>
    <w:rsid w:val="00422041"/>
    <w:rsid w:val="004256E6"/>
    <w:rsid w:val="00426975"/>
    <w:rsid w:val="00427857"/>
    <w:rsid w:val="0043100A"/>
    <w:rsid w:val="00431262"/>
    <w:rsid w:val="00431678"/>
    <w:rsid w:val="004335B3"/>
    <w:rsid w:val="0043387F"/>
    <w:rsid w:val="00435471"/>
    <w:rsid w:val="00437891"/>
    <w:rsid w:val="0044129F"/>
    <w:rsid w:val="00442A88"/>
    <w:rsid w:val="00443FBE"/>
    <w:rsid w:val="0044558A"/>
    <w:rsid w:val="00445854"/>
    <w:rsid w:val="004462DE"/>
    <w:rsid w:val="00451506"/>
    <w:rsid w:val="00451C20"/>
    <w:rsid w:val="004520F5"/>
    <w:rsid w:val="00453C2A"/>
    <w:rsid w:val="00453C2D"/>
    <w:rsid w:val="00454203"/>
    <w:rsid w:val="004563A4"/>
    <w:rsid w:val="004568AC"/>
    <w:rsid w:val="00456C2A"/>
    <w:rsid w:val="00460B3A"/>
    <w:rsid w:val="00461FC8"/>
    <w:rsid w:val="00462CB5"/>
    <w:rsid w:val="00464247"/>
    <w:rsid w:val="00464CC0"/>
    <w:rsid w:val="00466134"/>
    <w:rsid w:val="00466674"/>
    <w:rsid w:val="004671BB"/>
    <w:rsid w:val="004672DA"/>
    <w:rsid w:val="00470B18"/>
    <w:rsid w:val="004727E7"/>
    <w:rsid w:val="004731AA"/>
    <w:rsid w:val="00476416"/>
    <w:rsid w:val="0047666E"/>
    <w:rsid w:val="0047746A"/>
    <w:rsid w:val="0048112C"/>
    <w:rsid w:val="00481590"/>
    <w:rsid w:val="00481DB7"/>
    <w:rsid w:val="004824BB"/>
    <w:rsid w:val="00483390"/>
    <w:rsid w:val="004847FF"/>
    <w:rsid w:val="00486AFC"/>
    <w:rsid w:val="00486C52"/>
    <w:rsid w:val="0048746E"/>
    <w:rsid w:val="00492A7D"/>
    <w:rsid w:val="00492EA9"/>
    <w:rsid w:val="00494625"/>
    <w:rsid w:val="00495B2E"/>
    <w:rsid w:val="004973FD"/>
    <w:rsid w:val="004A542B"/>
    <w:rsid w:val="004A5A2D"/>
    <w:rsid w:val="004A7079"/>
    <w:rsid w:val="004B1F09"/>
    <w:rsid w:val="004B4E99"/>
    <w:rsid w:val="004B628E"/>
    <w:rsid w:val="004B67C4"/>
    <w:rsid w:val="004B6F2E"/>
    <w:rsid w:val="004B7DA0"/>
    <w:rsid w:val="004C0107"/>
    <w:rsid w:val="004C096C"/>
    <w:rsid w:val="004C126E"/>
    <w:rsid w:val="004C1477"/>
    <w:rsid w:val="004C1B2C"/>
    <w:rsid w:val="004C3B9F"/>
    <w:rsid w:val="004C50B2"/>
    <w:rsid w:val="004D1A7E"/>
    <w:rsid w:val="004D2129"/>
    <w:rsid w:val="004D3A0C"/>
    <w:rsid w:val="004D3B9D"/>
    <w:rsid w:val="004D3E09"/>
    <w:rsid w:val="004D5DED"/>
    <w:rsid w:val="004D744B"/>
    <w:rsid w:val="004E30DB"/>
    <w:rsid w:val="004E3C80"/>
    <w:rsid w:val="004E4814"/>
    <w:rsid w:val="004E6251"/>
    <w:rsid w:val="004E6516"/>
    <w:rsid w:val="004E6660"/>
    <w:rsid w:val="004F1301"/>
    <w:rsid w:val="004F1418"/>
    <w:rsid w:val="004F15D9"/>
    <w:rsid w:val="004F267F"/>
    <w:rsid w:val="004F3452"/>
    <w:rsid w:val="004F4A59"/>
    <w:rsid w:val="004F4F8A"/>
    <w:rsid w:val="004F5A1C"/>
    <w:rsid w:val="004F6B1E"/>
    <w:rsid w:val="004F7A5D"/>
    <w:rsid w:val="0050070C"/>
    <w:rsid w:val="00501DF7"/>
    <w:rsid w:val="00501FDC"/>
    <w:rsid w:val="005050F4"/>
    <w:rsid w:val="0050695D"/>
    <w:rsid w:val="00506B1B"/>
    <w:rsid w:val="00507F72"/>
    <w:rsid w:val="0051036B"/>
    <w:rsid w:val="00510A79"/>
    <w:rsid w:val="00512567"/>
    <w:rsid w:val="00512C41"/>
    <w:rsid w:val="005156C3"/>
    <w:rsid w:val="00516ABF"/>
    <w:rsid w:val="005174F0"/>
    <w:rsid w:val="00517B5F"/>
    <w:rsid w:val="00523E72"/>
    <w:rsid w:val="00524199"/>
    <w:rsid w:val="00525278"/>
    <w:rsid w:val="005265CB"/>
    <w:rsid w:val="00530703"/>
    <w:rsid w:val="00531C20"/>
    <w:rsid w:val="00533192"/>
    <w:rsid w:val="0053507C"/>
    <w:rsid w:val="00535AE9"/>
    <w:rsid w:val="0053690D"/>
    <w:rsid w:val="00540395"/>
    <w:rsid w:val="00540520"/>
    <w:rsid w:val="00542428"/>
    <w:rsid w:val="00542B59"/>
    <w:rsid w:val="00542E1F"/>
    <w:rsid w:val="005445FD"/>
    <w:rsid w:val="005451E4"/>
    <w:rsid w:val="005457B6"/>
    <w:rsid w:val="00546CDB"/>
    <w:rsid w:val="00547171"/>
    <w:rsid w:val="0054755A"/>
    <w:rsid w:val="005509C5"/>
    <w:rsid w:val="00552C3D"/>
    <w:rsid w:val="00553F44"/>
    <w:rsid w:val="00555C28"/>
    <w:rsid w:val="00555C2E"/>
    <w:rsid w:val="00562C0B"/>
    <w:rsid w:val="00562C29"/>
    <w:rsid w:val="00562D73"/>
    <w:rsid w:val="005637D7"/>
    <w:rsid w:val="00563DDC"/>
    <w:rsid w:val="0056419F"/>
    <w:rsid w:val="00571173"/>
    <w:rsid w:val="0057158B"/>
    <w:rsid w:val="00571D8B"/>
    <w:rsid w:val="0057204B"/>
    <w:rsid w:val="005761EA"/>
    <w:rsid w:val="005831A2"/>
    <w:rsid w:val="00585572"/>
    <w:rsid w:val="00586BD4"/>
    <w:rsid w:val="00586D06"/>
    <w:rsid w:val="0058735C"/>
    <w:rsid w:val="00590F29"/>
    <w:rsid w:val="005920EE"/>
    <w:rsid w:val="005938A3"/>
    <w:rsid w:val="00594DBC"/>
    <w:rsid w:val="005952CF"/>
    <w:rsid w:val="00595E67"/>
    <w:rsid w:val="005A0E5B"/>
    <w:rsid w:val="005A1E1A"/>
    <w:rsid w:val="005A4B34"/>
    <w:rsid w:val="005A4FA1"/>
    <w:rsid w:val="005A6FBE"/>
    <w:rsid w:val="005A7D0B"/>
    <w:rsid w:val="005B0F09"/>
    <w:rsid w:val="005B121B"/>
    <w:rsid w:val="005B1406"/>
    <w:rsid w:val="005B1E9C"/>
    <w:rsid w:val="005B6BBC"/>
    <w:rsid w:val="005B776F"/>
    <w:rsid w:val="005C0E46"/>
    <w:rsid w:val="005C17CA"/>
    <w:rsid w:val="005C3FA7"/>
    <w:rsid w:val="005C4568"/>
    <w:rsid w:val="005C5887"/>
    <w:rsid w:val="005D0307"/>
    <w:rsid w:val="005D24DD"/>
    <w:rsid w:val="005D253F"/>
    <w:rsid w:val="005D26EC"/>
    <w:rsid w:val="005D2C65"/>
    <w:rsid w:val="005D4D40"/>
    <w:rsid w:val="005D6774"/>
    <w:rsid w:val="005D6D8E"/>
    <w:rsid w:val="005D6DEF"/>
    <w:rsid w:val="005E0CE8"/>
    <w:rsid w:val="005E23F7"/>
    <w:rsid w:val="005E46B0"/>
    <w:rsid w:val="005E554D"/>
    <w:rsid w:val="005E683C"/>
    <w:rsid w:val="005E774A"/>
    <w:rsid w:val="005F2D42"/>
    <w:rsid w:val="005F5715"/>
    <w:rsid w:val="005F6731"/>
    <w:rsid w:val="005F7CD3"/>
    <w:rsid w:val="0060184F"/>
    <w:rsid w:val="00603EF3"/>
    <w:rsid w:val="00604590"/>
    <w:rsid w:val="00606895"/>
    <w:rsid w:val="00607289"/>
    <w:rsid w:val="006072ED"/>
    <w:rsid w:val="00611A75"/>
    <w:rsid w:val="00612D04"/>
    <w:rsid w:val="00612FB9"/>
    <w:rsid w:val="00623364"/>
    <w:rsid w:val="0062347C"/>
    <w:rsid w:val="0062423E"/>
    <w:rsid w:val="0062493D"/>
    <w:rsid w:val="0062649C"/>
    <w:rsid w:val="00626748"/>
    <w:rsid w:val="00626781"/>
    <w:rsid w:val="00626928"/>
    <w:rsid w:val="00630450"/>
    <w:rsid w:val="00630E51"/>
    <w:rsid w:val="006312E4"/>
    <w:rsid w:val="0063508D"/>
    <w:rsid w:val="006354DB"/>
    <w:rsid w:val="0064024F"/>
    <w:rsid w:val="0064033D"/>
    <w:rsid w:val="00640AF2"/>
    <w:rsid w:val="00641264"/>
    <w:rsid w:val="00643099"/>
    <w:rsid w:val="00644263"/>
    <w:rsid w:val="00646CA4"/>
    <w:rsid w:val="00651308"/>
    <w:rsid w:val="00651C7B"/>
    <w:rsid w:val="006530B5"/>
    <w:rsid w:val="00660274"/>
    <w:rsid w:val="006611D8"/>
    <w:rsid w:val="00661A4E"/>
    <w:rsid w:val="00663A02"/>
    <w:rsid w:val="0066429D"/>
    <w:rsid w:val="00671167"/>
    <w:rsid w:val="00672440"/>
    <w:rsid w:val="006800D0"/>
    <w:rsid w:val="0068182A"/>
    <w:rsid w:val="00686C49"/>
    <w:rsid w:val="006905C9"/>
    <w:rsid w:val="006915CE"/>
    <w:rsid w:val="006940BB"/>
    <w:rsid w:val="006944D6"/>
    <w:rsid w:val="006946E8"/>
    <w:rsid w:val="0069581F"/>
    <w:rsid w:val="00696C0B"/>
    <w:rsid w:val="006A15DD"/>
    <w:rsid w:val="006A4DF8"/>
    <w:rsid w:val="006A5B05"/>
    <w:rsid w:val="006A6A0E"/>
    <w:rsid w:val="006B03BD"/>
    <w:rsid w:val="006B0F78"/>
    <w:rsid w:val="006B137E"/>
    <w:rsid w:val="006B2297"/>
    <w:rsid w:val="006B23C3"/>
    <w:rsid w:val="006B2AAD"/>
    <w:rsid w:val="006B4D63"/>
    <w:rsid w:val="006B6901"/>
    <w:rsid w:val="006B6B13"/>
    <w:rsid w:val="006C1170"/>
    <w:rsid w:val="006C241F"/>
    <w:rsid w:val="006C5662"/>
    <w:rsid w:val="006C59A4"/>
    <w:rsid w:val="006C6130"/>
    <w:rsid w:val="006C61C1"/>
    <w:rsid w:val="006C68AB"/>
    <w:rsid w:val="006C6DE2"/>
    <w:rsid w:val="006C78B7"/>
    <w:rsid w:val="006D0D7D"/>
    <w:rsid w:val="006D0DFE"/>
    <w:rsid w:val="006D112E"/>
    <w:rsid w:val="006D15EA"/>
    <w:rsid w:val="006D3BD7"/>
    <w:rsid w:val="006D44BF"/>
    <w:rsid w:val="006D4801"/>
    <w:rsid w:val="006D4914"/>
    <w:rsid w:val="006D6422"/>
    <w:rsid w:val="006D7158"/>
    <w:rsid w:val="006D7282"/>
    <w:rsid w:val="006E00E5"/>
    <w:rsid w:val="006E11D0"/>
    <w:rsid w:val="006E277C"/>
    <w:rsid w:val="006E394E"/>
    <w:rsid w:val="006E5D04"/>
    <w:rsid w:val="006E73BB"/>
    <w:rsid w:val="006E7796"/>
    <w:rsid w:val="006F0401"/>
    <w:rsid w:val="006F15C8"/>
    <w:rsid w:val="006F17DD"/>
    <w:rsid w:val="006F2C5E"/>
    <w:rsid w:val="00700C86"/>
    <w:rsid w:val="007014BF"/>
    <w:rsid w:val="0070206C"/>
    <w:rsid w:val="00704D92"/>
    <w:rsid w:val="007051A3"/>
    <w:rsid w:val="00707C8F"/>
    <w:rsid w:val="00710038"/>
    <w:rsid w:val="007102A7"/>
    <w:rsid w:val="00710A02"/>
    <w:rsid w:val="007118B4"/>
    <w:rsid w:val="007118FD"/>
    <w:rsid w:val="007124DC"/>
    <w:rsid w:val="00715E23"/>
    <w:rsid w:val="00716AE6"/>
    <w:rsid w:val="00722632"/>
    <w:rsid w:val="007244FD"/>
    <w:rsid w:val="0072630C"/>
    <w:rsid w:val="00730437"/>
    <w:rsid w:val="00731028"/>
    <w:rsid w:val="007317E8"/>
    <w:rsid w:val="00732191"/>
    <w:rsid w:val="00732EAE"/>
    <w:rsid w:val="00735A89"/>
    <w:rsid w:val="007363FE"/>
    <w:rsid w:val="00742F9B"/>
    <w:rsid w:val="00743078"/>
    <w:rsid w:val="00743E13"/>
    <w:rsid w:val="00745C9C"/>
    <w:rsid w:val="00747548"/>
    <w:rsid w:val="007509F2"/>
    <w:rsid w:val="00751100"/>
    <w:rsid w:val="007513DE"/>
    <w:rsid w:val="007524EA"/>
    <w:rsid w:val="007525DC"/>
    <w:rsid w:val="00753156"/>
    <w:rsid w:val="00753C30"/>
    <w:rsid w:val="00754729"/>
    <w:rsid w:val="00761A05"/>
    <w:rsid w:val="00761CAF"/>
    <w:rsid w:val="007659FA"/>
    <w:rsid w:val="00765E31"/>
    <w:rsid w:val="00767E8B"/>
    <w:rsid w:val="007724A9"/>
    <w:rsid w:val="007736A7"/>
    <w:rsid w:val="00774B2A"/>
    <w:rsid w:val="00776926"/>
    <w:rsid w:val="00777571"/>
    <w:rsid w:val="00781320"/>
    <w:rsid w:val="00782B8A"/>
    <w:rsid w:val="007841A2"/>
    <w:rsid w:val="00784E35"/>
    <w:rsid w:val="007864E3"/>
    <w:rsid w:val="007906D2"/>
    <w:rsid w:val="007921AD"/>
    <w:rsid w:val="00792863"/>
    <w:rsid w:val="0079424C"/>
    <w:rsid w:val="007942BA"/>
    <w:rsid w:val="007948B4"/>
    <w:rsid w:val="00796E53"/>
    <w:rsid w:val="00797121"/>
    <w:rsid w:val="00797DCD"/>
    <w:rsid w:val="007A1563"/>
    <w:rsid w:val="007A16DB"/>
    <w:rsid w:val="007A20B0"/>
    <w:rsid w:val="007A3980"/>
    <w:rsid w:val="007A447E"/>
    <w:rsid w:val="007A509C"/>
    <w:rsid w:val="007A54C3"/>
    <w:rsid w:val="007A6417"/>
    <w:rsid w:val="007B1175"/>
    <w:rsid w:val="007B3110"/>
    <w:rsid w:val="007B4746"/>
    <w:rsid w:val="007B4E64"/>
    <w:rsid w:val="007B69A7"/>
    <w:rsid w:val="007C18C6"/>
    <w:rsid w:val="007C306D"/>
    <w:rsid w:val="007C5500"/>
    <w:rsid w:val="007D3911"/>
    <w:rsid w:val="007D3CFA"/>
    <w:rsid w:val="007D504F"/>
    <w:rsid w:val="007D6B8D"/>
    <w:rsid w:val="007E054E"/>
    <w:rsid w:val="007E28E1"/>
    <w:rsid w:val="007E2C57"/>
    <w:rsid w:val="007E4D60"/>
    <w:rsid w:val="007E52FE"/>
    <w:rsid w:val="007E723C"/>
    <w:rsid w:val="007E7FEC"/>
    <w:rsid w:val="007F1861"/>
    <w:rsid w:val="007F1B4E"/>
    <w:rsid w:val="007F60D2"/>
    <w:rsid w:val="007F68D9"/>
    <w:rsid w:val="007F6FF9"/>
    <w:rsid w:val="007F7147"/>
    <w:rsid w:val="007F7342"/>
    <w:rsid w:val="007F7F51"/>
    <w:rsid w:val="0080103C"/>
    <w:rsid w:val="00805285"/>
    <w:rsid w:val="00807834"/>
    <w:rsid w:val="00810104"/>
    <w:rsid w:val="00811DCD"/>
    <w:rsid w:val="00814FD4"/>
    <w:rsid w:val="00815CFB"/>
    <w:rsid w:val="00815E51"/>
    <w:rsid w:val="00815EB8"/>
    <w:rsid w:val="00816C2F"/>
    <w:rsid w:val="00816DD1"/>
    <w:rsid w:val="00816F46"/>
    <w:rsid w:val="0081793D"/>
    <w:rsid w:val="0082191B"/>
    <w:rsid w:val="008226F7"/>
    <w:rsid w:val="00827849"/>
    <w:rsid w:val="00827CB7"/>
    <w:rsid w:val="00831F37"/>
    <w:rsid w:val="008320D6"/>
    <w:rsid w:val="00832264"/>
    <w:rsid w:val="0083523C"/>
    <w:rsid w:val="00835853"/>
    <w:rsid w:val="00836500"/>
    <w:rsid w:val="00836DBE"/>
    <w:rsid w:val="008436A3"/>
    <w:rsid w:val="008445AA"/>
    <w:rsid w:val="00846D6C"/>
    <w:rsid w:val="0085435C"/>
    <w:rsid w:val="00856947"/>
    <w:rsid w:val="00860E9C"/>
    <w:rsid w:val="00861AAA"/>
    <w:rsid w:val="00863F28"/>
    <w:rsid w:val="0086498B"/>
    <w:rsid w:val="0086634E"/>
    <w:rsid w:val="0086680C"/>
    <w:rsid w:val="008678F7"/>
    <w:rsid w:val="00871F3C"/>
    <w:rsid w:val="00873B8E"/>
    <w:rsid w:val="00873FA1"/>
    <w:rsid w:val="00874451"/>
    <w:rsid w:val="00874782"/>
    <w:rsid w:val="00875AEA"/>
    <w:rsid w:val="00875C7A"/>
    <w:rsid w:val="00876C0A"/>
    <w:rsid w:val="00884957"/>
    <w:rsid w:val="00885F2F"/>
    <w:rsid w:val="00886073"/>
    <w:rsid w:val="00886875"/>
    <w:rsid w:val="008937CD"/>
    <w:rsid w:val="00894783"/>
    <w:rsid w:val="0089631B"/>
    <w:rsid w:val="008A0818"/>
    <w:rsid w:val="008A0F54"/>
    <w:rsid w:val="008A1C87"/>
    <w:rsid w:val="008A366D"/>
    <w:rsid w:val="008A44BF"/>
    <w:rsid w:val="008B34E8"/>
    <w:rsid w:val="008B3BFD"/>
    <w:rsid w:val="008B4247"/>
    <w:rsid w:val="008B4BEC"/>
    <w:rsid w:val="008B5150"/>
    <w:rsid w:val="008B5265"/>
    <w:rsid w:val="008B5407"/>
    <w:rsid w:val="008B55E4"/>
    <w:rsid w:val="008B5667"/>
    <w:rsid w:val="008B5B0B"/>
    <w:rsid w:val="008B6CD1"/>
    <w:rsid w:val="008B7477"/>
    <w:rsid w:val="008B7FEA"/>
    <w:rsid w:val="008C1E8A"/>
    <w:rsid w:val="008C22C8"/>
    <w:rsid w:val="008C3564"/>
    <w:rsid w:val="008C3E53"/>
    <w:rsid w:val="008D07DB"/>
    <w:rsid w:val="008D0A19"/>
    <w:rsid w:val="008D1CAB"/>
    <w:rsid w:val="008D2028"/>
    <w:rsid w:val="008D3E2A"/>
    <w:rsid w:val="008D4CD7"/>
    <w:rsid w:val="008D5855"/>
    <w:rsid w:val="008D6A33"/>
    <w:rsid w:val="008E0294"/>
    <w:rsid w:val="008E0B8E"/>
    <w:rsid w:val="008E1ED5"/>
    <w:rsid w:val="008E1F2E"/>
    <w:rsid w:val="008E24AD"/>
    <w:rsid w:val="008E2A77"/>
    <w:rsid w:val="008E368D"/>
    <w:rsid w:val="008E3C0A"/>
    <w:rsid w:val="008E4939"/>
    <w:rsid w:val="008F1426"/>
    <w:rsid w:val="008F215E"/>
    <w:rsid w:val="008F311B"/>
    <w:rsid w:val="008F32B7"/>
    <w:rsid w:val="008F3C27"/>
    <w:rsid w:val="008F41C7"/>
    <w:rsid w:val="008F5904"/>
    <w:rsid w:val="008F5DA8"/>
    <w:rsid w:val="008F7DA8"/>
    <w:rsid w:val="009006E7"/>
    <w:rsid w:val="00900AF3"/>
    <w:rsid w:val="00900FBD"/>
    <w:rsid w:val="00902B88"/>
    <w:rsid w:val="0090522D"/>
    <w:rsid w:val="00910466"/>
    <w:rsid w:val="009109A4"/>
    <w:rsid w:val="009111F4"/>
    <w:rsid w:val="00914E2A"/>
    <w:rsid w:val="00915FB2"/>
    <w:rsid w:val="009200D3"/>
    <w:rsid w:val="00921901"/>
    <w:rsid w:val="00922938"/>
    <w:rsid w:val="00925656"/>
    <w:rsid w:val="00927631"/>
    <w:rsid w:val="009340B3"/>
    <w:rsid w:val="009351FB"/>
    <w:rsid w:val="00935E61"/>
    <w:rsid w:val="00937B6F"/>
    <w:rsid w:val="00943179"/>
    <w:rsid w:val="0095154B"/>
    <w:rsid w:val="00953269"/>
    <w:rsid w:val="00953526"/>
    <w:rsid w:val="00955B96"/>
    <w:rsid w:val="00961218"/>
    <w:rsid w:val="0096222E"/>
    <w:rsid w:val="009625EA"/>
    <w:rsid w:val="00964898"/>
    <w:rsid w:val="0097446C"/>
    <w:rsid w:val="0097473F"/>
    <w:rsid w:val="009747A0"/>
    <w:rsid w:val="00974C44"/>
    <w:rsid w:val="00974E97"/>
    <w:rsid w:val="009754FE"/>
    <w:rsid w:val="00975D34"/>
    <w:rsid w:val="00976624"/>
    <w:rsid w:val="00976913"/>
    <w:rsid w:val="00980ED3"/>
    <w:rsid w:val="00982C77"/>
    <w:rsid w:val="009839AE"/>
    <w:rsid w:val="009840FF"/>
    <w:rsid w:val="00984315"/>
    <w:rsid w:val="00984617"/>
    <w:rsid w:val="009846EE"/>
    <w:rsid w:val="00986C3D"/>
    <w:rsid w:val="009904D0"/>
    <w:rsid w:val="0099071D"/>
    <w:rsid w:val="00991743"/>
    <w:rsid w:val="0099176A"/>
    <w:rsid w:val="00995CDE"/>
    <w:rsid w:val="00997D91"/>
    <w:rsid w:val="009A062F"/>
    <w:rsid w:val="009A2E10"/>
    <w:rsid w:val="009A4CAB"/>
    <w:rsid w:val="009A530B"/>
    <w:rsid w:val="009A5A72"/>
    <w:rsid w:val="009A5F13"/>
    <w:rsid w:val="009A7253"/>
    <w:rsid w:val="009B3911"/>
    <w:rsid w:val="009B62C9"/>
    <w:rsid w:val="009B693C"/>
    <w:rsid w:val="009C2267"/>
    <w:rsid w:val="009C35B1"/>
    <w:rsid w:val="009C47E7"/>
    <w:rsid w:val="009C4DA6"/>
    <w:rsid w:val="009D3471"/>
    <w:rsid w:val="009D436F"/>
    <w:rsid w:val="009D64EC"/>
    <w:rsid w:val="009D6AC7"/>
    <w:rsid w:val="009D6D7A"/>
    <w:rsid w:val="009D7C8F"/>
    <w:rsid w:val="009E177C"/>
    <w:rsid w:val="009E2E4F"/>
    <w:rsid w:val="009E74FF"/>
    <w:rsid w:val="009E7580"/>
    <w:rsid w:val="009F1956"/>
    <w:rsid w:val="009F6E80"/>
    <w:rsid w:val="009F788C"/>
    <w:rsid w:val="00A03883"/>
    <w:rsid w:val="00A03EA6"/>
    <w:rsid w:val="00A04774"/>
    <w:rsid w:val="00A04D24"/>
    <w:rsid w:val="00A066C8"/>
    <w:rsid w:val="00A0740B"/>
    <w:rsid w:val="00A07D07"/>
    <w:rsid w:val="00A1080B"/>
    <w:rsid w:val="00A1199F"/>
    <w:rsid w:val="00A135B3"/>
    <w:rsid w:val="00A135EC"/>
    <w:rsid w:val="00A14491"/>
    <w:rsid w:val="00A15BDE"/>
    <w:rsid w:val="00A16548"/>
    <w:rsid w:val="00A16601"/>
    <w:rsid w:val="00A16774"/>
    <w:rsid w:val="00A17156"/>
    <w:rsid w:val="00A20621"/>
    <w:rsid w:val="00A20667"/>
    <w:rsid w:val="00A22101"/>
    <w:rsid w:val="00A24A99"/>
    <w:rsid w:val="00A24B90"/>
    <w:rsid w:val="00A257A1"/>
    <w:rsid w:val="00A2759D"/>
    <w:rsid w:val="00A31837"/>
    <w:rsid w:val="00A31AE4"/>
    <w:rsid w:val="00A32AF8"/>
    <w:rsid w:val="00A32D86"/>
    <w:rsid w:val="00A354C2"/>
    <w:rsid w:val="00A35EB7"/>
    <w:rsid w:val="00A371A8"/>
    <w:rsid w:val="00A403A3"/>
    <w:rsid w:val="00A410DF"/>
    <w:rsid w:val="00A413C0"/>
    <w:rsid w:val="00A41C27"/>
    <w:rsid w:val="00A46452"/>
    <w:rsid w:val="00A46A45"/>
    <w:rsid w:val="00A50F1C"/>
    <w:rsid w:val="00A51D90"/>
    <w:rsid w:val="00A5603B"/>
    <w:rsid w:val="00A5792F"/>
    <w:rsid w:val="00A60BFE"/>
    <w:rsid w:val="00A62DE8"/>
    <w:rsid w:val="00A62F89"/>
    <w:rsid w:val="00A63853"/>
    <w:rsid w:val="00A641C5"/>
    <w:rsid w:val="00A66B5B"/>
    <w:rsid w:val="00A7132C"/>
    <w:rsid w:val="00A72523"/>
    <w:rsid w:val="00A750AC"/>
    <w:rsid w:val="00A7622B"/>
    <w:rsid w:val="00A7650A"/>
    <w:rsid w:val="00A77B66"/>
    <w:rsid w:val="00A801D2"/>
    <w:rsid w:val="00A821C3"/>
    <w:rsid w:val="00A826C7"/>
    <w:rsid w:val="00A84D5B"/>
    <w:rsid w:val="00A85043"/>
    <w:rsid w:val="00A851F3"/>
    <w:rsid w:val="00A85C1D"/>
    <w:rsid w:val="00A861BD"/>
    <w:rsid w:val="00A86CEE"/>
    <w:rsid w:val="00A870B7"/>
    <w:rsid w:val="00A9069D"/>
    <w:rsid w:val="00A91EED"/>
    <w:rsid w:val="00A92141"/>
    <w:rsid w:val="00A9274C"/>
    <w:rsid w:val="00A930B9"/>
    <w:rsid w:val="00A9435C"/>
    <w:rsid w:val="00A9509F"/>
    <w:rsid w:val="00A95A6C"/>
    <w:rsid w:val="00A95AF1"/>
    <w:rsid w:val="00A963EA"/>
    <w:rsid w:val="00A969D4"/>
    <w:rsid w:val="00A96EA9"/>
    <w:rsid w:val="00AA086F"/>
    <w:rsid w:val="00AA1554"/>
    <w:rsid w:val="00AA167C"/>
    <w:rsid w:val="00AA1A72"/>
    <w:rsid w:val="00AA294B"/>
    <w:rsid w:val="00AA2AC5"/>
    <w:rsid w:val="00AA30C5"/>
    <w:rsid w:val="00AA3694"/>
    <w:rsid w:val="00AA4693"/>
    <w:rsid w:val="00AA5F21"/>
    <w:rsid w:val="00AB005B"/>
    <w:rsid w:val="00AB0293"/>
    <w:rsid w:val="00AB06B4"/>
    <w:rsid w:val="00AB1C7B"/>
    <w:rsid w:val="00AB1DCE"/>
    <w:rsid w:val="00AB23B4"/>
    <w:rsid w:val="00AB35C2"/>
    <w:rsid w:val="00AB4B64"/>
    <w:rsid w:val="00AB7D29"/>
    <w:rsid w:val="00AC140E"/>
    <w:rsid w:val="00AC339F"/>
    <w:rsid w:val="00AC3E11"/>
    <w:rsid w:val="00AC406B"/>
    <w:rsid w:val="00AC48B2"/>
    <w:rsid w:val="00AC533F"/>
    <w:rsid w:val="00AC7017"/>
    <w:rsid w:val="00AD10C7"/>
    <w:rsid w:val="00AD18F6"/>
    <w:rsid w:val="00AD2520"/>
    <w:rsid w:val="00AD310B"/>
    <w:rsid w:val="00AD3602"/>
    <w:rsid w:val="00AD47F8"/>
    <w:rsid w:val="00AD4C21"/>
    <w:rsid w:val="00AD7CB9"/>
    <w:rsid w:val="00AE078E"/>
    <w:rsid w:val="00AE1A86"/>
    <w:rsid w:val="00AE57F9"/>
    <w:rsid w:val="00AE6813"/>
    <w:rsid w:val="00AF4976"/>
    <w:rsid w:val="00AF4FE5"/>
    <w:rsid w:val="00AF5499"/>
    <w:rsid w:val="00B00EB6"/>
    <w:rsid w:val="00B04117"/>
    <w:rsid w:val="00B06EE0"/>
    <w:rsid w:val="00B07627"/>
    <w:rsid w:val="00B0770A"/>
    <w:rsid w:val="00B07DCB"/>
    <w:rsid w:val="00B11164"/>
    <w:rsid w:val="00B13C4C"/>
    <w:rsid w:val="00B142D9"/>
    <w:rsid w:val="00B14644"/>
    <w:rsid w:val="00B14E6F"/>
    <w:rsid w:val="00B15EB7"/>
    <w:rsid w:val="00B161A9"/>
    <w:rsid w:val="00B17A19"/>
    <w:rsid w:val="00B20933"/>
    <w:rsid w:val="00B20CFE"/>
    <w:rsid w:val="00B21DD9"/>
    <w:rsid w:val="00B2238A"/>
    <w:rsid w:val="00B22A15"/>
    <w:rsid w:val="00B24689"/>
    <w:rsid w:val="00B25022"/>
    <w:rsid w:val="00B26E8B"/>
    <w:rsid w:val="00B271CA"/>
    <w:rsid w:val="00B27BBB"/>
    <w:rsid w:val="00B34667"/>
    <w:rsid w:val="00B34701"/>
    <w:rsid w:val="00B34F7C"/>
    <w:rsid w:val="00B369AB"/>
    <w:rsid w:val="00B41376"/>
    <w:rsid w:val="00B425EF"/>
    <w:rsid w:val="00B44D9F"/>
    <w:rsid w:val="00B460AC"/>
    <w:rsid w:val="00B46B8C"/>
    <w:rsid w:val="00B46FE3"/>
    <w:rsid w:val="00B4772A"/>
    <w:rsid w:val="00B47C85"/>
    <w:rsid w:val="00B5061E"/>
    <w:rsid w:val="00B5093B"/>
    <w:rsid w:val="00B51AF6"/>
    <w:rsid w:val="00B51B8D"/>
    <w:rsid w:val="00B549BC"/>
    <w:rsid w:val="00B54BF2"/>
    <w:rsid w:val="00B552F8"/>
    <w:rsid w:val="00B55AEF"/>
    <w:rsid w:val="00B567D1"/>
    <w:rsid w:val="00B56CF3"/>
    <w:rsid w:val="00B62F5D"/>
    <w:rsid w:val="00B64FFE"/>
    <w:rsid w:val="00B65929"/>
    <w:rsid w:val="00B6689F"/>
    <w:rsid w:val="00B66EF8"/>
    <w:rsid w:val="00B70426"/>
    <w:rsid w:val="00B7092C"/>
    <w:rsid w:val="00B71187"/>
    <w:rsid w:val="00B71CF2"/>
    <w:rsid w:val="00B73160"/>
    <w:rsid w:val="00B8030D"/>
    <w:rsid w:val="00B8056D"/>
    <w:rsid w:val="00B84201"/>
    <w:rsid w:val="00B9199F"/>
    <w:rsid w:val="00B922A6"/>
    <w:rsid w:val="00B956AC"/>
    <w:rsid w:val="00B95A74"/>
    <w:rsid w:val="00B95C23"/>
    <w:rsid w:val="00B96085"/>
    <w:rsid w:val="00BA1A56"/>
    <w:rsid w:val="00BA38E5"/>
    <w:rsid w:val="00BB0431"/>
    <w:rsid w:val="00BB1A76"/>
    <w:rsid w:val="00BB5B17"/>
    <w:rsid w:val="00BB6143"/>
    <w:rsid w:val="00BB6A56"/>
    <w:rsid w:val="00BB7CE8"/>
    <w:rsid w:val="00BC1A23"/>
    <w:rsid w:val="00BC3E27"/>
    <w:rsid w:val="00BC4A80"/>
    <w:rsid w:val="00BC6DE9"/>
    <w:rsid w:val="00BC755B"/>
    <w:rsid w:val="00BD0157"/>
    <w:rsid w:val="00BD09FC"/>
    <w:rsid w:val="00BD0E33"/>
    <w:rsid w:val="00BD0E49"/>
    <w:rsid w:val="00BD13A0"/>
    <w:rsid w:val="00BD2A42"/>
    <w:rsid w:val="00BD4BB2"/>
    <w:rsid w:val="00BD694B"/>
    <w:rsid w:val="00BD6B6D"/>
    <w:rsid w:val="00BD743B"/>
    <w:rsid w:val="00BD7CC0"/>
    <w:rsid w:val="00BE0B3F"/>
    <w:rsid w:val="00BE4914"/>
    <w:rsid w:val="00BE4944"/>
    <w:rsid w:val="00BE641A"/>
    <w:rsid w:val="00BE6587"/>
    <w:rsid w:val="00BE6DA8"/>
    <w:rsid w:val="00BE79BF"/>
    <w:rsid w:val="00BF06D9"/>
    <w:rsid w:val="00BF1503"/>
    <w:rsid w:val="00BF36E1"/>
    <w:rsid w:val="00BF3E34"/>
    <w:rsid w:val="00BF46DC"/>
    <w:rsid w:val="00C00829"/>
    <w:rsid w:val="00C01F69"/>
    <w:rsid w:val="00C0234E"/>
    <w:rsid w:val="00C02F2C"/>
    <w:rsid w:val="00C02FE4"/>
    <w:rsid w:val="00C03A08"/>
    <w:rsid w:val="00C03AA4"/>
    <w:rsid w:val="00C05F9E"/>
    <w:rsid w:val="00C11461"/>
    <w:rsid w:val="00C118A3"/>
    <w:rsid w:val="00C1242D"/>
    <w:rsid w:val="00C13230"/>
    <w:rsid w:val="00C1360D"/>
    <w:rsid w:val="00C20BF6"/>
    <w:rsid w:val="00C21AB4"/>
    <w:rsid w:val="00C2489E"/>
    <w:rsid w:val="00C24A2D"/>
    <w:rsid w:val="00C250CA"/>
    <w:rsid w:val="00C30410"/>
    <w:rsid w:val="00C330AE"/>
    <w:rsid w:val="00C3335C"/>
    <w:rsid w:val="00C344EB"/>
    <w:rsid w:val="00C34E9B"/>
    <w:rsid w:val="00C416AB"/>
    <w:rsid w:val="00C422AB"/>
    <w:rsid w:val="00C42D91"/>
    <w:rsid w:val="00C4417B"/>
    <w:rsid w:val="00C4434D"/>
    <w:rsid w:val="00C4462A"/>
    <w:rsid w:val="00C44C38"/>
    <w:rsid w:val="00C45297"/>
    <w:rsid w:val="00C46C97"/>
    <w:rsid w:val="00C4785E"/>
    <w:rsid w:val="00C51022"/>
    <w:rsid w:val="00C52A13"/>
    <w:rsid w:val="00C54EF1"/>
    <w:rsid w:val="00C552BF"/>
    <w:rsid w:val="00C56A5A"/>
    <w:rsid w:val="00C63759"/>
    <w:rsid w:val="00C63F0F"/>
    <w:rsid w:val="00C6703D"/>
    <w:rsid w:val="00C673A3"/>
    <w:rsid w:val="00C67965"/>
    <w:rsid w:val="00C7049A"/>
    <w:rsid w:val="00C71E0F"/>
    <w:rsid w:val="00C76D7F"/>
    <w:rsid w:val="00C77BE3"/>
    <w:rsid w:val="00C81103"/>
    <w:rsid w:val="00C81798"/>
    <w:rsid w:val="00C82B69"/>
    <w:rsid w:val="00C82DC3"/>
    <w:rsid w:val="00C8456B"/>
    <w:rsid w:val="00C84F1C"/>
    <w:rsid w:val="00C85DEF"/>
    <w:rsid w:val="00C865CB"/>
    <w:rsid w:val="00C92908"/>
    <w:rsid w:val="00C9339B"/>
    <w:rsid w:val="00C95913"/>
    <w:rsid w:val="00CA0E16"/>
    <w:rsid w:val="00CA2AD1"/>
    <w:rsid w:val="00CA2BFD"/>
    <w:rsid w:val="00CA31E8"/>
    <w:rsid w:val="00CA4DA4"/>
    <w:rsid w:val="00CA77D3"/>
    <w:rsid w:val="00CB130E"/>
    <w:rsid w:val="00CB1C8A"/>
    <w:rsid w:val="00CB2C57"/>
    <w:rsid w:val="00CB2F78"/>
    <w:rsid w:val="00CB36B5"/>
    <w:rsid w:val="00CB3799"/>
    <w:rsid w:val="00CB6D30"/>
    <w:rsid w:val="00CC07DE"/>
    <w:rsid w:val="00CC3350"/>
    <w:rsid w:val="00CC3B5B"/>
    <w:rsid w:val="00CC3F5C"/>
    <w:rsid w:val="00CC4683"/>
    <w:rsid w:val="00CC5CA9"/>
    <w:rsid w:val="00CC5F29"/>
    <w:rsid w:val="00CC789F"/>
    <w:rsid w:val="00CC7AE7"/>
    <w:rsid w:val="00CD0802"/>
    <w:rsid w:val="00CD1946"/>
    <w:rsid w:val="00CD39C4"/>
    <w:rsid w:val="00CD4131"/>
    <w:rsid w:val="00CD4EB5"/>
    <w:rsid w:val="00CD6F1C"/>
    <w:rsid w:val="00CE1270"/>
    <w:rsid w:val="00CE15A7"/>
    <w:rsid w:val="00CE2190"/>
    <w:rsid w:val="00CE2CD7"/>
    <w:rsid w:val="00CE32F0"/>
    <w:rsid w:val="00CE36DD"/>
    <w:rsid w:val="00CE447E"/>
    <w:rsid w:val="00CE5F2B"/>
    <w:rsid w:val="00CE7CB8"/>
    <w:rsid w:val="00CF06FC"/>
    <w:rsid w:val="00CF0F94"/>
    <w:rsid w:val="00CF0FA2"/>
    <w:rsid w:val="00CF1D7E"/>
    <w:rsid w:val="00CF404F"/>
    <w:rsid w:val="00CF5EC8"/>
    <w:rsid w:val="00CF7456"/>
    <w:rsid w:val="00D0284B"/>
    <w:rsid w:val="00D0453B"/>
    <w:rsid w:val="00D0461E"/>
    <w:rsid w:val="00D05BC5"/>
    <w:rsid w:val="00D07C70"/>
    <w:rsid w:val="00D115D7"/>
    <w:rsid w:val="00D118D1"/>
    <w:rsid w:val="00D13B23"/>
    <w:rsid w:val="00D158DA"/>
    <w:rsid w:val="00D171EA"/>
    <w:rsid w:val="00D1730D"/>
    <w:rsid w:val="00D2259B"/>
    <w:rsid w:val="00D23DE2"/>
    <w:rsid w:val="00D24C88"/>
    <w:rsid w:val="00D267F6"/>
    <w:rsid w:val="00D268BE"/>
    <w:rsid w:val="00D300E5"/>
    <w:rsid w:val="00D308A3"/>
    <w:rsid w:val="00D31067"/>
    <w:rsid w:val="00D314EF"/>
    <w:rsid w:val="00D319B7"/>
    <w:rsid w:val="00D3404A"/>
    <w:rsid w:val="00D35DC6"/>
    <w:rsid w:val="00D37A2D"/>
    <w:rsid w:val="00D37A84"/>
    <w:rsid w:val="00D40472"/>
    <w:rsid w:val="00D4072E"/>
    <w:rsid w:val="00D41CA5"/>
    <w:rsid w:val="00D425B0"/>
    <w:rsid w:val="00D4685D"/>
    <w:rsid w:val="00D47886"/>
    <w:rsid w:val="00D51A5C"/>
    <w:rsid w:val="00D52ED4"/>
    <w:rsid w:val="00D546BC"/>
    <w:rsid w:val="00D57463"/>
    <w:rsid w:val="00D60B8E"/>
    <w:rsid w:val="00D62DF7"/>
    <w:rsid w:val="00D63BCE"/>
    <w:rsid w:val="00D67315"/>
    <w:rsid w:val="00D72AAE"/>
    <w:rsid w:val="00D73333"/>
    <w:rsid w:val="00D7602D"/>
    <w:rsid w:val="00D76C48"/>
    <w:rsid w:val="00D77DFA"/>
    <w:rsid w:val="00D81C56"/>
    <w:rsid w:val="00D84656"/>
    <w:rsid w:val="00D84A05"/>
    <w:rsid w:val="00D8519B"/>
    <w:rsid w:val="00D85EB9"/>
    <w:rsid w:val="00D87BFA"/>
    <w:rsid w:val="00D911A2"/>
    <w:rsid w:val="00D929AF"/>
    <w:rsid w:val="00D932F6"/>
    <w:rsid w:val="00D934AB"/>
    <w:rsid w:val="00D936C3"/>
    <w:rsid w:val="00D94A83"/>
    <w:rsid w:val="00D966B4"/>
    <w:rsid w:val="00D96976"/>
    <w:rsid w:val="00DA0AFB"/>
    <w:rsid w:val="00DA1021"/>
    <w:rsid w:val="00DA13AC"/>
    <w:rsid w:val="00DA24BE"/>
    <w:rsid w:val="00DA53C4"/>
    <w:rsid w:val="00DA6D4C"/>
    <w:rsid w:val="00DB10AB"/>
    <w:rsid w:val="00DB1755"/>
    <w:rsid w:val="00DB200E"/>
    <w:rsid w:val="00DB2203"/>
    <w:rsid w:val="00DB2849"/>
    <w:rsid w:val="00DB427A"/>
    <w:rsid w:val="00DB45DC"/>
    <w:rsid w:val="00DB4887"/>
    <w:rsid w:val="00DB4B4C"/>
    <w:rsid w:val="00DB4C71"/>
    <w:rsid w:val="00DB51F4"/>
    <w:rsid w:val="00DB5E7A"/>
    <w:rsid w:val="00DB5EC6"/>
    <w:rsid w:val="00DC0D1D"/>
    <w:rsid w:val="00DC153E"/>
    <w:rsid w:val="00DC41BB"/>
    <w:rsid w:val="00DC50E1"/>
    <w:rsid w:val="00DC5B1C"/>
    <w:rsid w:val="00DD0ABF"/>
    <w:rsid w:val="00DD20DA"/>
    <w:rsid w:val="00DD35DA"/>
    <w:rsid w:val="00DD5B12"/>
    <w:rsid w:val="00DD5CB0"/>
    <w:rsid w:val="00DD6ECC"/>
    <w:rsid w:val="00DD781F"/>
    <w:rsid w:val="00DD7B4A"/>
    <w:rsid w:val="00DE00F3"/>
    <w:rsid w:val="00DE0B6B"/>
    <w:rsid w:val="00DE2B65"/>
    <w:rsid w:val="00DE352D"/>
    <w:rsid w:val="00DE3FA0"/>
    <w:rsid w:val="00DE482D"/>
    <w:rsid w:val="00DE48AB"/>
    <w:rsid w:val="00DE4B98"/>
    <w:rsid w:val="00DE5164"/>
    <w:rsid w:val="00DE6022"/>
    <w:rsid w:val="00DE7B3E"/>
    <w:rsid w:val="00DF02BB"/>
    <w:rsid w:val="00DF2D9F"/>
    <w:rsid w:val="00DF4CFA"/>
    <w:rsid w:val="00DF54F5"/>
    <w:rsid w:val="00E00556"/>
    <w:rsid w:val="00E00E93"/>
    <w:rsid w:val="00E02C97"/>
    <w:rsid w:val="00E02F24"/>
    <w:rsid w:val="00E0351F"/>
    <w:rsid w:val="00E042E0"/>
    <w:rsid w:val="00E04F94"/>
    <w:rsid w:val="00E05DA4"/>
    <w:rsid w:val="00E0671A"/>
    <w:rsid w:val="00E105DD"/>
    <w:rsid w:val="00E108C0"/>
    <w:rsid w:val="00E11534"/>
    <w:rsid w:val="00E11BA5"/>
    <w:rsid w:val="00E11DE7"/>
    <w:rsid w:val="00E1456B"/>
    <w:rsid w:val="00E1503B"/>
    <w:rsid w:val="00E17FAC"/>
    <w:rsid w:val="00E25544"/>
    <w:rsid w:val="00E258C5"/>
    <w:rsid w:val="00E26790"/>
    <w:rsid w:val="00E26A12"/>
    <w:rsid w:val="00E27E3E"/>
    <w:rsid w:val="00E30397"/>
    <w:rsid w:val="00E32EC6"/>
    <w:rsid w:val="00E3702A"/>
    <w:rsid w:val="00E377E5"/>
    <w:rsid w:val="00E40155"/>
    <w:rsid w:val="00E4049C"/>
    <w:rsid w:val="00E41BD1"/>
    <w:rsid w:val="00E4382C"/>
    <w:rsid w:val="00E439F7"/>
    <w:rsid w:val="00E47588"/>
    <w:rsid w:val="00E47A8D"/>
    <w:rsid w:val="00E50287"/>
    <w:rsid w:val="00E552E5"/>
    <w:rsid w:val="00E5618C"/>
    <w:rsid w:val="00E56A84"/>
    <w:rsid w:val="00E576A0"/>
    <w:rsid w:val="00E61D21"/>
    <w:rsid w:val="00E61E38"/>
    <w:rsid w:val="00E638F0"/>
    <w:rsid w:val="00E66892"/>
    <w:rsid w:val="00E7042E"/>
    <w:rsid w:val="00E70C23"/>
    <w:rsid w:val="00E72AD3"/>
    <w:rsid w:val="00E73441"/>
    <w:rsid w:val="00E73C97"/>
    <w:rsid w:val="00E75952"/>
    <w:rsid w:val="00E7625E"/>
    <w:rsid w:val="00E77459"/>
    <w:rsid w:val="00E77A85"/>
    <w:rsid w:val="00E8094E"/>
    <w:rsid w:val="00E80FF2"/>
    <w:rsid w:val="00E82BFD"/>
    <w:rsid w:val="00E838A5"/>
    <w:rsid w:val="00E83DB6"/>
    <w:rsid w:val="00E83F60"/>
    <w:rsid w:val="00E84277"/>
    <w:rsid w:val="00E84C67"/>
    <w:rsid w:val="00E8579A"/>
    <w:rsid w:val="00E86BF1"/>
    <w:rsid w:val="00E907F5"/>
    <w:rsid w:val="00E90F66"/>
    <w:rsid w:val="00E91220"/>
    <w:rsid w:val="00E91B86"/>
    <w:rsid w:val="00E95CC8"/>
    <w:rsid w:val="00EA0565"/>
    <w:rsid w:val="00EA0BCA"/>
    <w:rsid w:val="00EA6782"/>
    <w:rsid w:val="00EA6E92"/>
    <w:rsid w:val="00EB080C"/>
    <w:rsid w:val="00EB0AC8"/>
    <w:rsid w:val="00EB173A"/>
    <w:rsid w:val="00EB71B9"/>
    <w:rsid w:val="00EB7F5D"/>
    <w:rsid w:val="00EC0961"/>
    <w:rsid w:val="00EC1AF2"/>
    <w:rsid w:val="00EC2858"/>
    <w:rsid w:val="00EC7C02"/>
    <w:rsid w:val="00ED1444"/>
    <w:rsid w:val="00ED20CA"/>
    <w:rsid w:val="00ED26F0"/>
    <w:rsid w:val="00ED39FB"/>
    <w:rsid w:val="00ED56BF"/>
    <w:rsid w:val="00EE05E3"/>
    <w:rsid w:val="00EE0D49"/>
    <w:rsid w:val="00EE1088"/>
    <w:rsid w:val="00EE16EF"/>
    <w:rsid w:val="00EE2EEA"/>
    <w:rsid w:val="00EE2F0D"/>
    <w:rsid w:val="00EE4688"/>
    <w:rsid w:val="00EF2A40"/>
    <w:rsid w:val="00EF2C4E"/>
    <w:rsid w:val="00EF3BC4"/>
    <w:rsid w:val="00EF6B0D"/>
    <w:rsid w:val="00F00E16"/>
    <w:rsid w:val="00F021D3"/>
    <w:rsid w:val="00F04F0B"/>
    <w:rsid w:val="00F05D22"/>
    <w:rsid w:val="00F107A2"/>
    <w:rsid w:val="00F10AE1"/>
    <w:rsid w:val="00F1176F"/>
    <w:rsid w:val="00F135E9"/>
    <w:rsid w:val="00F14215"/>
    <w:rsid w:val="00F14C83"/>
    <w:rsid w:val="00F17DBF"/>
    <w:rsid w:val="00F2002F"/>
    <w:rsid w:val="00F21EC2"/>
    <w:rsid w:val="00F21FEC"/>
    <w:rsid w:val="00F22BBA"/>
    <w:rsid w:val="00F24389"/>
    <w:rsid w:val="00F24D23"/>
    <w:rsid w:val="00F27150"/>
    <w:rsid w:val="00F3373B"/>
    <w:rsid w:val="00F34219"/>
    <w:rsid w:val="00F34F05"/>
    <w:rsid w:val="00F35282"/>
    <w:rsid w:val="00F35589"/>
    <w:rsid w:val="00F3600B"/>
    <w:rsid w:val="00F365D1"/>
    <w:rsid w:val="00F42EC3"/>
    <w:rsid w:val="00F43C01"/>
    <w:rsid w:val="00F454EB"/>
    <w:rsid w:val="00F51054"/>
    <w:rsid w:val="00F520B1"/>
    <w:rsid w:val="00F54193"/>
    <w:rsid w:val="00F54304"/>
    <w:rsid w:val="00F54BE4"/>
    <w:rsid w:val="00F5609E"/>
    <w:rsid w:val="00F56822"/>
    <w:rsid w:val="00F56E7F"/>
    <w:rsid w:val="00F5774F"/>
    <w:rsid w:val="00F57AA2"/>
    <w:rsid w:val="00F57D37"/>
    <w:rsid w:val="00F63428"/>
    <w:rsid w:val="00F6474A"/>
    <w:rsid w:val="00F65098"/>
    <w:rsid w:val="00F65626"/>
    <w:rsid w:val="00F702A0"/>
    <w:rsid w:val="00F703B8"/>
    <w:rsid w:val="00F72B4F"/>
    <w:rsid w:val="00F76E1D"/>
    <w:rsid w:val="00F8131A"/>
    <w:rsid w:val="00F8255C"/>
    <w:rsid w:val="00F8360D"/>
    <w:rsid w:val="00F837FD"/>
    <w:rsid w:val="00F842F9"/>
    <w:rsid w:val="00F84CFA"/>
    <w:rsid w:val="00F877B8"/>
    <w:rsid w:val="00F900A9"/>
    <w:rsid w:val="00F91041"/>
    <w:rsid w:val="00F92F7E"/>
    <w:rsid w:val="00F95328"/>
    <w:rsid w:val="00F955D9"/>
    <w:rsid w:val="00F95D5E"/>
    <w:rsid w:val="00F97006"/>
    <w:rsid w:val="00F97485"/>
    <w:rsid w:val="00FA0552"/>
    <w:rsid w:val="00FA0975"/>
    <w:rsid w:val="00FA0FE4"/>
    <w:rsid w:val="00FA136A"/>
    <w:rsid w:val="00FA16D3"/>
    <w:rsid w:val="00FA176A"/>
    <w:rsid w:val="00FA1CF9"/>
    <w:rsid w:val="00FA226D"/>
    <w:rsid w:val="00FA4CA9"/>
    <w:rsid w:val="00FA5118"/>
    <w:rsid w:val="00FA6DC3"/>
    <w:rsid w:val="00FA7ECA"/>
    <w:rsid w:val="00FB1312"/>
    <w:rsid w:val="00FB25B5"/>
    <w:rsid w:val="00FB289E"/>
    <w:rsid w:val="00FB6642"/>
    <w:rsid w:val="00FB7C58"/>
    <w:rsid w:val="00FC0B50"/>
    <w:rsid w:val="00FC3937"/>
    <w:rsid w:val="00FC6DAD"/>
    <w:rsid w:val="00FC76A8"/>
    <w:rsid w:val="00FD4BE3"/>
    <w:rsid w:val="00FD4CB6"/>
    <w:rsid w:val="00FD4FE4"/>
    <w:rsid w:val="00FD50C6"/>
    <w:rsid w:val="00FD660F"/>
    <w:rsid w:val="00FD6DFF"/>
    <w:rsid w:val="00FD6E90"/>
    <w:rsid w:val="00FE39B8"/>
    <w:rsid w:val="00FE426C"/>
    <w:rsid w:val="00FE5595"/>
    <w:rsid w:val="00FE5D40"/>
    <w:rsid w:val="00FE7556"/>
    <w:rsid w:val="00FE7918"/>
    <w:rsid w:val="00FE7BE8"/>
    <w:rsid w:val="00FF39EE"/>
    <w:rsid w:val="00FF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4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4131"/>
    <w:pPr>
      <w:keepNext/>
      <w:tabs>
        <w:tab w:val="left" w:pos="720"/>
        <w:tab w:val="left" w:pos="5130"/>
      </w:tabs>
      <w:bidi/>
      <w:spacing w:after="0" w:line="240" w:lineRule="auto"/>
      <w:jc w:val="lowKashida"/>
      <w:outlineLvl w:val="0"/>
    </w:pPr>
    <w:rPr>
      <w:rFonts w:ascii="Times New Roman" w:hAnsi="Times New Roman" w:cs="DecoType Naskh"/>
      <w:b/>
      <w:bCs/>
      <w:snapToGrid w:val="0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E0F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632"/>
  </w:style>
  <w:style w:type="paragraph" w:styleId="Footer">
    <w:name w:val="footer"/>
    <w:basedOn w:val="Normal"/>
    <w:link w:val="FooterChar"/>
    <w:uiPriority w:val="99"/>
    <w:unhideWhenUsed/>
    <w:rsid w:val="00722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632"/>
  </w:style>
  <w:style w:type="paragraph" w:styleId="BalloonText">
    <w:name w:val="Balloon Text"/>
    <w:basedOn w:val="Normal"/>
    <w:link w:val="BalloonTextChar"/>
    <w:uiPriority w:val="99"/>
    <w:semiHidden/>
    <w:unhideWhenUsed/>
    <w:rsid w:val="0072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F2D9F"/>
    <w:rPr>
      <w:color w:val="0000FF"/>
      <w:u w:val="single"/>
    </w:rPr>
  </w:style>
  <w:style w:type="character" w:customStyle="1" w:styleId="Heading1Char">
    <w:name w:val="Heading 1 Char"/>
    <w:link w:val="Heading1"/>
    <w:rsid w:val="00CD4131"/>
    <w:rPr>
      <w:rFonts w:ascii="Times New Roman" w:eastAsia="Times New Roman" w:hAnsi="Times New Roman" w:cs="DecoType Naskh"/>
      <w:b/>
      <w:bCs/>
      <w:snapToGrid w:val="0"/>
      <w:sz w:val="20"/>
      <w:szCs w:val="32"/>
    </w:rPr>
  </w:style>
  <w:style w:type="paragraph" w:styleId="ListParagraph">
    <w:name w:val="List Paragraph"/>
    <w:basedOn w:val="Normal"/>
    <w:uiPriority w:val="34"/>
    <w:qFormat/>
    <w:rsid w:val="00CD4131"/>
    <w:pPr>
      <w:ind w:left="720"/>
      <w:contextualSpacing/>
    </w:pPr>
  </w:style>
  <w:style w:type="character" w:styleId="PageNumber">
    <w:name w:val="page number"/>
    <w:rsid w:val="00CD4131"/>
    <w:rPr>
      <w:rFonts w:cs="Traditional Arabic"/>
    </w:rPr>
  </w:style>
  <w:style w:type="character" w:customStyle="1" w:styleId="Heading2Char">
    <w:name w:val="Heading 2 Char"/>
    <w:link w:val="Heading2"/>
    <w:uiPriority w:val="9"/>
    <w:rsid w:val="00C71E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425B0"/>
    <w:rPr>
      <w:color w:val="808080"/>
    </w:rPr>
  </w:style>
  <w:style w:type="character" w:customStyle="1" w:styleId="SimB14Purple">
    <w:name w:val="Sim_B_14_Purple"/>
    <w:uiPriority w:val="1"/>
    <w:qFormat/>
    <w:rsid w:val="001C05BE"/>
    <w:rPr>
      <w:rFonts w:ascii="Simplified Arabic" w:hAnsi="Simplified Arabic"/>
      <w:b/>
      <w:bCs/>
      <w:color w:val="7030A0"/>
      <w:sz w:val="28"/>
      <w:szCs w:val="28"/>
      <w:lang w:bidi="ar-JO"/>
    </w:rPr>
  </w:style>
  <w:style w:type="paragraph" w:customStyle="1" w:styleId="Sim12black">
    <w:name w:val="Sim_12_black"/>
    <w:basedOn w:val="Normal"/>
    <w:link w:val="Sim12blackChar"/>
    <w:qFormat/>
    <w:rsid w:val="00F24389"/>
    <w:pPr>
      <w:bidi/>
      <w:spacing w:line="240" w:lineRule="auto"/>
    </w:pPr>
    <w:rPr>
      <w:rFonts w:ascii="Simplified Arabic" w:hAnsi="Simplified Arabic" w:cs="Simplified Arabic"/>
      <w:sz w:val="24"/>
      <w:szCs w:val="24"/>
      <w:lang w:bidi="ar-JO"/>
    </w:rPr>
  </w:style>
  <w:style w:type="character" w:styleId="SubtleEmphasis">
    <w:name w:val="Subtle Emphasis"/>
    <w:basedOn w:val="DefaultParagraphFont"/>
    <w:uiPriority w:val="19"/>
    <w:qFormat/>
    <w:rsid w:val="006A15DD"/>
    <w:rPr>
      <w:i/>
      <w:iCs/>
      <w:color w:val="808080" w:themeColor="text1" w:themeTint="7F"/>
    </w:rPr>
  </w:style>
  <w:style w:type="paragraph" w:customStyle="1" w:styleId="SimB12Green">
    <w:name w:val="Sim_B_12_Green"/>
    <w:link w:val="SimB12GreenChar"/>
    <w:qFormat/>
    <w:rsid w:val="005F2D42"/>
    <w:pPr>
      <w:bidi/>
    </w:pPr>
    <w:rPr>
      <w:rFonts w:ascii="Simplified Arabic" w:hAnsi="Simplified Arabic" w:cs="Simplified Arabic"/>
      <w:b/>
      <w:bCs/>
      <w:color w:val="00B050"/>
      <w:sz w:val="24"/>
      <w:szCs w:val="24"/>
      <w:lang w:bidi="ar-JO"/>
    </w:rPr>
  </w:style>
  <w:style w:type="paragraph" w:styleId="NoSpacing">
    <w:name w:val="No Spacing"/>
    <w:uiPriority w:val="1"/>
    <w:qFormat/>
    <w:rsid w:val="000F15D8"/>
    <w:rPr>
      <w:sz w:val="22"/>
      <w:szCs w:val="22"/>
    </w:rPr>
  </w:style>
  <w:style w:type="character" w:customStyle="1" w:styleId="SimB12GreenChar">
    <w:name w:val="Sim_B_12_Green Char"/>
    <w:basedOn w:val="DefaultParagraphFont"/>
    <w:link w:val="SimB12Green"/>
    <w:rsid w:val="005F2D42"/>
    <w:rPr>
      <w:rFonts w:ascii="Simplified Arabic" w:hAnsi="Simplified Arabic" w:cs="Simplified Arabic"/>
      <w:b/>
      <w:bCs/>
      <w:color w:val="00B050"/>
      <w:sz w:val="24"/>
      <w:szCs w:val="24"/>
      <w:lang w:bidi="ar-JO"/>
    </w:rPr>
  </w:style>
  <w:style w:type="character" w:customStyle="1" w:styleId="Heading3Char">
    <w:name w:val="Heading 3 Char"/>
    <w:basedOn w:val="DefaultParagraphFont"/>
    <w:link w:val="Heading3"/>
    <w:uiPriority w:val="9"/>
    <w:rsid w:val="000F15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TA10Gray">
    <w:name w:val="TA_10_Gray"/>
    <w:basedOn w:val="Normal"/>
    <w:link w:val="TA10GrayChar"/>
    <w:qFormat/>
    <w:rsid w:val="003E4838"/>
    <w:pPr>
      <w:bidi/>
      <w:spacing w:line="240" w:lineRule="auto"/>
    </w:pPr>
    <w:rPr>
      <w:rFonts w:ascii="Traditional Arabic" w:hAnsi="Traditional Arabic" w:cs="Traditional Arabic"/>
      <w:color w:val="808080" w:themeColor="background1" w:themeShade="80"/>
      <w:sz w:val="20"/>
      <w:szCs w:val="20"/>
    </w:rPr>
  </w:style>
  <w:style w:type="character" w:customStyle="1" w:styleId="TA10GrayChar">
    <w:name w:val="TA_10_Gray Char"/>
    <w:basedOn w:val="DefaultParagraphFont"/>
    <w:link w:val="TA10Gray"/>
    <w:rsid w:val="003E4838"/>
    <w:rPr>
      <w:rFonts w:ascii="Traditional Arabic" w:hAnsi="Traditional Arabic" w:cs="Traditional Arabic"/>
      <w:color w:val="808080" w:themeColor="background1" w:themeShade="80"/>
    </w:rPr>
  </w:style>
  <w:style w:type="paragraph" w:customStyle="1" w:styleId="SimB12Purple">
    <w:name w:val="Sim_B_12_Purple"/>
    <w:link w:val="SimB12PurpleChar"/>
    <w:autoRedefine/>
    <w:qFormat/>
    <w:rsid w:val="009A4CAB"/>
    <w:pPr>
      <w:bidi/>
    </w:pPr>
    <w:rPr>
      <w:rFonts w:ascii="Simplified Arabic" w:hAnsi="Simplified Arabic" w:cs="Simplified Arabic"/>
      <w:b/>
      <w:bCs/>
      <w:color w:val="7030A0"/>
      <w:sz w:val="24"/>
      <w:szCs w:val="24"/>
    </w:rPr>
  </w:style>
  <w:style w:type="character" w:customStyle="1" w:styleId="Sim12blackChar">
    <w:name w:val="Sim_12_black Char"/>
    <w:basedOn w:val="DefaultParagraphFont"/>
    <w:link w:val="Sim12black"/>
    <w:rsid w:val="00F24389"/>
    <w:rPr>
      <w:rFonts w:ascii="Simplified Arabic" w:hAnsi="Simplified Arabic" w:cs="Simplified Arabic"/>
      <w:sz w:val="24"/>
      <w:szCs w:val="24"/>
      <w:lang w:bidi="ar-JO"/>
    </w:rPr>
  </w:style>
  <w:style w:type="character" w:customStyle="1" w:styleId="SimB12PurpleChar">
    <w:name w:val="Sim_B_12_Purple Char"/>
    <w:basedOn w:val="DefaultParagraphFont"/>
    <w:link w:val="SimB12Purple"/>
    <w:rsid w:val="009A4CAB"/>
    <w:rPr>
      <w:rFonts w:ascii="Simplified Arabic" w:hAnsi="Simplified Arabic" w:cs="Simplified Arabic"/>
      <w:b/>
      <w:bCs/>
      <w:color w:val="7030A0"/>
      <w:sz w:val="24"/>
      <w:szCs w:val="24"/>
    </w:rPr>
  </w:style>
  <w:style w:type="paragraph" w:customStyle="1" w:styleId="TelNoB12Purple">
    <w:name w:val="Tel_No_B_12_Purple"/>
    <w:link w:val="TelNoB12PurpleChar"/>
    <w:qFormat/>
    <w:rsid w:val="00A32D86"/>
    <w:pPr>
      <w:bidi/>
    </w:pPr>
    <w:rPr>
      <w:rFonts w:ascii="Simplified Arabic" w:hAnsi="Simplified Arabic" w:cs="Simplified Arabic"/>
      <w:b/>
      <w:bCs/>
      <w:color w:val="7030A0"/>
      <w:sz w:val="24"/>
      <w:szCs w:val="24"/>
      <w:lang w:bidi="ar-JO"/>
      <w14:cntxtAlts/>
    </w:rPr>
  </w:style>
  <w:style w:type="character" w:customStyle="1" w:styleId="TelNoB12PurpleChar">
    <w:name w:val="Tel_No_B_12_Purple Char"/>
    <w:basedOn w:val="DefaultParagraphFont"/>
    <w:link w:val="TelNoB12Purple"/>
    <w:rsid w:val="00A32D86"/>
    <w:rPr>
      <w:rFonts w:ascii="Simplified Arabic" w:hAnsi="Simplified Arabic" w:cs="Simplified Arabic"/>
      <w:b/>
      <w:bCs/>
      <w:color w:val="7030A0"/>
      <w:sz w:val="24"/>
      <w:szCs w:val="24"/>
      <w:lang w:bidi="ar-JO"/>
      <w14:cntxtAlts/>
    </w:rPr>
  </w:style>
  <w:style w:type="paragraph" w:customStyle="1" w:styleId="16B4EA30022B493D949A11A6A18426CD4">
    <w:name w:val="16B4EA30022B493D949A11A6A18426CD4"/>
    <w:rsid w:val="00461FC8"/>
    <w:pPr>
      <w:spacing w:after="200" w:line="276" w:lineRule="auto"/>
    </w:pPr>
    <w:rPr>
      <w:sz w:val="22"/>
      <w:szCs w:val="22"/>
    </w:rPr>
  </w:style>
  <w:style w:type="paragraph" w:styleId="Revision">
    <w:name w:val="Revision"/>
    <w:hidden/>
    <w:uiPriority w:val="99"/>
    <w:semiHidden/>
    <w:rsid w:val="00D0284B"/>
    <w:rPr>
      <w:sz w:val="22"/>
      <w:szCs w:val="22"/>
    </w:rPr>
  </w:style>
  <w:style w:type="paragraph" w:customStyle="1" w:styleId="Arial11Purple">
    <w:name w:val="Arial_11_Purple"/>
    <w:link w:val="Arial11PurpleChar"/>
    <w:autoRedefine/>
    <w:qFormat/>
    <w:rsid w:val="00E1503B"/>
    <w:pPr>
      <w:bidi/>
    </w:pPr>
    <w:rPr>
      <w:rFonts w:ascii="Arial" w:hAnsi="Arial"/>
      <w:color w:val="7030A0"/>
      <w:sz w:val="22"/>
      <w:szCs w:val="22"/>
      <w:lang w:bidi="ar-JO"/>
    </w:rPr>
  </w:style>
  <w:style w:type="character" w:customStyle="1" w:styleId="Arial11PurpleChar">
    <w:name w:val="Arial_11_Purple Char"/>
    <w:basedOn w:val="DefaultParagraphFont"/>
    <w:link w:val="Arial11Purple"/>
    <w:rsid w:val="00E1503B"/>
    <w:rPr>
      <w:rFonts w:ascii="Arial" w:hAnsi="Arial"/>
      <w:color w:val="7030A0"/>
      <w:sz w:val="22"/>
      <w:szCs w:val="22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4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4131"/>
    <w:pPr>
      <w:keepNext/>
      <w:tabs>
        <w:tab w:val="left" w:pos="720"/>
        <w:tab w:val="left" w:pos="5130"/>
      </w:tabs>
      <w:bidi/>
      <w:spacing w:after="0" w:line="240" w:lineRule="auto"/>
      <w:jc w:val="lowKashida"/>
      <w:outlineLvl w:val="0"/>
    </w:pPr>
    <w:rPr>
      <w:rFonts w:ascii="Times New Roman" w:hAnsi="Times New Roman" w:cs="DecoType Naskh"/>
      <w:b/>
      <w:bCs/>
      <w:snapToGrid w:val="0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E0F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632"/>
  </w:style>
  <w:style w:type="paragraph" w:styleId="Footer">
    <w:name w:val="footer"/>
    <w:basedOn w:val="Normal"/>
    <w:link w:val="FooterChar"/>
    <w:uiPriority w:val="99"/>
    <w:unhideWhenUsed/>
    <w:rsid w:val="00722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632"/>
  </w:style>
  <w:style w:type="paragraph" w:styleId="BalloonText">
    <w:name w:val="Balloon Text"/>
    <w:basedOn w:val="Normal"/>
    <w:link w:val="BalloonTextChar"/>
    <w:uiPriority w:val="99"/>
    <w:semiHidden/>
    <w:unhideWhenUsed/>
    <w:rsid w:val="0072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F2D9F"/>
    <w:rPr>
      <w:color w:val="0000FF"/>
      <w:u w:val="single"/>
    </w:rPr>
  </w:style>
  <w:style w:type="character" w:customStyle="1" w:styleId="Heading1Char">
    <w:name w:val="Heading 1 Char"/>
    <w:link w:val="Heading1"/>
    <w:rsid w:val="00CD4131"/>
    <w:rPr>
      <w:rFonts w:ascii="Times New Roman" w:eastAsia="Times New Roman" w:hAnsi="Times New Roman" w:cs="DecoType Naskh"/>
      <w:b/>
      <w:bCs/>
      <w:snapToGrid w:val="0"/>
      <w:sz w:val="20"/>
      <w:szCs w:val="32"/>
    </w:rPr>
  </w:style>
  <w:style w:type="paragraph" w:styleId="ListParagraph">
    <w:name w:val="List Paragraph"/>
    <w:basedOn w:val="Normal"/>
    <w:uiPriority w:val="34"/>
    <w:qFormat/>
    <w:rsid w:val="00CD4131"/>
    <w:pPr>
      <w:ind w:left="720"/>
      <w:contextualSpacing/>
    </w:pPr>
  </w:style>
  <w:style w:type="character" w:styleId="PageNumber">
    <w:name w:val="page number"/>
    <w:rsid w:val="00CD4131"/>
    <w:rPr>
      <w:rFonts w:cs="Traditional Arabic"/>
    </w:rPr>
  </w:style>
  <w:style w:type="character" w:customStyle="1" w:styleId="Heading2Char">
    <w:name w:val="Heading 2 Char"/>
    <w:link w:val="Heading2"/>
    <w:uiPriority w:val="9"/>
    <w:rsid w:val="00C71E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425B0"/>
    <w:rPr>
      <w:color w:val="808080"/>
    </w:rPr>
  </w:style>
  <w:style w:type="character" w:customStyle="1" w:styleId="SimB14Purple">
    <w:name w:val="Sim_B_14_Purple"/>
    <w:uiPriority w:val="1"/>
    <w:qFormat/>
    <w:rsid w:val="001C05BE"/>
    <w:rPr>
      <w:rFonts w:ascii="Simplified Arabic" w:hAnsi="Simplified Arabic"/>
      <w:b/>
      <w:bCs/>
      <w:color w:val="7030A0"/>
      <w:sz w:val="28"/>
      <w:szCs w:val="28"/>
      <w:lang w:bidi="ar-JO"/>
    </w:rPr>
  </w:style>
  <w:style w:type="paragraph" w:customStyle="1" w:styleId="Sim12black">
    <w:name w:val="Sim_12_black"/>
    <w:basedOn w:val="Normal"/>
    <w:link w:val="Sim12blackChar"/>
    <w:qFormat/>
    <w:rsid w:val="00F24389"/>
    <w:pPr>
      <w:bidi/>
      <w:spacing w:line="240" w:lineRule="auto"/>
    </w:pPr>
    <w:rPr>
      <w:rFonts w:ascii="Simplified Arabic" w:hAnsi="Simplified Arabic" w:cs="Simplified Arabic"/>
      <w:sz w:val="24"/>
      <w:szCs w:val="24"/>
      <w:lang w:bidi="ar-JO"/>
    </w:rPr>
  </w:style>
  <w:style w:type="character" w:styleId="SubtleEmphasis">
    <w:name w:val="Subtle Emphasis"/>
    <w:basedOn w:val="DefaultParagraphFont"/>
    <w:uiPriority w:val="19"/>
    <w:qFormat/>
    <w:rsid w:val="006A15DD"/>
    <w:rPr>
      <w:i/>
      <w:iCs/>
      <w:color w:val="808080" w:themeColor="text1" w:themeTint="7F"/>
    </w:rPr>
  </w:style>
  <w:style w:type="paragraph" w:customStyle="1" w:styleId="SimB12Green">
    <w:name w:val="Sim_B_12_Green"/>
    <w:link w:val="SimB12GreenChar"/>
    <w:qFormat/>
    <w:rsid w:val="005F2D42"/>
    <w:pPr>
      <w:bidi/>
    </w:pPr>
    <w:rPr>
      <w:rFonts w:ascii="Simplified Arabic" w:hAnsi="Simplified Arabic" w:cs="Simplified Arabic"/>
      <w:b/>
      <w:bCs/>
      <w:color w:val="00B050"/>
      <w:sz w:val="24"/>
      <w:szCs w:val="24"/>
      <w:lang w:bidi="ar-JO"/>
    </w:rPr>
  </w:style>
  <w:style w:type="paragraph" w:styleId="NoSpacing">
    <w:name w:val="No Spacing"/>
    <w:uiPriority w:val="1"/>
    <w:qFormat/>
    <w:rsid w:val="000F15D8"/>
    <w:rPr>
      <w:sz w:val="22"/>
      <w:szCs w:val="22"/>
    </w:rPr>
  </w:style>
  <w:style w:type="character" w:customStyle="1" w:styleId="SimB12GreenChar">
    <w:name w:val="Sim_B_12_Green Char"/>
    <w:basedOn w:val="DefaultParagraphFont"/>
    <w:link w:val="SimB12Green"/>
    <w:rsid w:val="005F2D42"/>
    <w:rPr>
      <w:rFonts w:ascii="Simplified Arabic" w:hAnsi="Simplified Arabic" w:cs="Simplified Arabic"/>
      <w:b/>
      <w:bCs/>
      <w:color w:val="00B050"/>
      <w:sz w:val="24"/>
      <w:szCs w:val="24"/>
      <w:lang w:bidi="ar-JO"/>
    </w:rPr>
  </w:style>
  <w:style w:type="character" w:customStyle="1" w:styleId="Heading3Char">
    <w:name w:val="Heading 3 Char"/>
    <w:basedOn w:val="DefaultParagraphFont"/>
    <w:link w:val="Heading3"/>
    <w:uiPriority w:val="9"/>
    <w:rsid w:val="000F15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TA10Gray">
    <w:name w:val="TA_10_Gray"/>
    <w:basedOn w:val="Normal"/>
    <w:link w:val="TA10GrayChar"/>
    <w:qFormat/>
    <w:rsid w:val="003E4838"/>
    <w:pPr>
      <w:bidi/>
      <w:spacing w:line="240" w:lineRule="auto"/>
    </w:pPr>
    <w:rPr>
      <w:rFonts w:ascii="Traditional Arabic" w:hAnsi="Traditional Arabic" w:cs="Traditional Arabic"/>
      <w:color w:val="808080" w:themeColor="background1" w:themeShade="80"/>
      <w:sz w:val="20"/>
      <w:szCs w:val="20"/>
    </w:rPr>
  </w:style>
  <w:style w:type="character" w:customStyle="1" w:styleId="TA10GrayChar">
    <w:name w:val="TA_10_Gray Char"/>
    <w:basedOn w:val="DefaultParagraphFont"/>
    <w:link w:val="TA10Gray"/>
    <w:rsid w:val="003E4838"/>
    <w:rPr>
      <w:rFonts w:ascii="Traditional Arabic" w:hAnsi="Traditional Arabic" w:cs="Traditional Arabic"/>
      <w:color w:val="808080" w:themeColor="background1" w:themeShade="80"/>
    </w:rPr>
  </w:style>
  <w:style w:type="paragraph" w:customStyle="1" w:styleId="SimB12Purple">
    <w:name w:val="Sim_B_12_Purple"/>
    <w:link w:val="SimB12PurpleChar"/>
    <w:autoRedefine/>
    <w:qFormat/>
    <w:rsid w:val="009A4CAB"/>
    <w:pPr>
      <w:bidi/>
    </w:pPr>
    <w:rPr>
      <w:rFonts w:ascii="Simplified Arabic" w:hAnsi="Simplified Arabic" w:cs="Simplified Arabic"/>
      <w:b/>
      <w:bCs/>
      <w:color w:val="7030A0"/>
      <w:sz w:val="24"/>
      <w:szCs w:val="24"/>
    </w:rPr>
  </w:style>
  <w:style w:type="character" w:customStyle="1" w:styleId="Sim12blackChar">
    <w:name w:val="Sim_12_black Char"/>
    <w:basedOn w:val="DefaultParagraphFont"/>
    <w:link w:val="Sim12black"/>
    <w:rsid w:val="00F24389"/>
    <w:rPr>
      <w:rFonts w:ascii="Simplified Arabic" w:hAnsi="Simplified Arabic" w:cs="Simplified Arabic"/>
      <w:sz w:val="24"/>
      <w:szCs w:val="24"/>
      <w:lang w:bidi="ar-JO"/>
    </w:rPr>
  </w:style>
  <w:style w:type="character" w:customStyle="1" w:styleId="SimB12PurpleChar">
    <w:name w:val="Sim_B_12_Purple Char"/>
    <w:basedOn w:val="DefaultParagraphFont"/>
    <w:link w:val="SimB12Purple"/>
    <w:rsid w:val="009A4CAB"/>
    <w:rPr>
      <w:rFonts w:ascii="Simplified Arabic" w:hAnsi="Simplified Arabic" w:cs="Simplified Arabic"/>
      <w:b/>
      <w:bCs/>
      <w:color w:val="7030A0"/>
      <w:sz w:val="24"/>
      <w:szCs w:val="24"/>
    </w:rPr>
  </w:style>
  <w:style w:type="paragraph" w:customStyle="1" w:styleId="TelNoB12Purple">
    <w:name w:val="Tel_No_B_12_Purple"/>
    <w:link w:val="TelNoB12PurpleChar"/>
    <w:qFormat/>
    <w:rsid w:val="00A32D86"/>
    <w:pPr>
      <w:bidi/>
    </w:pPr>
    <w:rPr>
      <w:rFonts w:ascii="Simplified Arabic" w:hAnsi="Simplified Arabic" w:cs="Simplified Arabic"/>
      <w:b/>
      <w:bCs/>
      <w:color w:val="7030A0"/>
      <w:sz w:val="24"/>
      <w:szCs w:val="24"/>
      <w:lang w:bidi="ar-JO"/>
      <w14:cntxtAlts/>
    </w:rPr>
  </w:style>
  <w:style w:type="character" w:customStyle="1" w:styleId="TelNoB12PurpleChar">
    <w:name w:val="Tel_No_B_12_Purple Char"/>
    <w:basedOn w:val="DefaultParagraphFont"/>
    <w:link w:val="TelNoB12Purple"/>
    <w:rsid w:val="00A32D86"/>
    <w:rPr>
      <w:rFonts w:ascii="Simplified Arabic" w:hAnsi="Simplified Arabic" w:cs="Simplified Arabic"/>
      <w:b/>
      <w:bCs/>
      <w:color w:val="7030A0"/>
      <w:sz w:val="24"/>
      <w:szCs w:val="24"/>
      <w:lang w:bidi="ar-JO"/>
      <w14:cntxtAlts/>
    </w:rPr>
  </w:style>
  <w:style w:type="paragraph" w:customStyle="1" w:styleId="16B4EA30022B493D949A11A6A18426CD4">
    <w:name w:val="16B4EA30022B493D949A11A6A18426CD4"/>
    <w:rsid w:val="00461FC8"/>
    <w:pPr>
      <w:spacing w:after="200" w:line="276" w:lineRule="auto"/>
    </w:pPr>
    <w:rPr>
      <w:sz w:val="22"/>
      <w:szCs w:val="22"/>
    </w:rPr>
  </w:style>
  <w:style w:type="paragraph" w:styleId="Revision">
    <w:name w:val="Revision"/>
    <w:hidden/>
    <w:uiPriority w:val="99"/>
    <w:semiHidden/>
    <w:rsid w:val="00D0284B"/>
    <w:rPr>
      <w:sz w:val="22"/>
      <w:szCs w:val="22"/>
    </w:rPr>
  </w:style>
  <w:style w:type="paragraph" w:customStyle="1" w:styleId="Arial11Purple">
    <w:name w:val="Arial_11_Purple"/>
    <w:link w:val="Arial11PurpleChar"/>
    <w:autoRedefine/>
    <w:qFormat/>
    <w:rsid w:val="00E1503B"/>
    <w:pPr>
      <w:bidi/>
    </w:pPr>
    <w:rPr>
      <w:rFonts w:ascii="Arial" w:hAnsi="Arial"/>
      <w:color w:val="7030A0"/>
      <w:sz w:val="22"/>
      <w:szCs w:val="22"/>
      <w:lang w:bidi="ar-JO"/>
    </w:rPr>
  </w:style>
  <w:style w:type="character" w:customStyle="1" w:styleId="Arial11PurpleChar">
    <w:name w:val="Arial_11_Purple Char"/>
    <w:basedOn w:val="DefaultParagraphFont"/>
    <w:link w:val="Arial11Purple"/>
    <w:rsid w:val="00E1503B"/>
    <w:rPr>
      <w:rFonts w:ascii="Arial" w:hAnsi="Arial"/>
      <w:color w:val="7030A0"/>
      <w:sz w:val="22"/>
      <w:szCs w:val="22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C%20Registration\CR%20Forms\&#1606;&#1605;&#1575;&#1584;&#1580;%20&#1575;&#1604;&#1588;&#1585;&#1603;&#1575;&#1578;\39_1%20&#1591;&#1604;&#1576;%20&#1578;&#1571;&#1587;&#1610;&#1587;%20&#1588;&#1585;&#1603;&#1577;%20&#1593;&#1575;&#1583;&#1610;&#1577;%20-%20&#1571;&#1580;&#1606;&#1576;&#1610;&#1577;\CR-F39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28AB0EE2984635BA82C462CEF6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13E0-ED72-4F4A-A97A-E87082ABEE48}"/>
      </w:docPartPr>
      <w:docPartBody>
        <w:p w:rsidR="000425D2" w:rsidRDefault="00766457">
          <w:pPr>
            <w:pStyle w:val="0F28AB0EE2984635BA82C462CEF6E01F"/>
          </w:pPr>
          <w:r w:rsidRPr="00472EA8">
            <w:rPr>
              <w:rStyle w:val="PlaceholderText"/>
            </w:rPr>
            <w:t>Click here to enter text.</w:t>
          </w:r>
        </w:p>
      </w:docPartBody>
    </w:docPart>
    <w:docPart>
      <w:docPartPr>
        <w:name w:val="600ACD56EB1D4518B65B795D60B0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9C18-E03D-420B-BC18-24B0D46F7233}"/>
      </w:docPartPr>
      <w:docPartBody>
        <w:p w:rsidR="000425D2" w:rsidRDefault="00766457">
          <w:pPr>
            <w:pStyle w:val="600ACD56EB1D4518B65B795D60B0E22A"/>
          </w:pPr>
          <w:r>
            <w:rPr>
              <w:rFonts w:hint="cs"/>
              <w:rtl/>
              <w:lang w:bidi="ar-JO"/>
            </w:rPr>
            <w:t>ادخل التاريخ هنا</w:t>
          </w:r>
        </w:p>
      </w:docPartBody>
    </w:docPart>
    <w:docPart>
      <w:docPartPr>
        <w:name w:val="66B05FF8BA3A46889914BB53A840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56F4-F27F-45D0-9EA2-9245C85D662D}"/>
      </w:docPartPr>
      <w:docPartBody>
        <w:p w:rsidR="000425D2" w:rsidRDefault="00766457">
          <w:pPr>
            <w:pStyle w:val="66B05FF8BA3A46889914BB53A8403A44"/>
          </w:pPr>
          <w:r>
            <w:rPr>
              <w:rFonts w:hint="cs"/>
              <w:rtl/>
            </w:rPr>
            <w:t>ادخل اسم الشركة هنا</w:t>
          </w:r>
        </w:p>
      </w:docPartBody>
    </w:docPart>
    <w:docPart>
      <w:docPartPr>
        <w:name w:val="6A5601B490FA4CF995AB6C6B67D9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8DA7-9ED0-4805-B45F-FF5CE435C20F}"/>
      </w:docPartPr>
      <w:docPartBody>
        <w:p w:rsidR="000425D2" w:rsidRDefault="00766457">
          <w:pPr>
            <w:pStyle w:val="6A5601B490FA4CF995AB6C6B67D9DE6A"/>
          </w:pPr>
          <w:r>
            <w:rPr>
              <w:rFonts w:hint="cs"/>
              <w:rtl/>
            </w:rPr>
            <w:t>ادخل مدة الشركة هنا</w:t>
          </w:r>
        </w:p>
      </w:docPartBody>
    </w:docPart>
    <w:docPart>
      <w:docPartPr>
        <w:name w:val="32E29ABDE64B4B8CB69E29D517D9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F7AE-6EF0-4671-BF8E-3E6EFAA7024A}"/>
      </w:docPartPr>
      <w:docPartBody>
        <w:p w:rsidR="000425D2" w:rsidRDefault="00766457">
          <w:pPr>
            <w:pStyle w:val="32E29ABDE64B4B8CB69E29D517D909A8"/>
          </w:pPr>
          <w:r>
            <w:rPr>
              <w:rFonts w:hint="cs"/>
              <w:rtl/>
            </w:rPr>
            <w:t>ادخل عنوان الشركة هنا</w:t>
          </w:r>
        </w:p>
      </w:docPartBody>
    </w:docPart>
    <w:docPart>
      <w:docPartPr>
        <w:name w:val="62D80AC2F8164DDD9008E6640876F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9930-16E7-4DB4-91B3-E605B37BAD7D}"/>
      </w:docPartPr>
      <w:docPartBody>
        <w:p w:rsidR="000425D2" w:rsidRDefault="00766457">
          <w:pPr>
            <w:pStyle w:val="62D80AC2F8164DDD9008E6640876FE9D"/>
          </w:pPr>
          <w:r>
            <w:rPr>
              <w:rFonts w:hint="cs"/>
              <w:rtl/>
              <w:lang w:bidi="ar-JO"/>
            </w:rPr>
            <w:t>ادخل رقم هاتف هنا</w:t>
          </w:r>
        </w:p>
      </w:docPartBody>
    </w:docPart>
    <w:docPart>
      <w:docPartPr>
        <w:name w:val="50772959C3834545AA99B947A357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936B-6FCE-4146-9484-CF44D20C3880}"/>
      </w:docPartPr>
      <w:docPartBody>
        <w:p w:rsidR="000425D2" w:rsidRDefault="00766457">
          <w:pPr>
            <w:pStyle w:val="50772959C3834545AA99B947A3577CE9"/>
          </w:pPr>
          <w:r>
            <w:rPr>
              <w:rFonts w:hint="cs"/>
              <w:rtl/>
            </w:rPr>
            <w:t>ادخل رقم الفاكس هنا</w:t>
          </w:r>
        </w:p>
      </w:docPartBody>
    </w:docPart>
    <w:docPart>
      <w:docPartPr>
        <w:name w:val="0A3FDDD4D6A64050A31F71EA03D0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A65A-1B2D-42B8-8D11-36EA6BDC4F83}"/>
      </w:docPartPr>
      <w:docPartBody>
        <w:p w:rsidR="000425D2" w:rsidRDefault="00766457">
          <w:pPr>
            <w:pStyle w:val="0A3FDDD4D6A64050A31F71EA03D02696"/>
          </w:pPr>
          <w:r>
            <w:rPr>
              <w:rStyle w:val="PlaceholderText"/>
              <w:rFonts w:hint="cs"/>
              <w:rtl/>
              <w:lang w:bidi="ar-JO"/>
            </w:rPr>
            <w:t>ادخل البريد الالكتروني هنا</w:t>
          </w:r>
        </w:p>
      </w:docPartBody>
    </w:docPart>
    <w:docPart>
      <w:docPartPr>
        <w:name w:val="E683A51FF6F847DEA149B6CF7AA42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FA42-8F9C-4B62-AF2D-80E7585EAA5F}"/>
      </w:docPartPr>
      <w:docPartBody>
        <w:p w:rsidR="000425D2" w:rsidRDefault="00766457">
          <w:pPr>
            <w:pStyle w:val="E683A51FF6F847DEA149B6CF7AA42379"/>
          </w:pPr>
          <w:r>
            <w:rPr>
              <w:rFonts w:hint="cs"/>
              <w:rtl/>
              <w:lang w:bidi="ar-JO"/>
            </w:rPr>
            <w:t>ادخل صندوق البريد هنا</w:t>
          </w:r>
        </w:p>
      </w:docPartBody>
    </w:docPart>
    <w:docPart>
      <w:docPartPr>
        <w:name w:val="6722318FB69B40BF841940C32725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DB88-8056-4C11-96E5-505E8C4DCA3A}"/>
      </w:docPartPr>
      <w:docPartBody>
        <w:p w:rsidR="000425D2" w:rsidRDefault="00766457">
          <w:pPr>
            <w:pStyle w:val="6722318FB69B40BF841940C327254242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الاول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C4EE0DDF48A24B6A93EAEE471599A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62DF-B622-462E-9000-C90BA3883D6B}"/>
      </w:docPartPr>
      <w:docPartBody>
        <w:p w:rsidR="000425D2" w:rsidRDefault="00766457">
          <w:pPr>
            <w:pStyle w:val="C4EE0DDF48A24B6A93EAEE471599AB8D"/>
          </w:pP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>العمر هنا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A27EB9D2BE0B446289442ECCE017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49E1-D24F-4079-8B32-0642187F5900}"/>
      </w:docPartPr>
      <w:docPartBody>
        <w:p w:rsidR="000425D2" w:rsidRDefault="00766457">
          <w:pPr>
            <w:pStyle w:val="A27EB9D2BE0B446289442ECCE017AD43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عنوان الشريك الاول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F683405AAC7F481D82A3F830E534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4A7B-B4F7-48F7-BAF4-E9D684A71A70}"/>
      </w:docPartPr>
      <w:docPartBody>
        <w:p w:rsidR="000425D2" w:rsidRDefault="00766457">
          <w:pPr>
            <w:pStyle w:val="F683405AAC7F481D82A3F830E534C1D4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مهنة الشريك الاول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70ABCF929E0D48DD923BFFBC6BE8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D509-1EF2-4219-9EF9-1562F8EDAACA}"/>
      </w:docPartPr>
      <w:docPartBody>
        <w:p w:rsidR="000425D2" w:rsidRDefault="00766457">
          <w:pPr>
            <w:pStyle w:val="70ABCF929E0D48DD923BFFBC6BE87C24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الثاني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E6245BCE9AB842FEAFE57B700DE5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D6A3-E816-463A-A4E7-C800255DA337}"/>
      </w:docPartPr>
      <w:docPartBody>
        <w:p w:rsidR="000425D2" w:rsidRDefault="00766457">
          <w:pPr>
            <w:pStyle w:val="E6245BCE9AB842FEAFE57B700DE5B74F"/>
          </w:pP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>العمر هنا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B60BB05DA6B84AA9B1876B34BD40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FCA4-DE2C-45C3-A57F-4846524CE5EE}"/>
      </w:docPartPr>
      <w:docPartBody>
        <w:p w:rsidR="000425D2" w:rsidRDefault="00766457">
          <w:pPr>
            <w:pStyle w:val="B60BB05DA6B84AA9B1876B34BD403328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عنوان الشريك الثاني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B846876B38DA4DB78A8F31AF9FAB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3449-C997-4823-B115-4AF7928C1D07}"/>
      </w:docPartPr>
      <w:docPartBody>
        <w:p w:rsidR="000425D2" w:rsidRDefault="00766457">
          <w:pPr>
            <w:pStyle w:val="B846876B38DA4DB78A8F31AF9FABFD87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مهنة الشريك الثاني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DF405A2C5970486484C6540F288E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97DE-B19E-404E-B7C3-E69826FF2C17}"/>
      </w:docPartPr>
      <w:docPartBody>
        <w:p w:rsidR="000425D2" w:rsidRDefault="00766457">
          <w:pPr>
            <w:pStyle w:val="DF405A2C5970486484C6540F288E7927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الثالث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57DF8916C10548E4BDEBE6AEA918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A24B-A092-46D0-AC8A-8C509C83A1EA}"/>
      </w:docPartPr>
      <w:docPartBody>
        <w:p w:rsidR="000425D2" w:rsidRDefault="00766457">
          <w:pPr>
            <w:pStyle w:val="57DF8916C10548E4BDEBE6AEA9187F7B"/>
          </w:pP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>العمر هنا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9E834DEEC5A94C66812A49D48FCA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B1E6-156E-402B-96B0-33B8AF56ECC6}"/>
      </w:docPartPr>
      <w:docPartBody>
        <w:p w:rsidR="000425D2" w:rsidRDefault="00766457">
          <w:pPr>
            <w:pStyle w:val="9E834DEEC5A94C66812A49D48FCA9EE7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عنوان الشريك الثالث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C74C4CB8D41F49449D7B871EB4BA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8BD3-8519-4CC2-99F2-EA1F861E3D3C}"/>
      </w:docPartPr>
      <w:docPartBody>
        <w:p w:rsidR="000425D2" w:rsidRDefault="00766457">
          <w:pPr>
            <w:pStyle w:val="C74C4CB8D41F49449D7B871EB4BAEF3F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مهنة الشريك الثالث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D10ED12646B448059C3EBCFBC7461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41707-C312-4082-BFC4-EA8E8741CFDE}"/>
      </w:docPartPr>
      <w:docPartBody>
        <w:p w:rsidR="000425D2" w:rsidRDefault="00766457">
          <w:pPr>
            <w:pStyle w:val="D10ED12646B448059C3EBCFBC7461891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الرابع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515DE29FEB644F77B7186F5FDDE18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905E-B8F3-4B74-AD8D-71ECA0005879}"/>
      </w:docPartPr>
      <w:docPartBody>
        <w:p w:rsidR="000425D2" w:rsidRDefault="00766457">
          <w:pPr>
            <w:pStyle w:val="515DE29FEB644F77B7186F5FDDE18ABB"/>
          </w:pP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>العمر هنا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B7FEECECAF3248A193E0A133DA509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759E-8341-4831-A46C-E11E19E53B87}"/>
      </w:docPartPr>
      <w:docPartBody>
        <w:p w:rsidR="000425D2" w:rsidRDefault="00766457">
          <w:pPr>
            <w:pStyle w:val="B7FEECECAF3248A193E0A133DA509574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عنوان الشريك الرابع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C9CF231758BF47CB82A576C20BAF8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B119-2150-4F63-8659-F973C6274678}"/>
      </w:docPartPr>
      <w:docPartBody>
        <w:p w:rsidR="000425D2" w:rsidRDefault="00766457">
          <w:pPr>
            <w:pStyle w:val="C9CF231758BF47CB82A576C20BAF8F9E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مهنة الشريك الرابع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99271C5D0C6D4B5C8FC44D928E83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CF4F-01CB-44B5-991B-95CCAFFBB7E9}"/>
      </w:docPartPr>
      <w:docPartBody>
        <w:p w:rsidR="000425D2" w:rsidRDefault="00766457">
          <w:pPr>
            <w:pStyle w:val="99271C5D0C6D4B5C8FC44D928E83D5DC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الخامس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A2DDF8B7E14E46CC807B8E63D3F52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401C-962E-4199-8972-A33D46924A49}"/>
      </w:docPartPr>
      <w:docPartBody>
        <w:p w:rsidR="000425D2" w:rsidRDefault="00766457">
          <w:pPr>
            <w:pStyle w:val="A2DDF8B7E14E46CC807B8E63D3F5206A"/>
          </w:pP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>العمر هنا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C195B4D1A1EF477BBC072A3EEE3D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F376-6A57-40C1-835D-2F85FCD58875}"/>
      </w:docPartPr>
      <w:docPartBody>
        <w:p w:rsidR="000425D2" w:rsidRDefault="00766457">
          <w:pPr>
            <w:pStyle w:val="C195B4D1A1EF477BBC072A3EEE3D7BC1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عنوان الشريك الخامس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60499CB7B780466597158AEADED1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0C74-3A5D-448A-8934-893004CF120B}"/>
      </w:docPartPr>
      <w:docPartBody>
        <w:p w:rsidR="000425D2" w:rsidRDefault="00766457">
          <w:pPr>
            <w:pStyle w:val="60499CB7B780466597158AEADED1B81D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مهنة الشريك الخامس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5DCBB9FFB8E442FDBDB1733CD7E4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96FC-0DD1-41C1-AA69-042E37BE80BA}"/>
      </w:docPartPr>
      <w:docPartBody>
        <w:p w:rsidR="000425D2" w:rsidRDefault="00766457">
          <w:pPr>
            <w:pStyle w:val="5DCBB9FFB8E442FDBDB1733CD7E4B464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السادس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DA8AA08BB4864E998D24DB259E98B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9D49-A028-4238-B175-9DB7411EEAD0}"/>
      </w:docPartPr>
      <w:docPartBody>
        <w:p w:rsidR="000425D2" w:rsidRDefault="00766457">
          <w:pPr>
            <w:pStyle w:val="DA8AA08BB4864E998D24DB259E98BC27"/>
          </w:pP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>العمر هنا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CCA6E55AA466452591EEB9E01273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12E1-0BD1-4C5D-A7FA-BECBE155896D}"/>
      </w:docPartPr>
      <w:docPartBody>
        <w:p w:rsidR="000425D2" w:rsidRDefault="00766457">
          <w:pPr>
            <w:pStyle w:val="CCA6E55AA466452591EEB9E01273C7C7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عنوان الشريك السادس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3400785240AB4A71B2C49D3A8F8D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E9CD-623C-4F3E-A9C2-C2755DFDBC8A}"/>
      </w:docPartPr>
      <w:docPartBody>
        <w:p w:rsidR="000425D2" w:rsidRDefault="00766457">
          <w:pPr>
            <w:pStyle w:val="3400785240AB4A71B2C49D3A8F8DD354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مهنة الشريك السادس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DEC76E6195C84836A2460FD59A0C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45AC-2C37-4594-9A74-AAB0337B0CAC}"/>
      </w:docPartPr>
      <w:docPartBody>
        <w:p w:rsidR="000425D2" w:rsidRDefault="00766457">
          <w:pPr>
            <w:pStyle w:val="DEC76E6195C84836A2460FD59A0CA14A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السابع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A4F294CEA9C54932BF53836299B7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7CB1-DDF5-465B-9A9C-912B0AEB2976}"/>
      </w:docPartPr>
      <w:docPartBody>
        <w:p w:rsidR="000425D2" w:rsidRDefault="00766457">
          <w:pPr>
            <w:pStyle w:val="A4F294CEA9C54932BF53836299B76107"/>
          </w:pP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>العمر هنا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98E37B6CB85F466990176FA6CEFE2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F011-5917-4524-95C2-4EBA2BF171D1}"/>
      </w:docPartPr>
      <w:docPartBody>
        <w:p w:rsidR="000425D2" w:rsidRDefault="00766457">
          <w:pPr>
            <w:pStyle w:val="98E37B6CB85F466990176FA6CEFE20D3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عنوان الشريك السابع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A82AAC207BA84441A576AA6A107C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27A1-CCBE-48B5-9BDC-F3905F727E75}"/>
      </w:docPartPr>
      <w:docPartBody>
        <w:p w:rsidR="000425D2" w:rsidRDefault="00766457">
          <w:pPr>
            <w:pStyle w:val="A82AAC207BA84441A576AA6A107C747A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مهنة الشريك السابع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A646ABC8ABE4428D85206CA581F3F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0B0B-2D63-43B5-AFB3-617715BFA2EC}"/>
      </w:docPartPr>
      <w:docPartBody>
        <w:p w:rsidR="000425D2" w:rsidRDefault="00766457">
          <w:pPr>
            <w:pStyle w:val="A646ABC8ABE4428D85206CA581F3F255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الثامن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82FD514C32C641BE856CD9E4FF28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6CF7-467D-45DB-B8EE-B181B4425E91}"/>
      </w:docPartPr>
      <w:docPartBody>
        <w:p w:rsidR="000425D2" w:rsidRDefault="00766457">
          <w:pPr>
            <w:pStyle w:val="82FD514C32C641BE856CD9E4FF28BFAF"/>
          </w:pP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>العمر هنا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AFF2C8B3CB434301BF5F2247F165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D2DF-2BE0-4723-9F19-741CF5AA49A4}"/>
      </w:docPartPr>
      <w:docPartBody>
        <w:p w:rsidR="000425D2" w:rsidRDefault="00766457">
          <w:pPr>
            <w:pStyle w:val="AFF2C8B3CB434301BF5F2247F165E0BC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عنوان الشريك الثامن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614CCC8C51BB4766A015990340D2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A8928-53DE-461E-BA28-A4EEF3FD1DB5}"/>
      </w:docPartPr>
      <w:docPartBody>
        <w:p w:rsidR="000425D2" w:rsidRDefault="00766457">
          <w:pPr>
            <w:pStyle w:val="614CCC8C51BB4766A015990340D2D8FF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مهنة الشريك الثامن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2DA7D344CCDB434E88AA7299A7B8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14E35-347F-495C-98D3-2FC9FC92DF7D}"/>
      </w:docPartPr>
      <w:docPartBody>
        <w:p w:rsidR="000425D2" w:rsidRDefault="00766457">
          <w:pPr>
            <w:pStyle w:val="2DA7D344CCDB434E88AA7299A7B8B129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الاول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B773FEBA6F66413A90241B7CF762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C89E-C39F-4D7B-8A39-DF6F41F65AA0}"/>
      </w:docPartPr>
      <w:docPartBody>
        <w:p w:rsidR="000425D2" w:rsidRDefault="00766457">
          <w:pPr>
            <w:pStyle w:val="B773FEBA6F66413A90241B7CF762AAE6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هوية الشريك الاول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D77506A1E83949FF9A009EC63483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7135-C013-4BF2-9958-66768E59743A}"/>
      </w:docPartPr>
      <w:docPartBody>
        <w:p w:rsidR="000425D2" w:rsidRDefault="00766457">
          <w:pPr>
            <w:pStyle w:val="D77506A1E83949FF9A009EC6348317C7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عدد الاسهم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9C54E1C4B6694F79A12D58E8A92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E1FE-3101-4CFD-BB18-839A447B1DB6}"/>
      </w:docPartPr>
      <w:docPartBody>
        <w:p w:rsidR="000425D2" w:rsidRDefault="00766457">
          <w:pPr>
            <w:pStyle w:val="9C54E1C4B6694F79A12D58E8A92CAB01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الثاني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68B7AF0889FE40B486B15948703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6966-9267-4F65-A0BD-38F87F0BF61D}"/>
      </w:docPartPr>
      <w:docPartBody>
        <w:p w:rsidR="000425D2" w:rsidRDefault="00766457">
          <w:pPr>
            <w:pStyle w:val="68B7AF0889FE40B486B1594870328633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هوية الشريك الثاني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84C47D6FEF78478DBA7E5F9D49E3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1159-6709-4B9B-9C74-F0E0DF949D77}"/>
      </w:docPartPr>
      <w:docPartBody>
        <w:p w:rsidR="000425D2" w:rsidRDefault="00766457">
          <w:pPr>
            <w:pStyle w:val="84C47D6FEF78478DBA7E5F9D49E38E48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عدد الاسهم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914430CA54F24D4EA083DE09729EE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B1BB-BA41-4776-9874-ADBBE19AFA81}"/>
      </w:docPartPr>
      <w:docPartBody>
        <w:p w:rsidR="000425D2" w:rsidRDefault="00766457">
          <w:pPr>
            <w:pStyle w:val="914430CA54F24D4EA083DE09729EEBC6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الثالث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23801C63D341400EAFB4DDFF463C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0DB1F-741C-43B9-9870-42CEA527C5E4}"/>
      </w:docPartPr>
      <w:docPartBody>
        <w:p w:rsidR="000425D2" w:rsidRDefault="00766457">
          <w:pPr>
            <w:pStyle w:val="23801C63D341400EAFB4DDFF463CE9D3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هوية الشريك الثالث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C277F4192EB345D49CBF96303AB2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2F1B-7C6D-4E9B-A215-09965485544E}"/>
      </w:docPartPr>
      <w:docPartBody>
        <w:p w:rsidR="000425D2" w:rsidRDefault="00766457">
          <w:pPr>
            <w:pStyle w:val="C277F4192EB345D49CBF96303AB21FF4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عدد الاسهم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B62278C7D2524461A26E84F26244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295B-4883-4A3B-A101-CD561746C91E}"/>
      </w:docPartPr>
      <w:docPartBody>
        <w:p w:rsidR="000425D2" w:rsidRDefault="00766457">
          <w:pPr>
            <w:pStyle w:val="B62278C7D2524461A26E84F26244B9E6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الرابع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799648B467964E039712FF5283E4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1EE28-44E4-4BEB-B611-022C089CBE0D}"/>
      </w:docPartPr>
      <w:docPartBody>
        <w:p w:rsidR="000425D2" w:rsidRDefault="00766457">
          <w:pPr>
            <w:pStyle w:val="799648B467964E039712FF5283E43460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هوية الشريك الرابع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A26EB4138ACB44F5AE4209900FFC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2F62-9648-4EBE-B407-D7973D76C6A9}"/>
      </w:docPartPr>
      <w:docPartBody>
        <w:p w:rsidR="000425D2" w:rsidRDefault="00766457">
          <w:pPr>
            <w:pStyle w:val="A26EB4138ACB44F5AE4209900FFCEC27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عدد الاسهم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F63825720EB94F73B3B4DC8F393E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17F1-1336-401C-8D81-5CD5191D8723}"/>
      </w:docPartPr>
      <w:docPartBody>
        <w:p w:rsidR="000425D2" w:rsidRDefault="00766457">
          <w:pPr>
            <w:pStyle w:val="F63825720EB94F73B3B4DC8F393E9FC8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الخامس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6DA546981A214A71B9B9C980183F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69D62-33DD-492C-B913-EEA8C1DEEFC2}"/>
      </w:docPartPr>
      <w:docPartBody>
        <w:p w:rsidR="000425D2" w:rsidRDefault="00766457">
          <w:pPr>
            <w:pStyle w:val="6DA546981A214A71B9B9C980183FDE6A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هوية الشريك الخامس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A790016F8F2848DD91E0D032B4AF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3A36-1429-494D-8CEF-A79B4D1E13A1}"/>
      </w:docPartPr>
      <w:docPartBody>
        <w:p w:rsidR="000425D2" w:rsidRDefault="00766457">
          <w:pPr>
            <w:pStyle w:val="A790016F8F2848DD91E0D032B4AF54F8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عدد الاسهم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4DB0A296493C4F0D85BC26DA7FBB2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DB09-6CA7-460A-8D58-E739492EC6C0}"/>
      </w:docPartPr>
      <w:docPartBody>
        <w:p w:rsidR="000425D2" w:rsidRDefault="00766457">
          <w:pPr>
            <w:pStyle w:val="4DB0A296493C4F0D85BC26DA7FBB2345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السادس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44FF89746FC84E15B2D403C2CB740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EE7E-24EA-42D8-B3D7-72B52161CE0A}"/>
      </w:docPartPr>
      <w:docPartBody>
        <w:p w:rsidR="000425D2" w:rsidRDefault="00766457">
          <w:pPr>
            <w:pStyle w:val="44FF89746FC84E15B2D403C2CB7409E3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هوية الشريك السادس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D33E8E68FF3F434BA5BF22934BA8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FC9D-404C-4E62-BC99-A7822D8267C6}"/>
      </w:docPartPr>
      <w:docPartBody>
        <w:p w:rsidR="000425D2" w:rsidRDefault="00766457">
          <w:pPr>
            <w:pStyle w:val="D33E8E68FF3F434BA5BF22934BA8D6F6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عدد الاسهم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1513550DD2504F949C256BC6F41B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5D17C-A86B-43C5-B5F9-476CB6BBC012}"/>
      </w:docPartPr>
      <w:docPartBody>
        <w:p w:rsidR="000425D2" w:rsidRDefault="00766457">
          <w:pPr>
            <w:pStyle w:val="1513550DD2504F949C256BC6F41B09EA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السابع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C1A9C03EA554497AA20828B4BF88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0D27-480D-4CC1-8E1A-78DE19BC42D3}"/>
      </w:docPartPr>
      <w:docPartBody>
        <w:p w:rsidR="000425D2" w:rsidRDefault="00766457">
          <w:pPr>
            <w:pStyle w:val="C1A9C03EA554497AA20828B4BF88B230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هوية الشريك السابع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F938A98B909B41E9BDECB8048D82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708A5-D3A0-4192-923E-D48AFE890708}"/>
      </w:docPartPr>
      <w:docPartBody>
        <w:p w:rsidR="000425D2" w:rsidRDefault="00766457">
          <w:pPr>
            <w:pStyle w:val="F938A98B909B41E9BDECB8048D82B98A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عدد الاسهم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D4EDC1E2D6B6485CBBDD7B029FAB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D3BC-ACD2-41F6-9174-9D169A689705}"/>
      </w:docPartPr>
      <w:docPartBody>
        <w:p w:rsidR="000425D2" w:rsidRDefault="00766457">
          <w:pPr>
            <w:pStyle w:val="D4EDC1E2D6B6485CBBDD7B029FAB130F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الثامن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071FDA3748BC43AFAC6AB727BBE3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5D907-CACF-43BA-8529-CE9960DEBF01}"/>
      </w:docPartPr>
      <w:docPartBody>
        <w:p w:rsidR="000425D2" w:rsidRDefault="00766457">
          <w:pPr>
            <w:pStyle w:val="071FDA3748BC43AFAC6AB727BBE3CF57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هوية الشريك الثامن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B4F40A5AAF5846A58C48D1A35596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F220-4360-4289-BB51-C27565F6F68C}"/>
      </w:docPartPr>
      <w:docPartBody>
        <w:p w:rsidR="000425D2" w:rsidRDefault="00766457">
          <w:pPr>
            <w:pStyle w:val="B4F40A5AAF5846A58C48D1A355969E09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عدد الاسهم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8BD71E03FB5740488A699ADA4AC3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46C37-A8D9-418F-AFD3-A3F0DF133C9C}"/>
      </w:docPartPr>
      <w:docPartBody>
        <w:p w:rsidR="000425D2" w:rsidRDefault="00766457">
          <w:pPr>
            <w:pStyle w:val="8BD71E03FB5740488A699ADA4AC39F27"/>
          </w:pPr>
          <w:r>
            <w:rPr>
              <w:rFonts w:hint="cs"/>
              <w:rtl/>
            </w:rPr>
            <w:t>ادخل  اسم المفوض الاول</w:t>
          </w:r>
        </w:p>
      </w:docPartBody>
    </w:docPart>
    <w:docPart>
      <w:docPartPr>
        <w:name w:val="D0E765317E8F4E34A27BB8FA94A3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5125-E0BC-4A1C-8CFC-B8EC8DD96ECC}"/>
      </w:docPartPr>
      <w:docPartBody>
        <w:p w:rsidR="000425D2" w:rsidRDefault="00766457">
          <w:pPr>
            <w:pStyle w:val="D0E765317E8F4E34A27BB8FA94A3152A"/>
          </w:pPr>
          <w:r>
            <w:rPr>
              <w:rFonts w:hint="cs"/>
              <w:rtl/>
            </w:rPr>
            <w:t>ادخل المسمى</w:t>
          </w:r>
        </w:p>
      </w:docPartBody>
    </w:docPart>
    <w:docPart>
      <w:docPartPr>
        <w:name w:val="2204DC09EABB4B07B8A5431AA467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3353-C8B8-49F1-8CD4-13B05E6B91B6}"/>
      </w:docPartPr>
      <w:docPartBody>
        <w:p w:rsidR="000425D2" w:rsidRDefault="00766457">
          <w:pPr>
            <w:pStyle w:val="2204DC09EABB4B07B8A5431AA4671F2A"/>
          </w:pPr>
          <w:r>
            <w:rPr>
              <w:rFonts w:hint="cs"/>
              <w:rtl/>
            </w:rPr>
            <w:t>أدخل اسم المفوض الثاني</w:t>
          </w:r>
        </w:p>
      </w:docPartBody>
    </w:docPart>
    <w:docPart>
      <w:docPartPr>
        <w:name w:val="3DB3FFD7535048939D6C1E9073F5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9F79-207C-4CEF-B406-88DD1638EC48}"/>
      </w:docPartPr>
      <w:docPartBody>
        <w:p w:rsidR="000425D2" w:rsidRDefault="00766457">
          <w:pPr>
            <w:pStyle w:val="3DB3FFD7535048939D6C1E9073F5D206"/>
          </w:pPr>
          <w:r>
            <w:rPr>
              <w:rFonts w:hint="cs"/>
              <w:rtl/>
            </w:rPr>
            <w:t>ادخل المسمى</w:t>
          </w:r>
        </w:p>
      </w:docPartBody>
    </w:docPart>
    <w:docPart>
      <w:docPartPr>
        <w:name w:val="B07B5DFBD03B4D3DA9C787BE27C9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14A0-80DC-40EB-9B94-8066ACB10743}"/>
      </w:docPartPr>
      <w:docPartBody>
        <w:p w:rsidR="000425D2" w:rsidRDefault="00766457">
          <w:pPr>
            <w:pStyle w:val="B07B5DFBD03B4D3DA9C787BE27C9F3F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1E3425750854D6FB03CC0D61D05D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8D681-E11F-4A36-8193-7F7DD4AB5C96}"/>
      </w:docPartPr>
      <w:docPartBody>
        <w:p w:rsidR="000425D2" w:rsidRDefault="00766457">
          <w:pPr>
            <w:pStyle w:val="51E3425750854D6FB03CC0D61D05DFA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8B3133A928E4E45B3234B205129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AC2E-0F3E-4460-9508-88EA77FD0A0A}"/>
      </w:docPartPr>
      <w:docPartBody>
        <w:p w:rsidR="000425D2" w:rsidRDefault="00766457">
          <w:pPr>
            <w:pStyle w:val="58B3133A928E4E45B3234B205129889E"/>
          </w:pPr>
          <w:r>
            <w:rPr>
              <w:rFonts w:hint="cs"/>
              <w:rtl/>
              <w:lang w:bidi="ar-JO"/>
            </w:rPr>
            <w:t>انقر هنا للإدخال</w:t>
          </w:r>
        </w:p>
      </w:docPartBody>
    </w:docPart>
    <w:docPart>
      <w:docPartPr>
        <w:name w:val="B078031A8B0A42B1A2C96E8CB613E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EF00-53E1-474A-8140-0D6B5114686B}"/>
      </w:docPartPr>
      <w:docPartBody>
        <w:p w:rsidR="000425D2" w:rsidRDefault="00766457">
          <w:pPr>
            <w:pStyle w:val="B078031A8B0A42B1A2C96E8CB613EEE9"/>
          </w:pPr>
          <w:r>
            <w:rPr>
              <w:rFonts w:hint="cs"/>
              <w:rtl/>
            </w:rPr>
            <w:t>انقر هنا للادخال</w:t>
          </w:r>
        </w:p>
      </w:docPartBody>
    </w:docPart>
    <w:docPart>
      <w:docPartPr>
        <w:name w:val="DEA20806CBD8466C8FB144B7AD33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79CD-18D9-45AC-AF22-05549B8F1126}"/>
      </w:docPartPr>
      <w:docPartBody>
        <w:p w:rsidR="000425D2" w:rsidRDefault="00766457">
          <w:pPr>
            <w:pStyle w:val="DEA20806CBD8466C8FB144B7AD3339F2"/>
          </w:pPr>
          <w:r>
            <w:rPr>
              <w:rFonts w:hint="cs"/>
              <w:rtl/>
            </w:rPr>
            <w:t>انقر هنا للادخال</w:t>
          </w:r>
        </w:p>
      </w:docPartBody>
    </w:docPart>
    <w:docPart>
      <w:docPartPr>
        <w:name w:val="72F038E19D624CB5964CA524592A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E5B06-1B7C-4780-A40A-9E219E8FAD96}"/>
      </w:docPartPr>
      <w:docPartBody>
        <w:p w:rsidR="000425D2" w:rsidRDefault="00766457">
          <w:pPr>
            <w:pStyle w:val="72F038E19D624CB5964CA524592ABA2D"/>
          </w:pPr>
          <w:r>
            <w:rPr>
              <w:rFonts w:hint="cs"/>
              <w:rtl/>
            </w:rPr>
            <w:t>انقر هنا للادخال</w:t>
          </w:r>
        </w:p>
      </w:docPartBody>
    </w:docPart>
    <w:docPart>
      <w:docPartPr>
        <w:name w:val="02BDECDDA8064BD289CD2D60AE86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C593C-4C77-4D7E-9A09-55CEBA80A9E8}"/>
      </w:docPartPr>
      <w:docPartBody>
        <w:p w:rsidR="000425D2" w:rsidRDefault="00766457">
          <w:pPr>
            <w:pStyle w:val="02BDECDDA8064BD289CD2D60AE863185"/>
          </w:pPr>
          <w:r>
            <w:rPr>
              <w:rFonts w:hint="cs"/>
              <w:rtl/>
            </w:rPr>
            <w:t>أدخل اسم المحامي هنا</w:t>
          </w:r>
        </w:p>
      </w:docPartBody>
    </w:docPart>
    <w:docPart>
      <w:docPartPr>
        <w:name w:val="CBEB3A18C77E4548BE18FC967F48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99C6-3BFA-41AB-9A9D-80DDD99B6EE7}"/>
      </w:docPartPr>
      <w:docPartBody>
        <w:p w:rsidR="000425D2" w:rsidRDefault="00766457">
          <w:pPr>
            <w:pStyle w:val="CBEB3A18C77E4548BE18FC967F486ACF"/>
          </w:pPr>
          <w:r>
            <w:rPr>
              <w:rFonts w:hint="cs"/>
              <w:rtl/>
            </w:rPr>
            <w:t>أدخل عنوان المكتب هنا</w:t>
          </w:r>
        </w:p>
      </w:docPartBody>
    </w:docPart>
    <w:docPart>
      <w:docPartPr>
        <w:name w:val="09A4F2CD3FBF4F5F816B198BD068E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68E0-39E7-4EA3-9587-FD20D89C700A}"/>
      </w:docPartPr>
      <w:docPartBody>
        <w:p w:rsidR="000425D2" w:rsidRDefault="00766457">
          <w:pPr>
            <w:pStyle w:val="09A4F2CD3FBF4F5F816B198BD068E791"/>
          </w:pPr>
          <w:r>
            <w:rPr>
              <w:rFonts w:hint="cs"/>
              <w:rtl/>
            </w:rPr>
            <w:t>ادخل المدينة هنا</w:t>
          </w:r>
        </w:p>
      </w:docPartBody>
    </w:docPart>
    <w:docPart>
      <w:docPartPr>
        <w:name w:val="E5BD63DA71904C0CBE5421422601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0204-8974-44C1-A83B-D41E5EB243B7}"/>
      </w:docPartPr>
      <w:docPartBody>
        <w:p w:rsidR="000425D2" w:rsidRDefault="00766457">
          <w:pPr>
            <w:pStyle w:val="E5BD63DA71904C0CBE5421422601FC13"/>
          </w:pPr>
          <w:r>
            <w:rPr>
              <w:rFonts w:hint="cs"/>
              <w:rtl/>
            </w:rPr>
            <w:t>أدخل رقم الهاتف هنا</w:t>
          </w:r>
        </w:p>
      </w:docPartBody>
    </w:docPart>
    <w:docPart>
      <w:docPartPr>
        <w:name w:val="B6E332526FD94F37B3D39AFC74C1A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AB92-B0E4-4742-9216-371EC5606243}"/>
      </w:docPartPr>
      <w:docPartBody>
        <w:p w:rsidR="000425D2" w:rsidRDefault="00766457">
          <w:pPr>
            <w:pStyle w:val="B6E332526FD94F37B3D39AFC74C1AE3C"/>
          </w:pPr>
          <w:r>
            <w:rPr>
              <w:rFonts w:hint="cs"/>
              <w:rtl/>
            </w:rPr>
            <w:t>أدخل رقم الموبايل هنا</w:t>
          </w:r>
        </w:p>
      </w:docPartBody>
    </w:docPart>
    <w:docPart>
      <w:docPartPr>
        <w:name w:val="651F7BB722704A71BA9D43926BD8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9DB2-DCAA-47C2-A319-F2BF01E712B9}"/>
      </w:docPartPr>
      <w:docPartBody>
        <w:p w:rsidR="000425D2" w:rsidRDefault="00766457">
          <w:pPr>
            <w:pStyle w:val="651F7BB722704A71BA9D43926BD83E8A"/>
          </w:pPr>
          <w:r>
            <w:rPr>
              <w:rFonts w:hint="cs"/>
              <w:rtl/>
            </w:rPr>
            <w:t>أدخل التوصية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 - Sahyfa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57"/>
    <w:rsid w:val="000425D2"/>
    <w:rsid w:val="00766457"/>
    <w:rsid w:val="00B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28AB0EE2984635BA82C462CEF6E01F">
    <w:name w:val="0F28AB0EE2984635BA82C462CEF6E01F"/>
  </w:style>
  <w:style w:type="paragraph" w:customStyle="1" w:styleId="600ACD56EB1D4518B65B795D60B0E22A">
    <w:name w:val="600ACD56EB1D4518B65B795D60B0E22A"/>
  </w:style>
  <w:style w:type="paragraph" w:customStyle="1" w:styleId="66B05FF8BA3A46889914BB53A8403A44">
    <w:name w:val="66B05FF8BA3A46889914BB53A8403A44"/>
  </w:style>
  <w:style w:type="paragraph" w:customStyle="1" w:styleId="6A5601B490FA4CF995AB6C6B67D9DE6A">
    <w:name w:val="6A5601B490FA4CF995AB6C6B67D9DE6A"/>
  </w:style>
  <w:style w:type="paragraph" w:customStyle="1" w:styleId="32E29ABDE64B4B8CB69E29D517D909A8">
    <w:name w:val="32E29ABDE64B4B8CB69E29D517D909A8"/>
  </w:style>
  <w:style w:type="paragraph" w:customStyle="1" w:styleId="62D80AC2F8164DDD9008E6640876FE9D">
    <w:name w:val="62D80AC2F8164DDD9008E6640876FE9D"/>
  </w:style>
  <w:style w:type="paragraph" w:customStyle="1" w:styleId="50772959C3834545AA99B947A3577CE9">
    <w:name w:val="50772959C3834545AA99B947A3577CE9"/>
  </w:style>
  <w:style w:type="paragraph" w:customStyle="1" w:styleId="0A3FDDD4D6A64050A31F71EA03D02696">
    <w:name w:val="0A3FDDD4D6A64050A31F71EA03D02696"/>
  </w:style>
  <w:style w:type="paragraph" w:customStyle="1" w:styleId="E683A51FF6F847DEA149B6CF7AA42379">
    <w:name w:val="E683A51FF6F847DEA149B6CF7AA42379"/>
  </w:style>
  <w:style w:type="paragraph" w:customStyle="1" w:styleId="6722318FB69B40BF841940C327254242">
    <w:name w:val="6722318FB69B40BF841940C327254242"/>
  </w:style>
  <w:style w:type="paragraph" w:customStyle="1" w:styleId="C4EE0DDF48A24B6A93EAEE471599AB8D">
    <w:name w:val="C4EE0DDF48A24B6A93EAEE471599AB8D"/>
  </w:style>
  <w:style w:type="paragraph" w:customStyle="1" w:styleId="A27EB9D2BE0B446289442ECCE017AD43">
    <w:name w:val="A27EB9D2BE0B446289442ECCE017AD43"/>
  </w:style>
  <w:style w:type="paragraph" w:customStyle="1" w:styleId="F683405AAC7F481D82A3F830E534C1D4">
    <w:name w:val="F683405AAC7F481D82A3F830E534C1D4"/>
  </w:style>
  <w:style w:type="paragraph" w:customStyle="1" w:styleId="70ABCF929E0D48DD923BFFBC6BE87C24">
    <w:name w:val="70ABCF929E0D48DD923BFFBC6BE87C24"/>
  </w:style>
  <w:style w:type="paragraph" w:customStyle="1" w:styleId="E6245BCE9AB842FEAFE57B700DE5B74F">
    <w:name w:val="E6245BCE9AB842FEAFE57B700DE5B74F"/>
  </w:style>
  <w:style w:type="paragraph" w:customStyle="1" w:styleId="B60BB05DA6B84AA9B1876B34BD403328">
    <w:name w:val="B60BB05DA6B84AA9B1876B34BD403328"/>
  </w:style>
  <w:style w:type="paragraph" w:customStyle="1" w:styleId="B846876B38DA4DB78A8F31AF9FABFD87">
    <w:name w:val="B846876B38DA4DB78A8F31AF9FABFD87"/>
  </w:style>
  <w:style w:type="paragraph" w:customStyle="1" w:styleId="DF405A2C5970486484C6540F288E7927">
    <w:name w:val="DF405A2C5970486484C6540F288E7927"/>
  </w:style>
  <w:style w:type="paragraph" w:customStyle="1" w:styleId="57DF8916C10548E4BDEBE6AEA9187F7B">
    <w:name w:val="57DF8916C10548E4BDEBE6AEA9187F7B"/>
  </w:style>
  <w:style w:type="paragraph" w:customStyle="1" w:styleId="9E834DEEC5A94C66812A49D48FCA9EE7">
    <w:name w:val="9E834DEEC5A94C66812A49D48FCA9EE7"/>
  </w:style>
  <w:style w:type="paragraph" w:customStyle="1" w:styleId="C74C4CB8D41F49449D7B871EB4BAEF3F">
    <w:name w:val="C74C4CB8D41F49449D7B871EB4BAEF3F"/>
  </w:style>
  <w:style w:type="paragraph" w:customStyle="1" w:styleId="D10ED12646B448059C3EBCFBC7461891">
    <w:name w:val="D10ED12646B448059C3EBCFBC7461891"/>
  </w:style>
  <w:style w:type="paragraph" w:customStyle="1" w:styleId="515DE29FEB644F77B7186F5FDDE18ABB">
    <w:name w:val="515DE29FEB644F77B7186F5FDDE18ABB"/>
  </w:style>
  <w:style w:type="paragraph" w:customStyle="1" w:styleId="B7FEECECAF3248A193E0A133DA509574">
    <w:name w:val="B7FEECECAF3248A193E0A133DA509574"/>
  </w:style>
  <w:style w:type="paragraph" w:customStyle="1" w:styleId="C9CF231758BF47CB82A576C20BAF8F9E">
    <w:name w:val="C9CF231758BF47CB82A576C20BAF8F9E"/>
  </w:style>
  <w:style w:type="paragraph" w:customStyle="1" w:styleId="99271C5D0C6D4B5C8FC44D928E83D5DC">
    <w:name w:val="99271C5D0C6D4B5C8FC44D928E83D5DC"/>
  </w:style>
  <w:style w:type="paragraph" w:customStyle="1" w:styleId="A2DDF8B7E14E46CC807B8E63D3F5206A">
    <w:name w:val="A2DDF8B7E14E46CC807B8E63D3F5206A"/>
  </w:style>
  <w:style w:type="paragraph" w:customStyle="1" w:styleId="C195B4D1A1EF477BBC072A3EEE3D7BC1">
    <w:name w:val="C195B4D1A1EF477BBC072A3EEE3D7BC1"/>
  </w:style>
  <w:style w:type="paragraph" w:customStyle="1" w:styleId="60499CB7B780466597158AEADED1B81D">
    <w:name w:val="60499CB7B780466597158AEADED1B81D"/>
  </w:style>
  <w:style w:type="paragraph" w:customStyle="1" w:styleId="5DCBB9FFB8E442FDBDB1733CD7E4B464">
    <w:name w:val="5DCBB9FFB8E442FDBDB1733CD7E4B464"/>
  </w:style>
  <w:style w:type="paragraph" w:customStyle="1" w:styleId="DA8AA08BB4864E998D24DB259E98BC27">
    <w:name w:val="DA8AA08BB4864E998D24DB259E98BC27"/>
  </w:style>
  <w:style w:type="paragraph" w:customStyle="1" w:styleId="CCA6E55AA466452591EEB9E01273C7C7">
    <w:name w:val="CCA6E55AA466452591EEB9E01273C7C7"/>
  </w:style>
  <w:style w:type="paragraph" w:customStyle="1" w:styleId="3400785240AB4A71B2C49D3A8F8DD354">
    <w:name w:val="3400785240AB4A71B2C49D3A8F8DD354"/>
  </w:style>
  <w:style w:type="paragraph" w:customStyle="1" w:styleId="DEC76E6195C84836A2460FD59A0CA14A">
    <w:name w:val="DEC76E6195C84836A2460FD59A0CA14A"/>
  </w:style>
  <w:style w:type="paragraph" w:customStyle="1" w:styleId="A4F294CEA9C54932BF53836299B76107">
    <w:name w:val="A4F294CEA9C54932BF53836299B76107"/>
  </w:style>
  <w:style w:type="paragraph" w:customStyle="1" w:styleId="98E37B6CB85F466990176FA6CEFE20D3">
    <w:name w:val="98E37B6CB85F466990176FA6CEFE20D3"/>
  </w:style>
  <w:style w:type="paragraph" w:customStyle="1" w:styleId="A82AAC207BA84441A576AA6A107C747A">
    <w:name w:val="A82AAC207BA84441A576AA6A107C747A"/>
  </w:style>
  <w:style w:type="paragraph" w:customStyle="1" w:styleId="A646ABC8ABE4428D85206CA581F3F255">
    <w:name w:val="A646ABC8ABE4428D85206CA581F3F255"/>
  </w:style>
  <w:style w:type="paragraph" w:customStyle="1" w:styleId="82FD514C32C641BE856CD9E4FF28BFAF">
    <w:name w:val="82FD514C32C641BE856CD9E4FF28BFAF"/>
  </w:style>
  <w:style w:type="paragraph" w:customStyle="1" w:styleId="AFF2C8B3CB434301BF5F2247F165E0BC">
    <w:name w:val="AFF2C8B3CB434301BF5F2247F165E0BC"/>
  </w:style>
  <w:style w:type="paragraph" w:customStyle="1" w:styleId="614CCC8C51BB4766A015990340D2D8FF">
    <w:name w:val="614CCC8C51BB4766A015990340D2D8FF"/>
  </w:style>
  <w:style w:type="paragraph" w:customStyle="1" w:styleId="2DA7D344CCDB434E88AA7299A7B8B129">
    <w:name w:val="2DA7D344CCDB434E88AA7299A7B8B129"/>
  </w:style>
  <w:style w:type="paragraph" w:customStyle="1" w:styleId="B773FEBA6F66413A90241B7CF762AAE6">
    <w:name w:val="B773FEBA6F66413A90241B7CF762AAE6"/>
  </w:style>
  <w:style w:type="paragraph" w:customStyle="1" w:styleId="D77506A1E83949FF9A009EC6348317C7">
    <w:name w:val="D77506A1E83949FF9A009EC6348317C7"/>
  </w:style>
  <w:style w:type="paragraph" w:customStyle="1" w:styleId="9C54E1C4B6694F79A12D58E8A92CAB01">
    <w:name w:val="9C54E1C4B6694F79A12D58E8A92CAB01"/>
  </w:style>
  <w:style w:type="paragraph" w:customStyle="1" w:styleId="68B7AF0889FE40B486B1594870328633">
    <w:name w:val="68B7AF0889FE40B486B1594870328633"/>
  </w:style>
  <w:style w:type="paragraph" w:customStyle="1" w:styleId="84C47D6FEF78478DBA7E5F9D49E38E48">
    <w:name w:val="84C47D6FEF78478DBA7E5F9D49E38E48"/>
  </w:style>
  <w:style w:type="paragraph" w:customStyle="1" w:styleId="914430CA54F24D4EA083DE09729EEBC6">
    <w:name w:val="914430CA54F24D4EA083DE09729EEBC6"/>
  </w:style>
  <w:style w:type="paragraph" w:customStyle="1" w:styleId="23801C63D341400EAFB4DDFF463CE9D3">
    <w:name w:val="23801C63D341400EAFB4DDFF463CE9D3"/>
  </w:style>
  <w:style w:type="paragraph" w:customStyle="1" w:styleId="C277F4192EB345D49CBF96303AB21FF4">
    <w:name w:val="C277F4192EB345D49CBF96303AB21FF4"/>
  </w:style>
  <w:style w:type="paragraph" w:customStyle="1" w:styleId="B62278C7D2524461A26E84F26244B9E6">
    <w:name w:val="B62278C7D2524461A26E84F26244B9E6"/>
  </w:style>
  <w:style w:type="paragraph" w:customStyle="1" w:styleId="799648B467964E039712FF5283E43460">
    <w:name w:val="799648B467964E039712FF5283E43460"/>
  </w:style>
  <w:style w:type="paragraph" w:customStyle="1" w:styleId="A26EB4138ACB44F5AE4209900FFCEC27">
    <w:name w:val="A26EB4138ACB44F5AE4209900FFCEC27"/>
  </w:style>
  <w:style w:type="paragraph" w:customStyle="1" w:styleId="F63825720EB94F73B3B4DC8F393E9FC8">
    <w:name w:val="F63825720EB94F73B3B4DC8F393E9FC8"/>
  </w:style>
  <w:style w:type="paragraph" w:customStyle="1" w:styleId="6DA546981A214A71B9B9C980183FDE6A">
    <w:name w:val="6DA546981A214A71B9B9C980183FDE6A"/>
  </w:style>
  <w:style w:type="paragraph" w:customStyle="1" w:styleId="A790016F8F2848DD91E0D032B4AF54F8">
    <w:name w:val="A790016F8F2848DD91E0D032B4AF54F8"/>
  </w:style>
  <w:style w:type="paragraph" w:customStyle="1" w:styleId="4DB0A296493C4F0D85BC26DA7FBB2345">
    <w:name w:val="4DB0A296493C4F0D85BC26DA7FBB2345"/>
  </w:style>
  <w:style w:type="paragraph" w:customStyle="1" w:styleId="44FF89746FC84E15B2D403C2CB7409E3">
    <w:name w:val="44FF89746FC84E15B2D403C2CB7409E3"/>
  </w:style>
  <w:style w:type="paragraph" w:customStyle="1" w:styleId="D33E8E68FF3F434BA5BF22934BA8D6F6">
    <w:name w:val="D33E8E68FF3F434BA5BF22934BA8D6F6"/>
  </w:style>
  <w:style w:type="paragraph" w:customStyle="1" w:styleId="1513550DD2504F949C256BC6F41B09EA">
    <w:name w:val="1513550DD2504F949C256BC6F41B09EA"/>
  </w:style>
  <w:style w:type="paragraph" w:customStyle="1" w:styleId="C1A9C03EA554497AA20828B4BF88B230">
    <w:name w:val="C1A9C03EA554497AA20828B4BF88B230"/>
  </w:style>
  <w:style w:type="paragraph" w:customStyle="1" w:styleId="F938A98B909B41E9BDECB8048D82B98A">
    <w:name w:val="F938A98B909B41E9BDECB8048D82B98A"/>
  </w:style>
  <w:style w:type="paragraph" w:customStyle="1" w:styleId="D4EDC1E2D6B6485CBBDD7B029FAB130F">
    <w:name w:val="D4EDC1E2D6B6485CBBDD7B029FAB130F"/>
  </w:style>
  <w:style w:type="paragraph" w:customStyle="1" w:styleId="071FDA3748BC43AFAC6AB727BBE3CF57">
    <w:name w:val="071FDA3748BC43AFAC6AB727BBE3CF57"/>
  </w:style>
  <w:style w:type="paragraph" w:customStyle="1" w:styleId="B4F40A5AAF5846A58C48D1A355969E09">
    <w:name w:val="B4F40A5AAF5846A58C48D1A355969E09"/>
  </w:style>
  <w:style w:type="paragraph" w:customStyle="1" w:styleId="8BD71E03FB5740488A699ADA4AC39F27">
    <w:name w:val="8BD71E03FB5740488A699ADA4AC39F27"/>
  </w:style>
  <w:style w:type="paragraph" w:customStyle="1" w:styleId="D0E765317E8F4E34A27BB8FA94A3152A">
    <w:name w:val="D0E765317E8F4E34A27BB8FA94A3152A"/>
  </w:style>
  <w:style w:type="paragraph" w:customStyle="1" w:styleId="2204DC09EABB4B07B8A5431AA4671F2A">
    <w:name w:val="2204DC09EABB4B07B8A5431AA4671F2A"/>
  </w:style>
  <w:style w:type="paragraph" w:customStyle="1" w:styleId="3DB3FFD7535048939D6C1E9073F5D206">
    <w:name w:val="3DB3FFD7535048939D6C1E9073F5D206"/>
  </w:style>
  <w:style w:type="paragraph" w:customStyle="1" w:styleId="B07B5DFBD03B4D3DA9C787BE27C9F3FA">
    <w:name w:val="B07B5DFBD03B4D3DA9C787BE27C9F3FA"/>
  </w:style>
  <w:style w:type="paragraph" w:customStyle="1" w:styleId="51E3425750854D6FB03CC0D61D05DFAB">
    <w:name w:val="51E3425750854D6FB03CC0D61D05DFAB"/>
  </w:style>
  <w:style w:type="paragraph" w:customStyle="1" w:styleId="58B3133A928E4E45B3234B205129889E">
    <w:name w:val="58B3133A928E4E45B3234B205129889E"/>
  </w:style>
  <w:style w:type="paragraph" w:customStyle="1" w:styleId="B078031A8B0A42B1A2C96E8CB613EEE9">
    <w:name w:val="B078031A8B0A42B1A2C96E8CB613EEE9"/>
  </w:style>
  <w:style w:type="paragraph" w:customStyle="1" w:styleId="DEA20806CBD8466C8FB144B7AD3339F2">
    <w:name w:val="DEA20806CBD8466C8FB144B7AD3339F2"/>
  </w:style>
  <w:style w:type="paragraph" w:customStyle="1" w:styleId="72F038E19D624CB5964CA524592ABA2D">
    <w:name w:val="72F038E19D624CB5964CA524592ABA2D"/>
  </w:style>
  <w:style w:type="paragraph" w:customStyle="1" w:styleId="02BDECDDA8064BD289CD2D60AE863185">
    <w:name w:val="02BDECDDA8064BD289CD2D60AE863185"/>
  </w:style>
  <w:style w:type="paragraph" w:customStyle="1" w:styleId="CBEB3A18C77E4548BE18FC967F486ACF">
    <w:name w:val="CBEB3A18C77E4548BE18FC967F486ACF"/>
  </w:style>
  <w:style w:type="paragraph" w:customStyle="1" w:styleId="09A4F2CD3FBF4F5F816B198BD068E791">
    <w:name w:val="09A4F2CD3FBF4F5F816B198BD068E791"/>
  </w:style>
  <w:style w:type="paragraph" w:customStyle="1" w:styleId="E5BD63DA71904C0CBE5421422601FC13">
    <w:name w:val="E5BD63DA71904C0CBE5421422601FC13"/>
  </w:style>
  <w:style w:type="paragraph" w:customStyle="1" w:styleId="B6E332526FD94F37B3D39AFC74C1AE3C">
    <w:name w:val="B6E332526FD94F37B3D39AFC74C1AE3C"/>
  </w:style>
  <w:style w:type="paragraph" w:customStyle="1" w:styleId="651F7BB722704A71BA9D43926BD83E8A">
    <w:name w:val="651F7BB722704A71BA9D43926BD83E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28AB0EE2984635BA82C462CEF6E01F">
    <w:name w:val="0F28AB0EE2984635BA82C462CEF6E01F"/>
  </w:style>
  <w:style w:type="paragraph" w:customStyle="1" w:styleId="600ACD56EB1D4518B65B795D60B0E22A">
    <w:name w:val="600ACD56EB1D4518B65B795D60B0E22A"/>
  </w:style>
  <w:style w:type="paragraph" w:customStyle="1" w:styleId="66B05FF8BA3A46889914BB53A8403A44">
    <w:name w:val="66B05FF8BA3A46889914BB53A8403A44"/>
  </w:style>
  <w:style w:type="paragraph" w:customStyle="1" w:styleId="6A5601B490FA4CF995AB6C6B67D9DE6A">
    <w:name w:val="6A5601B490FA4CF995AB6C6B67D9DE6A"/>
  </w:style>
  <w:style w:type="paragraph" w:customStyle="1" w:styleId="32E29ABDE64B4B8CB69E29D517D909A8">
    <w:name w:val="32E29ABDE64B4B8CB69E29D517D909A8"/>
  </w:style>
  <w:style w:type="paragraph" w:customStyle="1" w:styleId="62D80AC2F8164DDD9008E6640876FE9D">
    <w:name w:val="62D80AC2F8164DDD9008E6640876FE9D"/>
  </w:style>
  <w:style w:type="paragraph" w:customStyle="1" w:styleId="50772959C3834545AA99B947A3577CE9">
    <w:name w:val="50772959C3834545AA99B947A3577CE9"/>
  </w:style>
  <w:style w:type="paragraph" w:customStyle="1" w:styleId="0A3FDDD4D6A64050A31F71EA03D02696">
    <w:name w:val="0A3FDDD4D6A64050A31F71EA03D02696"/>
  </w:style>
  <w:style w:type="paragraph" w:customStyle="1" w:styleId="E683A51FF6F847DEA149B6CF7AA42379">
    <w:name w:val="E683A51FF6F847DEA149B6CF7AA42379"/>
  </w:style>
  <w:style w:type="paragraph" w:customStyle="1" w:styleId="6722318FB69B40BF841940C327254242">
    <w:name w:val="6722318FB69B40BF841940C327254242"/>
  </w:style>
  <w:style w:type="paragraph" w:customStyle="1" w:styleId="C4EE0DDF48A24B6A93EAEE471599AB8D">
    <w:name w:val="C4EE0DDF48A24B6A93EAEE471599AB8D"/>
  </w:style>
  <w:style w:type="paragraph" w:customStyle="1" w:styleId="A27EB9D2BE0B446289442ECCE017AD43">
    <w:name w:val="A27EB9D2BE0B446289442ECCE017AD43"/>
  </w:style>
  <w:style w:type="paragraph" w:customStyle="1" w:styleId="F683405AAC7F481D82A3F830E534C1D4">
    <w:name w:val="F683405AAC7F481D82A3F830E534C1D4"/>
  </w:style>
  <w:style w:type="paragraph" w:customStyle="1" w:styleId="70ABCF929E0D48DD923BFFBC6BE87C24">
    <w:name w:val="70ABCF929E0D48DD923BFFBC6BE87C24"/>
  </w:style>
  <w:style w:type="paragraph" w:customStyle="1" w:styleId="E6245BCE9AB842FEAFE57B700DE5B74F">
    <w:name w:val="E6245BCE9AB842FEAFE57B700DE5B74F"/>
  </w:style>
  <w:style w:type="paragraph" w:customStyle="1" w:styleId="B60BB05DA6B84AA9B1876B34BD403328">
    <w:name w:val="B60BB05DA6B84AA9B1876B34BD403328"/>
  </w:style>
  <w:style w:type="paragraph" w:customStyle="1" w:styleId="B846876B38DA4DB78A8F31AF9FABFD87">
    <w:name w:val="B846876B38DA4DB78A8F31AF9FABFD87"/>
  </w:style>
  <w:style w:type="paragraph" w:customStyle="1" w:styleId="DF405A2C5970486484C6540F288E7927">
    <w:name w:val="DF405A2C5970486484C6540F288E7927"/>
  </w:style>
  <w:style w:type="paragraph" w:customStyle="1" w:styleId="57DF8916C10548E4BDEBE6AEA9187F7B">
    <w:name w:val="57DF8916C10548E4BDEBE6AEA9187F7B"/>
  </w:style>
  <w:style w:type="paragraph" w:customStyle="1" w:styleId="9E834DEEC5A94C66812A49D48FCA9EE7">
    <w:name w:val="9E834DEEC5A94C66812A49D48FCA9EE7"/>
  </w:style>
  <w:style w:type="paragraph" w:customStyle="1" w:styleId="C74C4CB8D41F49449D7B871EB4BAEF3F">
    <w:name w:val="C74C4CB8D41F49449D7B871EB4BAEF3F"/>
  </w:style>
  <w:style w:type="paragraph" w:customStyle="1" w:styleId="D10ED12646B448059C3EBCFBC7461891">
    <w:name w:val="D10ED12646B448059C3EBCFBC7461891"/>
  </w:style>
  <w:style w:type="paragraph" w:customStyle="1" w:styleId="515DE29FEB644F77B7186F5FDDE18ABB">
    <w:name w:val="515DE29FEB644F77B7186F5FDDE18ABB"/>
  </w:style>
  <w:style w:type="paragraph" w:customStyle="1" w:styleId="B7FEECECAF3248A193E0A133DA509574">
    <w:name w:val="B7FEECECAF3248A193E0A133DA509574"/>
  </w:style>
  <w:style w:type="paragraph" w:customStyle="1" w:styleId="C9CF231758BF47CB82A576C20BAF8F9E">
    <w:name w:val="C9CF231758BF47CB82A576C20BAF8F9E"/>
  </w:style>
  <w:style w:type="paragraph" w:customStyle="1" w:styleId="99271C5D0C6D4B5C8FC44D928E83D5DC">
    <w:name w:val="99271C5D0C6D4B5C8FC44D928E83D5DC"/>
  </w:style>
  <w:style w:type="paragraph" w:customStyle="1" w:styleId="A2DDF8B7E14E46CC807B8E63D3F5206A">
    <w:name w:val="A2DDF8B7E14E46CC807B8E63D3F5206A"/>
  </w:style>
  <w:style w:type="paragraph" w:customStyle="1" w:styleId="C195B4D1A1EF477BBC072A3EEE3D7BC1">
    <w:name w:val="C195B4D1A1EF477BBC072A3EEE3D7BC1"/>
  </w:style>
  <w:style w:type="paragraph" w:customStyle="1" w:styleId="60499CB7B780466597158AEADED1B81D">
    <w:name w:val="60499CB7B780466597158AEADED1B81D"/>
  </w:style>
  <w:style w:type="paragraph" w:customStyle="1" w:styleId="5DCBB9FFB8E442FDBDB1733CD7E4B464">
    <w:name w:val="5DCBB9FFB8E442FDBDB1733CD7E4B464"/>
  </w:style>
  <w:style w:type="paragraph" w:customStyle="1" w:styleId="DA8AA08BB4864E998D24DB259E98BC27">
    <w:name w:val="DA8AA08BB4864E998D24DB259E98BC27"/>
  </w:style>
  <w:style w:type="paragraph" w:customStyle="1" w:styleId="CCA6E55AA466452591EEB9E01273C7C7">
    <w:name w:val="CCA6E55AA466452591EEB9E01273C7C7"/>
  </w:style>
  <w:style w:type="paragraph" w:customStyle="1" w:styleId="3400785240AB4A71B2C49D3A8F8DD354">
    <w:name w:val="3400785240AB4A71B2C49D3A8F8DD354"/>
  </w:style>
  <w:style w:type="paragraph" w:customStyle="1" w:styleId="DEC76E6195C84836A2460FD59A0CA14A">
    <w:name w:val="DEC76E6195C84836A2460FD59A0CA14A"/>
  </w:style>
  <w:style w:type="paragraph" w:customStyle="1" w:styleId="A4F294CEA9C54932BF53836299B76107">
    <w:name w:val="A4F294CEA9C54932BF53836299B76107"/>
  </w:style>
  <w:style w:type="paragraph" w:customStyle="1" w:styleId="98E37B6CB85F466990176FA6CEFE20D3">
    <w:name w:val="98E37B6CB85F466990176FA6CEFE20D3"/>
  </w:style>
  <w:style w:type="paragraph" w:customStyle="1" w:styleId="A82AAC207BA84441A576AA6A107C747A">
    <w:name w:val="A82AAC207BA84441A576AA6A107C747A"/>
  </w:style>
  <w:style w:type="paragraph" w:customStyle="1" w:styleId="A646ABC8ABE4428D85206CA581F3F255">
    <w:name w:val="A646ABC8ABE4428D85206CA581F3F255"/>
  </w:style>
  <w:style w:type="paragraph" w:customStyle="1" w:styleId="82FD514C32C641BE856CD9E4FF28BFAF">
    <w:name w:val="82FD514C32C641BE856CD9E4FF28BFAF"/>
  </w:style>
  <w:style w:type="paragraph" w:customStyle="1" w:styleId="AFF2C8B3CB434301BF5F2247F165E0BC">
    <w:name w:val="AFF2C8B3CB434301BF5F2247F165E0BC"/>
  </w:style>
  <w:style w:type="paragraph" w:customStyle="1" w:styleId="614CCC8C51BB4766A015990340D2D8FF">
    <w:name w:val="614CCC8C51BB4766A015990340D2D8FF"/>
  </w:style>
  <w:style w:type="paragraph" w:customStyle="1" w:styleId="2DA7D344CCDB434E88AA7299A7B8B129">
    <w:name w:val="2DA7D344CCDB434E88AA7299A7B8B129"/>
  </w:style>
  <w:style w:type="paragraph" w:customStyle="1" w:styleId="B773FEBA6F66413A90241B7CF762AAE6">
    <w:name w:val="B773FEBA6F66413A90241B7CF762AAE6"/>
  </w:style>
  <w:style w:type="paragraph" w:customStyle="1" w:styleId="D77506A1E83949FF9A009EC6348317C7">
    <w:name w:val="D77506A1E83949FF9A009EC6348317C7"/>
  </w:style>
  <w:style w:type="paragraph" w:customStyle="1" w:styleId="9C54E1C4B6694F79A12D58E8A92CAB01">
    <w:name w:val="9C54E1C4B6694F79A12D58E8A92CAB01"/>
  </w:style>
  <w:style w:type="paragraph" w:customStyle="1" w:styleId="68B7AF0889FE40B486B1594870328633">
    <w:name w:val="68B7AF0889FE40B486B1594870328633"/>
  </w:style>
  <w:style w:type="paragraph" w:customStyle="1" w:styleId="84C47D6FEF78478DBA7E5F9D49E38E48">
    <w:name w:val="84C47D6FEF78478DBA7E5F9D49E38E48"/>
  </w:style>
  <w:style w:type="paragraph" w:customStyle="1" w:styleId="914430CA54F24D4EA083DE09729EEBC6">
    <w:name w:val="914430CA54F24D4EA083DE09729EEBC6"/>
  </w:style>
  <w:style w:type="paragraph" w:customStyle="1" w:styleId="23801C63D341400EAFB4DDFF463CE9D3">
    <w:name w:val="23801C63D341400EAFB4DDFF463CE9D3"/>
  </w:style>
  <w:style w:type="paragraph" w:customStyle="1" w:styleId="C277F4192EB345D49CBF96303AB21FF4">
    <w:name w:val="C277F4192EB345D49CBF96303AB21FF4"/>
  </w:style>
  <w:style w:type="paragraph" w:customStyle="1" w:styleId="B62278C7D2524461A26E84F26244B9E6">
    <w:name w:val="B62278C7D2524461A26E84F26244B9E6"/>
  </w:style>
  <w:style w:type="paragraph" w:customStyle="1" w:styleId="799648B467964E039712FF5283E43460">
    <w:name w:val="799648B467964E039712FF5283E43460"/>
  </w:style>
  <w:style w:type="paragraph" w:customStyle="1" w:styleId="A26EB4138ACB44F5AE4209900FFCEC27">
    <w:name w:val="A26EB4138ACB44F5AE4209900FFCEC27"/>
  </w:style>
  <w:style w:type="paragraph" w:customStyle="1" w:styleId="F63825720EB94F73B3B4DC8F393E9FC8">
    <w:name w:val="F63825720EB94F73B3B4DC8F393E9FC8"/>
  </w:style>
  <w:style w:type="paragraph" w:customStyle="1" w:styleId="6DA546981A214A71B9B9C980183FDE6A">
    <w:name w:val="6DA546981A214A71B9B9C980183FDE6A"/>
  </w:style>
  <w:style w:type="paragraph" w:customStyle="1" w:styleId="A790016F8F2848DD91E0D032B4AF54F8">
    <w:name w:val="A790016F8F2848DD91E0D032B4AF54F8"/>
  </w:style>
  <w:style w:type="paragraph" w:customStyle="1" w:styleId="4DB0A296493C4F0D85BC26DA7FBB2345">
    <w:name w:val="4DB0A296493C4F0D85BC26DA7FBB2345"/>
  </w:style>
  <w:style w:type="paragraph" w:customStyle="1" w:styleId="44FF89746FC84E15B2D403C2CB7409E3">
    <w:name w:val="44FF89746FC84E15B2D403C2CB7409E3"/>
  </w:style>
  <w:style w:type="paragraph" w:customStyle="1" w:styleId="D33E8E68FF3F434BA5BF22934BA8D6F6">
    <w:name w:val="D33E8E68FF3F434BA5BF22934BA8D6F6"/>
  </w:style>
  <w:style w:type="paragraph" w:customStyle="1" w:styleId="1513550DD2504F949C256BC6F41B09EA">
    <w:name w:val="1513550DD2504F949C256BC6F41B09EA"/>
  </w:style>
  <w:style w:type="paragraph" w:customStyle="1" w:styleId="C1A9C03EA554497AA20828B4BF88B230">
    <w:name w:val="C1A9C03EA554497AA20828B4BF88B230"/>
  </w:style>
  <w:style w:type="paragraph" w:customStyle="1" w:styleId="F938A98B909B41E9BDECB8048D82B98A">
    <w:name w:val="F938A98B909B41E9BDECB8048D82B98A"/>
  </w:style>
  <w:style w:type="paragraph" w:customStyle="1" w:styleId="D4EDC1E2D6B6485CBBDD7B029FAB130F">
    <w:name w:val="D4EDC1E2D6B6485CBBDD7B029FAB130F"/>
  </w:style>
  <w:style w:type="paragraph" w:customStyle="1" w:styleId="071FDA3748BC43AFAC6AB727BBE3CF57">
    <w:name w:val="071FDA3748BC43AFAC6AB727BBE3CF57"/>
  </w:style>
  <w:style w:type="paragraph" w:customStyle="1" w:styleId="B4F40A5AAF5846A58C48D1A355969E09">
    <w:name w:val="B4F40A5AAF5846A58C48D1A355969E09"/>
  </w:style>
  <w:style w:type="paragraph" w:customStyle="1" w:styleId="8BD71E03FB5740488A699ADA4AC39F27">
    <w:name w:val="8BD71E03FB5740488A699ADA4AC39F27"/>
  </w:style>
  <w:style w:type="paragraph" w:customStyle="1" w:styleId="D0E765317E8F4E34A27BB8FA94A3152A">
    <w:name w:val="D0E765317E8F4E34A27BB8FA94A3152A"/>
  </w:style>
  <w:style w:type="paragraph" w:customStyle="1" w:styleId="2204DC09EABB4B07B8A5431AA4671F2A">
    <w:name w:val="2204DC09EABB4B07B8A5431AA4671F2A"/>
  </w:style>
  <w:style w:type="paragraph" w:customStyle="1" w:styleId="3DB3FFD7535048939D6C1E9073F5D206">
    <w:name w:val="3DB3FFD7535048939D6C1E9073F5D206"/>
  </w:style>
  <w:style w:type="paragraph" w:customStyle="1" w:styleId="B07B5DFBD03B4D3DA9C787BE27C9F3FA">
    <w:name w:val="B07B5DFBD03B4D3DA9C787BE27C9F3FA"/>
  </w:style>
  <w:style w:type="paragraph" w:customStyle="1" w:styleId="51E3425750854D6FB03CC0D61D05DFAB">
    <w:name w:val="51E3425750854D6FB03CC0D61D05DFAB"/>
  </w:style>
  <w:style w:type="paragraph" w:customStyle="1" w:styleId="58B3133A928E4E45B3234B205129889E">
    <w:name w:val="58B3133A928E4E45B3234B205129889E"/>
  </w:style>
  <w:style w:type="paragraph" w:customStyle="1" w:styleId="B078031A8B0A42B1A2C96E8CB613EEE9">
    <w:name w:val="B078031A8B0A42B1A2C96E8CB613EEE9"/>
  </w:style>
  <w:style w:type="paragraph" w:customStyle="1" w:styleId="DEA20806CBD8466C8FB144B7AD3339F2">
    <w:name w:val="DEA20806CBD8466C8FB144B7AD3339F2"/>
  </w:style>
  <w:style w:type="paragraph" w:customStyle="1" w:styleId="72F038E19D624CB5964CA524592ABA2D">
    <w:name w:val="72F038E19D624CB5964CA524592ABA2D"/>
  </w:style>
  <w:style w:type="paragraph" w:customStyle="1" w:styleId="02BDECDDA8064BD289CD2D60AE863185">
    <w:name w:val="02BDECDDA8064BD289CD2D60AE863185"/>
  </w:style>
  <w:style w:type="paragraph" w:customStyle="1" w:styleId="CBEB3A18C77E4548BE18FC967F486ACF">
    <w:name w:val="CBEB3A18C77E4548BE18FC967F486ACF"/>
  </w:style>
  <w:style w:type="paragraph" w:customStyle="1" w:styleId="09A4F2CD3FBF4F5F816B198BD068E791">
    <w:name w:val="09A4F2CD3FBF4F5F816B198BD068E791"/>
  </w:style>
  <w:style w:type="paragraph" w:customStyle="1" w:styleId="E5BD63DA71904C0CBE5421422601FC13">
    <w:name w:val="E5BD63DA71904C0CBE5421422601FC13"/>
  </w:style>
  <w:style w:type="paragraph" w:customStyle="1" w:styleId="B6E332526FD94F37B3D39AFC74C1AE3C">
    <w:name w:val="B6E332526FD94F37B3D39AFC74C1AE3C"/>
  </w:style>
  <w:style w:type="paragraph" w:customStyle="1" w:styleId="651F7BB722704A71BA9D43926BD83E8A">
    <w:name w:val="651F7BB722704A71BA9D43926BD83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4B13-CD48-45B3-8311-104AEDA1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CR-F39-01.dotx</Template>
  <TotalTime>4</TotalTime>
  <Pages>2</Pages>
  <Words>147</Words>
  <Characters>843</Characters>
  <Application>Microsoft Office Word</Application>
  <DocSecurity>8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CR-F17-01</vt:lpstr>
      <vt:lpstr/>
    </vt:vector>
  </TitlesOfParts>
  <Manager>QMR - Eng. Ahmed Juma</Manager>
  <Company>MoNE - Quality Assurance Unit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CR-F39-01</dc:title>
  <dc:subject>طلب تأسيس شركة عادية اجنبية</dc:subject>
  <dc:creator>Ahmed Smile_Laptop</dc:creator>
  <cp:lastModifiedBy>Ahmed Smile_Laptop</cp:lastModifiedBy>
  <cp:revision>7</cp:revision>
  <cp:lastPrinted>2015-01-02T17:58:00Z</cp:lastPrinted>
  <dcterms:created xsi:type="dcterms:W3CDTF">2015-05-24T23:02:00Z</dcterms:created>
  <dcterms:modified xsi:type="dcterms:W3CDTF">2015-05-25T07:23:00Z</dcterms:modified>
  <cp:category>CR Stamped Formats</cp:category>
</cp:coreProperties>
</file>