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hAnsi="Simplified Arabic" w:cs="Simplified Arabic"/>
          <w:sz w:val="24"/>
          <w:szCs w:val="24"/>
          <w:rtl/>
        </w:rPr>
        <w:id w:val="-130087741"/>
        <w:lock w:val="contentLocked"/>
        <w:placeholder>
          <w:docPart w:val="889CA8A0603E498F85FA782DDD1F2268"/>
        </w:placeholder>
        <w:group/>
      </w:sdtPr>
      <w:sdtEndPr>
        <w:rPr>
          <w:rFonts w:ascii="Calibri" w:hAnsi="Calibri" w:cs="Arabic Transparent"/>
          <w:b/>
          <w:bCs/>
          <w:sz w:val="28"/>
          <w:szCs w:val="28"/>
          <w:lang w:bidi="ar-JO"/>
        </w:rPr>
      </w:sdtEndPr>
      <w:sdtContent>
        <w:tbl>
          <w:tblPr>
            <w:bidiVisual/>
            <w:tblW w:w="10164" w:type="dxa"/>
            <w:jc w:val="center"/>
            <w:tblInd w:w="-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629"/>
            <w:gridCol w:w="990"/>
            <w:gridCol w:w="2160"/>
            <w:gridCol w:w="990"/>
            <w:gridCol w:w="1260"/>
            <w:gridCol w:w="270"/>
            <w:gridCol w:w="900"/>
            <w:gridCol w:w="360"/>
            <w:gridCol w:w="540"/>
            <w:gridCol w:w="2065"/>
          </w:tblGrid>
          <w:tr w:rsidR="005E0334" w:rsidRPr="005938A3" w:rsidTr="0097381E">
            <w:trPr>
              <w:trHeight w:val="452"/>
              <w:jc w:val="center"/>
            </w:trPr>
            <w:tc>
              <w:tcPr>
                <w:tcW w:w="1619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5E0334" w:rsidRPr="00A20667" w:rsidRDefault="005E0334" w:rsidP="00A849B3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التاريخ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تاريخ"/>
                <w:tag w:val="التاريخ"/>
                <w:id w:val="120200797"/>
                <w:lock w:val="sdtLocked"/>
                <w:placeholder>
                  <w:docPart w:val="11625244412F4F478E940D075BAE3792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3150" w:type="dxa"/>
                    <w:gridSpan w:val="2"/>
                    <w:tcBorders>
                      <w:top w:val="single" w:sz="12" w:space="0" w:color="000000"/>
                      <w:left w:val="nil"/>
                      <w:bottom w:val="dotted" w:sz="4" w:space="0" w:color="auto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5E0334" w:rsidRPr="00295B7B" w:rsidRDefault="0075390C" w:rsidP="0075390C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60" w:type="dxa"/>
                <w:tcBorders>
                  <w:top w:val="single" w:sz="12" w:space="0" w:color="000000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5E0334" w:rsidRPr="00295B7B" w:rsidRDefault="00BB4740" w:rsidP="00A849B3">
                <w:pPr>
                  <w:pStyle w:val="TA10Gray"/>
                  <w:spacing w:before="240" w:after="0"/>
                  <w:jc w:val="right"/>
                  <w:rPr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نوع التعديل</w:t>
                </w:r>
                <w:r w:rsidR="005E0334" w:rsidRPr="005E0334"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نوع التعديل"/>
                <w:id w:val="-1223288225"/>
                <w:lock w:val="sdtLocked"/>
                <w:placeholder>
                  <w:docPart w:val="CCDF3B2CEF574A1CA620F17B3618AD8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135" w:type="dxa"/>
                    <w:gridSpan w:val="5"/>
                    <w:tcBorders>
                      <w:top w:val="single" w:sz="12" w:space="0" w:color="000000"/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5E0334" w:rsidRPr="00295B7B" w:rsidRDefault="0075390C" w:rsidP="0075390C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  <w:tr w:rsidR="00BB4740" w:rsidRPr="005938A3" w:rsidTr="0097381E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BB4740" w:rsidRDefault="00BB4740" w:rsidP="00A849B3">
                <w:pPr>
                  <w:tabs>
                    <w:tab w:val="right" w:pos="1223"/>
                  </w:tabs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اسم الشركة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سم الشركة"/>
                <w:tag w:val="اسم الشركة"/>
                <w:id w:val="1154499459"/>
                <w:placeholder>
                  <w:docPart w:val="5A98C19408B34A248BDFEF9D0FB22C5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BB4740" w:rsidRDefault="0075390C" w:rsidP="0075390C">
                    <w:pPr>
                      <w:pStyle w:val="TA10Gray"/>
                      <w:spacing w:before="240" w:after="0"/>
                      <w:rPr>
                        <w:rStyle w:val="SimB12PurpleChar"/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6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BB4740" w:rsidRPr="00BB4740" w:rsidRDefault="00BB4740" w:rsidP="00A849B3">
                <w:pPr>
                  <w:pStyle w:val="TA10Gray"/>
                  <w:spacing w:before="240" w:after="0"/>
                  <w:jc w:val="right"/>
                  <w:rPr>
                    <w:rStyle w:val="SimB12PurpleChar"/>
                    <w:b w:val="0"/>
                    <w:bCs w:val="0"/>
                    <w:color w:val="808080" w:themeColor="background1" w:themeShade="80"/>
                    <w:rtl/>
                  </w:rPr>
                </w:pPr>
                <w:r w:rsidRPr="00BB4740">
                  <w:rPr>
                    <w:rStyle w:val="SimB12PurpleChar"/>
                    <w:b w:val="0"/>
                    <w:bCs w:val="0"/>
                    <w:color w:val="auto"/>
                    <w:rtl/>
                  </w:rPr>
                  <w:t>رقم الشركة</w:t>
                </w:r>
                <w:r w:rsidRPr="00BB4740">
                  <w:rPr>
                    <w:rStyle w:val="SimB12PurpleChar"/>
                    <w:rFonts w:hint="cs"/>
                    <w:b w:val="0"/>
                    <w:bCs w:val="0"/>
                    <w:color w:val="auto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رقم الشركة"/>
                <w:id w:val="-1092853686"/>
                <w:lock w:val="sdtLocked"/>
                <w:placeholder>
                  <w:docPart w:val="0DDF259802C84732B58F65E9CD855FD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605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BB4740" w:rsidRPr="00BB4740" w:rsidRDefault="0075390C" w:rsidP="0075390C">
                    <w:pPr>
                      <w:pStyle w:val="TA10Gray"/>
                      <w:spacing w:before="240" w:after="0"/>
                      <w:rPr>
                        <w:rStyle w:val="SimB12PurpleChar"/>
                        <w:rFonts w:ascii="Traditional Arabic" w:hAnsi="Traditional Arabic" w:cs="Traditional Arabic"/>
                        <w:b w:val="0"/>
                        <w:bCs w:val="0"/>
                        <w:color w:val="808080" w:themeColor="background1" w:themeShade="80"/>
                        <w:sz w:val="20"/>
                        <w:szCs w:val="20"/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  <w:tr w:rsidR="00DB539F" w:rsidRPr="005938A3" w:rsidTr="0097381E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B539F" w:rsidRPr="00A20667" w:rsidRDefault="00AD4410" w:rsidP="00A849B3">
                <w:pPr>
                  <w:tabs>
                    <w:tab w:val="right" w:pos="1223"/>
                  </w:tabs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ab/>
                </w:r>
                <w:r w:rsidR="005F0CB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نوع الشركة</w:t>
                </w:r>
                <w:r w:rsidR="005F0CBC"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:</w:t>
                </w:r>
                <w:r w:rsidR="00186436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</w:t>
                </w:r>
              </w:p>
            </w:tc>
            <w:sdt>
              <w:sdtPr>
                <w:rPr>
                  <w:rStyle w:val="SimB12PurpleChar"/>
                  <w:rtl/>
                </w:rPr>
                <w:alias w:val="نوع الشركة"/>
                <w:id w:val="1116174658"/>
                <w:placeholder>
                  <w:docPart w:val="5D0C20D6CCB14DE293D34BD1EEA8BDF2"/>
                </w:placeholder>
              </w:sdtPr>
              <w:sdtEndPr>
                <w:rPr>
                  <w:rStyle w:val="SimB14Purple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8545" w:type="dxa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B539F" w:rsidRPr="00C2489E" w:rsidRDefault="0075390C" w:rsidP="0075390C">
                    <w:pPr>
                      <w:pStyle w:val="TA10Gray"/>
                      <w:spacing w:before="240" w:after="0"/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  <w:tr w:rsidR="005F0CBC" w:rsidRPr="005938A3" w:rsidTr="0097381E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nil"/>
                </w:tcBorders>
                <w:shd w:val="clear" w:color="auto" w:fill="auto"/>
                <w:vAlign w:val="center"/>
              </w:tcPr>
              <w:p w:rsidR="005F0CBC" w:rsidRPr="00A20667" w:rsidRDefault="005F0CBC" w:rsidP="00C33F86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اسم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مقدم الطلب</w:t>
                </w:r>
                <w:r w:rsidR="00451C4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سم مقدم الطلب"/>
                <w:id w:val="-1737156637"/>
                <w:lock w:val="sdtLocked"/>
                <w:placeholder>
                  <w:docPart w:val="446D3EA2EB534945895DA06D4FAC6BB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5580" w:type="dxa"/>
                    <w:gridSpan w:val="5"/>
                    <w:tcBorders>
                      <w:top w:val="dotted" w:sz="4" w:space="0" w:color="auto"/>
                      <w:left w:val="nil"/>
                      <w:bottom w:val="single" w:sz="12" w:space="0" w:color="000000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5F0CBC" w:rsidRPr="002B1DB9" w:rsidRDefault="0075390C" w:rsidP="0075390C">
                    <w:pPr>
                      <w:pStyle w:val="TA10Gray"/>
                      <w:spacing w:before="240" w:after="0"/>
                      <w:rPr>
                        <w:rStyle w:val="SimB14Purple"/>
                        <w:rFonts w:ascii="Traditional Arabic" w:hAnsi="Traditional Arabic"/>
                        <w:b w:val="0"/>
                        <w:bCs w:val="0"/>
                        <w:color w:val="808080" w:themeColor="background1" w:themeShade="80"/>
                        <w:sz w:val="20"/>
                        <w:szCs w:val="20"/>
                        <w:rtl/>
                        <w:lang w:bidi="ar-SA"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000000"/>
                  <w:right w:val="nil"/>
                </w:tcBorders>
                <w:shd w:val="clear" w:color="auto" w:fill="auto"/>
                <w:vAlign w:val="center"/>
              </w:tcPr>
              <w:p w:rsidR="005F0CBC" w:rsidRPr="005F0CBC" w:rsidRDefault="005F0CBC" w:rsidP="00C33F86">
                <w:pPr>
                  <w:pStyle w:val="TA10Gray"/>
                  <w:spacing w:before="240" w:after="0"/>
                  <w:jc w:val="right"/>
                  <w:rPr>
                    <w:rStyle w:val="SimB14Purple"/>
                    <w:rFonts w:cs="Simplified Arabic"/>
                    <w:b w:val="0"/>
                    <w:bCs w:val="0"/>
                    <w:color w:val="808080" w:themeColor="background1" w:themeShade="80"/>
                    <w:sz w:val="24"/>
                    <w:szCs w:val="24"/>
                    <w:rtl/>
                    <w:lang w:bidi="ar-SA"/>
                  </w:rPr>
                </w:pPr>
                <w:r w:rsidRPr="005F0CBC">
                  <w:rPr>
                    <w:rStyle w:val="SimB14Purple"/>
                    <w:rFonts w:cs="Simplified Arabic"/>
                    <w:b w:val="0"/>
                    <w:bCs w:val="0"/>
                    <w:color w:val="auto"/>
                    <w:sz w:val="24"/>
                    <w:szCs w:val="24"/>
                    <w:rtl/>
                    <w:lang w:bidi="ar-SA"/>
                  </w:rPr>
                  <w:t>التوقيع :</w:t>
                </w:r>
              </w:p>
            </w:tc>
            <w:tc>
              <w:tcPr>
                <w:tcW w:w="2065" w:type="dxa"/>
                <w:tcBorders>
                  <w:top w:val="dotted" w:sz="4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:rsidR="005F0CBC" w:rsidRPr="002B1DB9" w:rsidRDefault="005F0CBC" w:rsidP="00A849B3">
                <w:pPr>
                  <w:pStyle w:val="TA10Gray"/>
                  <w:spacing w:before="240" w:after="0" w:line="360" w:lineRule="auto"/>
                  <w:rPr>
                    <w:rStyle w:val="SimB14Purple"/>
                    <w:rFonts w:ascii="Traditional Arabic" w:hAnsi="Traditional Arabic"/>
                    <w:b w:val="0"/>
                    <w:bCs w:val="0"/>
                    <w:color w:val="808080" w:themeColor="background1" w:themeShade="80"/>
                    <w:sz w:val="20"/>
                    <w:szCs w:val="20"/>
                    <w:rtl/>
                    <w:lang w:bidi="ar-SA"/>
                  </w:rPr>
                </w:pPr>
              </w:p>
            </w:tc>
          </w:tr>
          <w:tr w:rsidR="00CC07DE" w:rsidRPr="006F5D0C" w:rsidTr="00D62C77">
            <w:trPr>
              <w:trHeight w:val="607"/>
              <w:jc w:val="center"/>
            </w:trPr>
            <w:tc>
              <w:tcPr>
                <w:tcW w:w="10164" w:type="dxa"/>
                <w:gridSpan w:val="10"/>
                <w:tcBorders>
                  <w:top w:val="single" w:sz="12" w:space="0" w:color="000000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  <w:vAlign w:val="bottom"/>
              </w:tcPr>
              <w:p w:rsidR="00CC07DE" w:rsidRPr="005E00F5" w:rsidRDefault="00602BB0" w:rsidP="00A669F4">
                <w:pPr>
                  <w:tabs>
                    <w:tab w:val="left" w:pos="2832"/>
                    <w:tab w:val="center" w:pos="4974"/>
                  </w:tabs>
                  <w:bidi/>
                  <w:spacing w:after="0" w:line="36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</w:rPr>
                  <w:t>المرفقات</w:t>
                </w:r>
              </w:p>
            </w:tc>
          </w:tr>
          <w:tr w:rsidR="00D62C77" w:rsidRPr="006F5D0C" w:rsidTr="00D62C77">
            <w:trPr>
              <w:trHeight w:val="569"/>
              <w:jc w:val="center"/>
            </w:trPr>
            <w:tc>
              <w:tcPr>
                <w:tcW w:w="3779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D62C77" w:rsidRPr="00FA147E" w:rsidRDefault="00D62C77" w:rsidP="00A669F4">
                <w:pPr>
                  <w:pStyle w:val="TA10Gray"/>
                  <w:spacing w:after="0" w:line="360" w:lineRule="auto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 xml:space="preserve">يرجى </w:t>
                </w:r>
                <w:r w:rsidR="00840EAC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 xml:space="preserve">ذكر </w:t>
                </w:r>
                <w:r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المرفقات المقدمة مع الطلب أدناه :</w:t>
                </w:r>
              </w:p>
            </w:tc>
            <w:tc>
              <w:tcPr>
                <w:tcW w:w="6385" w:type="dxa"/>
                <w:gridSpan w:val="7"/>
                <w:tcBorders>
                  <w:top w:val="single" w:sz="12" w:space="0" w:color="000000"/>
                  <w:left w:val="nil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:rsidR="00D62C77" w:rsidRPr="00FA147E" w:rsidRDefault="00D62C77" w:rsidP="00A669F4">
                <w:pPr>
                  <w:pStyle w:val="TA10Gray"/>
                  <w:spacing w:after="0" w:line="360" w:lineRule="auto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</w:p>
            </w:tc>
          </w:tr>
          <w:tr w:rsidR="00D62C77" w:rsidRPr="004E572D" w:rsidTr="00AC67E9">
            <w:trPr>
              <w:trHeight w:val="408"/>
              <w:jc w:val="center"/>
            </w:trPr>
            <w:tc>
              <w:tcPr>
                <w:tcW w:w="629" w:type="dxa"/>
                <w:tcBorders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62C77" w:rsidRPr="00D62C77" w:rsidRDefault="00D62C77" w:rsidP="00230264">
                <w:pPr>
                  <w:pStyle w:val="TA10Gray"/>
                  <w:spacing w:before="240" w:after="0"/>
                  <w:jc w:val="center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  <w:r w:rsidRPr="00D62C77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1)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رفق الاول"/>
                <w:id w:val="109714561"/>
                <w:lock w:val="sdtLocked"/>
                <w:placeholder>
                  <w:docPart w:val="9773A10E5447418C83010F41F933200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9535" w:type="dxa"/>
                    <w:gridSpan w:val="9"/>
                    <w:tcBorders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62C77" w:rsidRPr="004E572D" w:rsidRDefault="0075390C" w:rsidP="0075390C">
                    <w:pPr>
                      <w:pStyle w:val="TA10Gray"/>
                      <w:spacing w:before="240" w:after="0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  <w:tr w:rsidR="00D62C77" w:rsidRPr="004E572D" w:rsidTr="00AC67E9">
            <w:trPr>
              <w:trHeight w:val="405"/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62C77" w:rsidRPr="00D62C77" w:rsidRDefault="00D62C77" w:rsidP="00230264">
                <w:pPr>
                  <w:pStyle w:val="TA10Gray"/>
                  <w:spacing w:before="240" w:after="0"/>
                  <w:jc w:val="center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  <w:r w:rsidRPr="00D62C77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2)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رفق الثاني"/>
                <w:id w:val="-1255275918"/>
                <w:lock w:val="sdtLocked"/>
                <w:placeholder>
                  <w:docPart w:val="A129B5DF19F740BA9E6EAFD5731CEDE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9535" w:type="dxa"/>
                    <w:gridSpan w:val="9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</w:tcPr>
                  <w:p w:rsidR="00D62C77" w:rsidRPr="004E572D" w:rsidRDefault="0075390C" w:rsidP="0075390C">
                    <w:pPr>
                      <w:pStyle w:val="TA10Gray"/>
                      <w:spacing w:before="240" w:after="0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  <w:tr w:rsidR="00D62C77" w:rsidRPr="004E572D" w:rsidTr="00AC67E9">
            <w:trPr>
              <w:trHeight w:val="405"/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62C77" w:rsidRPr="00D62C77" w:rsidRDefault="00D62C77" w:rsidP="00230264">
                <w:pPr>
                  <w:pStyle w:val="TA10Gray"/>
                  <w:spacing w:before="240" w:after="0"/>
                  <w:jc w:val="center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  <w:r w:rsidRPr="00D62C77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3)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رفق الثالث"/>
                <w:id w:val="-674268507"/>
                <w:lock w:val="sdtLocked"/>
                <w:placeholder>
                  <w:docPart w:val="6BDDC07567DA40F3B410928E60A0663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9535" w:type="dxa"/>
                    <w:gridSpan w:val="9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</w:tcPr>
                  <w:p w:rsidR="00D62C77" w:rsidRPr="004E572D" w:rsidRDefault="0075390C" w:rsidP="0075390C">
                    <w:pPr>
                      <w:pStyle w:val="TA10Gray"/>
                      <w:spacing w:before="240" w:after="0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  <w:tr w:rsidR="00D62C77" w:rsidRPr="004E572D" w:rsidTr="00AC67E9">
            <w:trPr>
              <w:trHeight w:val="405"/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62C77" w:rsidRPr="00D62C77" w:rsidRDefault="00D62C77" w:rsidP="00230264">
                <w:pPr>
                  <w:pStyle w:val="TA10Gray"/>
                  <w:spacing w:before="240" w:after="0"/>
                  <w:jc w:val="center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  <w:r w:rsidRPr="00D62C77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4)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رفق الرابع"/>
                <w:id w:val="1086493779"/>
                <w:lock w:val="sdtLocked"/>
                <w:placeholder>
                  <w:docPart w:val="399AAF1A420E4B4898528FFA1C97CCF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9535" w:type="dxa"/>
                    <w:gridSpan w:val="9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</w:tcPr>
                  <w:p w:rsidR="00D62C77" w:rsidRPr="004E572D" w:rsidRDefault="0075390C" w:rsidP="0075390C">
                    <w:pPr>
                      <w:pStyle w:val="TA10Gray"/>
                      <w:spacing w:before="240" w:after="0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  <w:tr w:rsidR="00D62C77" w:rsidRPr="004E572D" w:rsidTr="00AC67E9">
            <w:trPr>
              <w:trHeight w:val="405"/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D62C77" w:rsidRPr="00D62C77" w:rsidRDefault="00D62C77" w:rsidP="00230264">
                <w:pPr>
                  <w:pStyle w:val="TA10Gray"/>
                  <w:spacing w:before="240" w:after="0"/>
                  <w:jc w:val="center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  <w:r w:rsidRPr="00D62C77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5)</w:t>
                </w:r>
              </w:p>
            </w:tc>
            <w:tc>
              <w:tcPr>
                <w:tcW w:w="9535" w:type="dxa"/>
                <w:gridSpan w:val="9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D62C77" w:rsidRPr="004E572D" w:rsidRDefault="00D53D02" w:rsidP="00230264">
                <w:pPr>
                  <w:pStyle w:val="TA10Gray"/>
                  <w:tabs>
                    <w:tab w:val="left" w:pos="3391"/>
                  </w:tabs>
                  <w:spacing w:before="240" w:after="0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sdt>
                  <w:sdtPr>
                    <w:rPr>
                      <w:rStyle w:val="SimB12PurpleChar"/>
                      <w:rtl/>
                    </w:rPr>
                    <w:alias w:val="المرفق الخامس"/>
                    <w:id w:val="134763982"/>
                    <w:lock w:val="sdtLocked"/>
                    <w:placeholder>
                      <w:docPart w:val="EC7CBC3658B444868877296F892737BD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  <w:lang w:bidi="ar-JO"/>
                    </w:rPr>
                  </w:sdtEndPr>
                  <w:sdtContent>
                    <w:r w:rsidR="0075390C">
                      <w:rPr>
                        <w:rStyle w:val="SimB12PurpleChar"/>
                      </w:rPr>
                      <w:t xml:space="preserve"> </w:t>
                    </w:r>
                  </w:sdtContent>
                </w:sdt>
                <w:r w:rsidR="00D62C7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ab/>
                </w:r>
              </w:p>
            </w:tc>
          </w:tr>
          <w:tr w:rsidR="00D62C77" w:rsidRPr="004E572D" w:rsidTr="00AC67E9">
            <w:trPr>
              <w:trHeight w:val="405"/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nil"/>
                </w:tcBorders>
                <w:shd w:val="clear" w:color="auto" w:fill="auto"/>
                <w:vAlign w:val="center"/>
              </w:tcPr>
              <w:p w:rsidR="00D62C77" w:rsidRPr="00D62C77" w:rsidRDefault="00D62C77" w:rsidP="00230264">
                <w:pPr>
                  <w:pStyle w:val="TA10Gray"/>
                  <w:spacing w:before="240" w:after="0"/>
                  <w:jc w:val="center"/>
                  <w:rPr>
                    <w:rFonts w:ascii="Simplified Arabic" w:hAnsi="Simplified Arabic" w:cs="Simplified Arabic"/>
                    <w:color w:val="auto"/>
                    <w:sz w:val="24"/>
                    <w:szCs w:val="24"/>
                    <w:rtl/>
                  </w:rPr>
                </w:pPr>
                <w:r w:rsidRPr="00D62C77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6)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رفق السادس"/>
                <w:id w:val="638844360"/>
                <w:lock w:val="sdtLocked"/>
                <w:placeholder>
                  <w:docPart w:val="E9A21AA16F874C5F97FA5198AC1B950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9535" w:type="dxa"/>
                    <w:gridSpan w:val="9"/>
                    <w:tcBorders>
                      <w:top w:val="dotted" w:sz="4" w:space="0" w:color="auto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</w:tcPr>
                  <w:p w:rsidR="00D62C77" w:rsidRPr="004E572D" w:rsidRDefault="0075390C" w:rsidP="0075390C">
                    <w:pPr>
                      <w:pStyle w:val="TA10Gray"/>
                      <w:spacing w:before="240" w:after="0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</w:t>
                    </w:r>
                  </w:p>
                </w:tc>
              </w:sdtContent>
            </w:sdt>
          </w:tr>
        </w:tbl>
        <w:p w:rsidR="00CC07DE" w:rsidRDefault="00CC07DE" w:rsidP="00CC07DE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</w:rPr>
          </w:pPr>
        </w:p>
        <w:tbl>
          <w:tblPr>
            <w:bidiVisual/>
            <w:tblW w:w="10136" w:type="dxa"/>
            <w:jc w:val="center"/>
            <w:tblInd w:w="-45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135"/>
            <w:gridCol w:w="4500"/>
            <w:gridCol w:w="2501"/>
          </w:tblGrid>
          <w:tr w:rsidR="00713E96" w:rsidRPr="006F5D0C" w:rsidTr="006F6813">
            <w:trPr>
              <w:jc w:val="center"/>
            </w:trPr>
            <w:tc>
              <w:tcPr>
                <w:tcW w:w="10136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  <w:vAlign w:val="bottom"/>
              </w:tcPr>
              <w:p w:rsidR="00713E96" w:rsidRPr="007A476F" w:rsidRDefault="007A476F" w:rsidP="00A669F4">
                <w:pPr>
                  <w:pStyle w:val="TA10Gray"/>
                  <w:tabs>
                    <w:tab w:val="center" w:pos="4960"/>
                    <w:tab w:val="left" w:pos="8096"/>
                  </w:tabs>
                  <w:spacing w:after="0" w:line="36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color w:val="auto"/>
                    <w:sz w:val="24"/>
                    <w:szCs w:val="24"/>
                    <w:rtl/>
                  </w:rPr>
                </w:pPr>
                <w:r w:rsidRPr="007A476F">
                  <w:rPr>
                    <w:rFonts w:ascii="Simplified Arabic" w:hAnsi="Simplified Arabic" w:cs="Simplified Arabic" w:hint="cs"/>
                    <w:b/>
                    <w:bCs/>
                    <w:color w:val="auto"/>
                    <w:sz w:val="24"/>
                    <w:szCs w:val="24"/>
                    <w:rtl/>
                  </w:rPr>
                  <w:t xml:space="preserve">خاص باستخدام </w:t>
                </w:r>
                <w:r w:rsidR="006A2E75">
                  <w:rPr>
                    <w:rFonts w:ascii="Simplified Arabic" w:hAnsi="Simplified Arabic" w:cs="Simplified Arabic" w:hint="cs"/>
                    <w:b/>
                    <w:bCs/>
                    <w:color w:val="auto"/>
                    <w:sz w:val="24"/>
                    <w:szCs w:val="24"/>
                    <w:rtl/>
                  </w:rPr>
                  <w:t>الموظف المختص</w:t>
                </w:r>
              </w:p>
            </w:tc>
          </w:tr>
          <w:tr w:rsidR="0010676D" w:rsidRPr="006F5D0C" w:rsidTr="00230264">
            <w:trPr>
              <w:jc w:val="center"/>
            </w:trPr>
            <w:tc>
              <w:tcPr>
                <w:tcW w:w="3135" w:type="dxa"/>
                <w:tcBorders>
                  <w:top w:val="single" w:sz="12" w:space="0" w:color="000000"/>
                  <w:left w:val="single" w:sz="12" w:space="0" w:color="000000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10676D" w:rsidRPr="007434BE" w:rsidRDefault="000C36C7" w:rsidP="0030075D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تمت</w:t>
                </w:r>
                <w:r w:rsidR="002057E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مراجعة الطلب والمرفقات وعليه </w:t>
                </w:r>
                <w:r w:rsidR="0010676D" w:rsidRPr="007434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توصية"/>
                <w:tag w:val="التوصية"/>
                <w:id w:val="480205276"/>
                <w:lock w:val="sdtLocked"/>
                <w:placeholder>
                  <w:docPart w:val="9BD17D89C0AD4E95A55630797CB9841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7001" w:type="dxa"/>
                    <w:gridSpan w:val="2"/>
                    <w:tcBorders>
                      <w:top w:val="single" w:sz="12" w:space="0" w:color="000000"/>
                      <w:left w:val="nil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10676D" w:rsidRPr="006F5D0C" w:rsidRDefault="0075390C" w:rsidP="0075390C">
                    <w:pPr>
                      <w:pStyle w:val="TA10Gray"/>
                      <w:tabs>
                        <w:tab w:val="left" w:pos="720"/>
                        <w:tab w:val="center" w:pos="3842"/>
                      </w:tabs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</w:rPr>
                      <w:t xml:space="preserve"> 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10676D" w:rsidRPr="006F5D0C" w:rsidTr="0030075D">
            <w:trPr>
              <w:trHeight w:val="1111"/>
              <w:jc w:val="center"/>
            </w:trPr>
            <w:tc>
              <w:tcPr>
                <w:tcW w:w="7635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nil"/>
                </w:tcBorders>
                <w:shd w:val="clear" w:color="auto" w:fill="auto"/>
                <w:vAlign w:val="bottom"/>
              </w:tcPr>
              <w:p w:rsidR="0010676D" w:rsidRPr="007434BE" w:rsidRDefault="00713E96" w:rsidP="00A669F4">
                <w:pPr>
                  <w:bidi/>
                  <w:spacing w:after="0" w:line="36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توقيع الموظف المختص</w:t>
                </w:r>
                <w:r w:rsidR="0010676D" w:rsidRPr="007434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:</w:t>
                </w:r>
              </w:p>
            </w:tc>
            <w:tc>
              <w:tcPr>
                <w:tcW w:w="2501" w:type="dxa"/>
                <w:tcBorders>
                  <w:top w:val="dotted" w:sz="4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10676D" w:rsidRPr="006F5D0C" w:rsidRDefault="0010676D" w:rsidP="00A669F4">
                <w:pPr>
                  <w:pStyle w:val="TA10Gray"/>
                  <w:spacing w:after="0" w:line="360" w:lineRule="auto"/>
                  <w:rPr>
                    <w:rtl/>
                  </w:rPr>
                </w:pPr>
              </w:p>
            </w:tc>
          </w:tr>
        </w:tbl>
        <w:p w:rsidR="00DA53C4" w:rsidRDefault="00D53D02" w:rsidP="00710A02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  <w:lang w:bidi="ar-JO"/>
            </w:rPr>
          </w:pPr>
        </w:p>
      </w:sdtContent>
    </w:sdt>
    <w:sectPr w:rsidR="00DA53C4" w:rsidSect="00732191">
      <w:headerReference w:type="default" r:id="rId9"/>
      <w:pgSz w:w="11909" w:h="16834" w:code="9"/>
      <w:pgMar w:top="562" w:right="1138" w:bottom="562" w:left="1138" w:header="25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02" w:rsidRDefault="00D53D02" w:rsidP="00722632">
      <w:pPr>
        <w:spacing w:after="0" w:line="240" w:lineRule="auto"/>
      </w:pPr>
      <w:r>
        <w:separator/>
      </w:r>
    </w:p>
  </w:endnote>
  <w:endnote w:type="continuationSeparator" w:id="0">
    <w:p w:rsidR="00D53D02" w:rsidRDefault="00D53D02" w:rsidP="0072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02" w:rsidRDefault="00D53D02" w:rsidP="00722632">
      <w:pPr>
        <w:spacing w:after="0" w:line="240" w:lineRule="auto"/>
      </w:pPr>
      <w:r>
        <w:separator/>
      </w:r>
    </w:p>
  </w:footnote>
  <w:footnote w:type="continuationSeparator" w:id="0">
    <w:p w:rsidR="00D53D02" w:rsidRDefault="00D53D02" w:rsidP="0072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9" w:type="dxa"/>
      <w:tblInd w:w="-559" w:type="dxa"/>
      <w:tblLayout w:type="fixed"/>
      <w:tblLook w:val="0000" w:firstRow="0" w:lastRow="0" w:firstColumn="0" w:lastColumn="0" w:noHBand="0" w:noVBand="0"/>
    </w:tblPr>
    <w:tblGrid>
      <w:gridCol w:w="2539"/>
      <w:gridCol w:w="1160"/>
      <w:gridCol w:w="3700"/>
      <w:gridCol w:w="1170"/>
      <w:gridCol w:w="2520"/>
    </w:tblGrid>
    <w:tr w:rsidR="006312E4" w:rsidRPr="00830F82" w:rsidTr="00BC4A80">
      <w:trPr>
        <w:trHeight w:val="260"/>
      </w:trPr>
      <w:tc>
        <w:tcPr>
          <w:tcW w:w="3699" w:type="dxa"/>
          <w:gridSpan w:val="2"/>
          <w:vAlign w:val="bottom"/>
        </w:tcPr>
        <w:p w:rsidR="006312E4" w:rsidRPr="00A86CEE" w:rsidRDefault="006312E4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cs="Times New Roman"/>
              <w:b/>
              <w:bCs/>
              <w:sz w:val="10"/>
              <w:szCs w:val="10"/>
              <w:rtl/>
              <w:lang w:bidi="ar-JO"/>
            </w:rPr>
          </w:pPr>
        </w:p>
      </w:tc>
      <w:tc>
        <w:tcPr>
          <w:tcW w:w="3700" w:type="dxa"/>
          <w:vMerge w:val="restart"/>
        </w:tcPr>
        <w:p w:rsidR="006312E4" w:rsidRPr="00364437" w:rsidRDefault="006312E4" w:rsidP="00595E67">
          <w:pPr>
            <w:jc w:val="center"/>
            <w:rPr>
              <w:rFonts w:cs="T - Sahyfa"/>
              <w:b/>
              <w:bCs/>
              <w:szCs w:val="2"/>
              <w:rtl/>
            </w:rPr>
          </w:pPr>
        </w:p>
        <w:p w:rsidR="006312E4" w:rsidRPr="00364437" w:rsidRDefault="006312E4" w:rsidP="00595E67">
          <w:pPr>
            <w:spacing w:after="0" w:line="240" w:lineRule="auto"/>
            <w:jc w:val="center"/>
            <w:rPr>
              <w:rFonts w:cs="T - Sahyfa"/>
              <w:b/>
              <w:bCs/>
              <w:szCs w:val="2"/>
            </w:rPr>
          </w:pPr>
          <w:r w:rsidRPr="00364437">
            <w:rPr>
              <w:noProof/>
            </w:rPr>
            <w:drawing>
              <wp:inline distT="0" distB="0" distL="0" distR="0" wp14:anchorId="38816F5C" wp14:editId="5899FD74">
                <wp:extent cx="723900" cy="876300"/>
                <wp:effectExtent l="0" t="0" r="0" b="0"/>
                <wp:docPr id="1" name="Picture 1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gridSpan w:val="2"/>
          <w:vAlign w:val="bottom"/>
        </w:tcPr>
        <w:p w:rsidR="006312E4" w:rsidRPr="00A86CEE" w:rsidRDefault="006312E4" w:rsidP="00A63853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10"/>
              <w:szCs w:val="10"/>
            </w:rPr>
          </w:pPr>
        </w:p>
      </w:tc>
    </w:tr>
    <w:tr w:rsidR="006312E4" w:rsidRPr="00364437" w:rsidTr="00BC4A80">
      <w:trPr>
        <w:trHeight w:val="386"/>
      </w:trPr>
      <w:tc>
        <w:tcPr>
          <w:tcW w:w="3699" w:type="dxa"/>
          <w:gridSpan w:val="2"/>
          <w:vAlign w:val="bottom"/>
        </w:tcPr>
        <w:p w:rsidR="006312E4" w:rsidRPr="001A0142" w:rsidRDefault="006312E4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1A0142">
            <w:rPr>
              <w:rFonts w:cs="Times New Roman" w:hint="cs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</w:t>
          </w:r>
          <w:r w:rsidRPr="001A0142">
            <w:rPr>
              <w:rFonts w:cs="Times New Roman" w:hint="cs"/>
              <w:b/>
              <w:bCs/>
              <w:sz w:val="32"/>
              <w:szCs w:val="32"/>
              <w:rtl/>
            </w:rPr>
            <w:t>ية</w:t>
          </w:r>
        </w:p>
      </w:tc>
      <w:tc>
        <w:tcPr>
          <w:tcW w:w="3700" w:type="dxa"/>
          <w:vMerge/>
          <w:vAlign w:val="bottom"/>
        </w:tcPr>
        <w:p w:rsidR="006312E4" w:rsidRPr="00364437" w:rsidRDefault="006312E4" w:rsidP="006312E4">
          <w:pPr>
            <w:spacing w:after="0"/>
            <w:jc w:val="center"/>
          </w:pPr>
        </w:p>
      </w:tc>
      <w:tc>
        <w:tcPr>
          <w:tcW w:w="3690" w:type="dxa"/>
          <w:gridSpan w:val="2"/>
          <w:vAlign w:val="bottom"/>
        </w:tcPr>
        <w:p w:rsidR="006312E4" w:rsidRPr="003B2475" w:rsidRDefault="002D6FE0" w:rsidP="002D6FE0">
          <w:pPr>
            <w:spacing w:after="0" w:line="240" w:lineRule="auto"/>
            <w:jc w:val="center"/>
            <w:rPr>
              <w:rFonts w:cs="Times New Roman"/>
              <w:b/>
              <w:bCs/>
              <w:sz w:val="26"/>
              <w:szCs w:val="26"/>
              <w:rtl/>
            </w:rPr>
          </w:pPr>
          <w:r>
            <w:rPr>
              <w:rFonts w:cs="Times New Roman"/>
              <w:b/>
              <w:bCs/>
              <w:sz w:val="26"/>
              <w:szCs w:val="26"/>
            </w:rPr>
            <w:t>Palestinian National Authority</w:t>
          </w:r>
        </w:p>
      </w:tc>
    </w:tr>
    <w:tr w:rsidR="001B7ECD" w:rsidRPr="00364437" w:rsidTr="00BC4A80">
      <w:trPr>
        <w:trHeight w:val="440"/>
      </w:trPr>
      <w:tc>
        <w:tcPr>
          <w:tcW w:w="3699" w:type="dxa"/>
          <w:gridSpan w:val="2"/>
          <w:vAlign w:val="bottom"/>
        </w:tcPr>
        <w:p w:rsidR="001B7ECD" w:rsidRPr="00364437" w:rsidRDefault="001B7ECD" w:rsidP="001B7ECD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3700" w:type="dxa"/>
          <w:vMerge/>
          <w:vAlign w:val="bottom"/>
        </w:tcPr>
        <w:p w:rsidR="001B7ECD" w:rsidRPr="00364437" w:rsidRDefault="001B7ECD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3690" w:type="dxa"/>
          <w:gridSpan w:val="2"/>
          <w:vAlign w:val="bottom"/>
        </w:tcPr>
        <w:p w:rsidR="001B7ECD" w:rsidRPr="00364437" w:rsidRDefault="001B7ECD" w:rsidP="00494625">
          <w:pPr>
            <w:spacing w:after="0" w:line="240" w:lineRule="auto"/>
            <w:jc w:val="center"/>
            <w:rPr>
              <w:rFonts w:cs="Times New Roman"/>
              <w:b/>
              <w:bCs/>
              <w:sz w:val="24"/>
              <w:rtl/>
            </w:rPr>
          </w:pPr>
          <w:r w:rsidRPr="00364437">
            <w:rPr>
              <w:rFonts w:cs="Times New Roman"/>
              <w:b/>
              <w:bCs/>
              <w:sz w:val="24"/>
            </w:rPr>
            <w:t xml:space="preserve">Ministry </w:t>
          </w:r>
          <w:r w:rsidRPr="00364437">
            <w:rPr>
              <w:rFonts w:cs="Times New Roman"/>
              <w:b/>
              <w:bCs/>
              <w:sz w:val="24"/>
              <w:lang w:bidi="ar-EG"/>
            </w:rPr>
            <w:t>of</w:t>
          </w:r>
          <w:r w:rsidRPr="00364437">
            <w:rPr>
              <w:rFonts w:cs="Times New Roman"/>
              <w:b/>
              <w:bCs/>
              <w:sz w:val="24"/>
            </w:rPr>
            <w:t xml:space="preserve"> National Economy</w:t>
          </w:r>
        </w:p>
      </w:tc>
    </w:tr>
    <w:tr w:rsidR="001B7ECD" w:rsidRPr="00364437" w:rsidTr="00BC4A80">
      <w:trPr>
        <w:trHeight w:val="521"/>
      </w:trPr>
      <w:tc>
        <w:tcPr>
          <w:tcW w:w="3699" w:type="dxa"/>
          <w:gridSpan w:val="2"/>
          <w:tcBorders>
            <w:bottom w:val="double" w:sz="4" w:space="0" w:color="auto"/>
          </w:tcBorders>
          <w:vAlign w:val="center"/>
        </w:tcPr>
        <w:p w:rsidR="001B7ECD" w:rsidRPr="00364437" w:rsidRDefault="00613BCE" w:rsidP="00613BCE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rtl/>
              <w:lang w:bidi="ar-JO"/>
            </w:rPr>
          </w:pPr>
          <w:r>
            <w:rPr>
              <w:rFonts w:cs="Times New Roman" w:hint="cs"/>
              <w:b/>
              <w:bCs/>
              <w:rtl/>
              <w:lang w:bidi="ar-EG"/>
            </w:rPr>
            <w:t>الادارة العامة لتسجيل الشركات</w:t>
          </w:r>
        </w:p>
      </w:tc>
      <w:tc>
        <w:tcPr>
          <w:tcW w:w="3700" w:type="dxa"/>
          <w:vMerge/>
          <w:tcBorders>
            <w:bottom w:val="double" w:sz="4" w:space="0" w:color="auto"/>
          </w:tcBorders>
          <w:vAlign w:val="center"/>
        </w:tcPr>
        <w:p w:rsidR="001B7ECD" w:rsidRPr="00364437" w:rsidRDefault="001B7ECD" w:rsidP="00571D8B">
          <w:pPr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3690" w:type="dxa"/>
          <w:gridSpan w:val="2"/>
          <w:tcBorders>
            <w:bottom w:val="double" w:sz="4" w:space="0" w:color="auto"/>
          </w:tcBorders>
          <w:vAlign w:val="center"/>
        </w:tcPr>
        <w:p w:rsidR="001B7ECD" w:rsidRPr="006A6A0E" w:rsidRDefault="00613BCE" w:rsidP="00613BCE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  <w:lang w:bidi="ar-EG"/>
            </w:rPr>
          </w:pPr>
          <w:r>
            <w:rPr>
              <w:rFonts w:cs="Times New Roman"/>
              <w:b/>
              <w:bCs/>
              <w:sz w:val="20"/>
              <w:szCs w:val="20"/>
              <w:lang w:bidi="ar-EG"/>
            </w:rPr>
            <w:t xml:space="preserve">G Directorate </w:t>
          </w:r>
          <w:r w:rsidR="003051D4">
            <w:rPr>
              <w:rFonts w:cs="Times New Roman"/>
              <w:b/>
              <w:bCs/>
              <w:sz w:val="20"/>
              <w:szCs w:val="20"/>
              <w:lang w:bidi="ar-EG"/>
            </w:rPr>
            <w:t xml:space="preserve">for </w:t>
          </w:r>
          <w:r>
            <w:rPr>
              <w:rFonts w:cs="Times New Roman"/>
              <w:b/>
              <w:bCs/>
              <w:sz w:val="20"/>
              <w:szCs w:val="20"/>
              <w:lang w:bidi="ar-EG"/>
            </w:rPr>
            <w:t>Companies Registration</w:t>
          </w:r>
        </w:p>
      </w:tc>
    </w:tr>
    <w:tr w:rsidR="00747548" w:rsidRPr="00364437" w:rsidTr="00BC4A80">
      <w:trPr>
        <w:trHeight w:val="510"/>
      </w:trPr>
      <w:tc>
        <w:tcPr>
          <w:tcW w:w="2539" w:type="dxa"/>
          <w:vMerge w:val="restart"/>
          <w:tcBorders>
            <w:top w:val="double" w:sz="4" w:space="0" w:color="auto"/>
          </w:tcBorders>
          <w:vAlign w:val="center"/>
        </w:tcPr>
        <w:p w:rsidR="00747548" w:rsidRPr="00364437" w:rsidRDefault="00D76C48" w:rsidP="004C6F81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cs="Times New Roman"/>
              <w:b/>
              <w:bCs/>
              <w:rtl/>
              <w:lang w:bidi="ar-JO"/>
            </w:rPr>
          </w:pPr>
          <w:r w:rsidRPr="0033292C">
            <w:rPr>
              <w:rFonts w:cs="Simplified Arabic"/>
              <w:b/>
              <w:noProof/>
              <w:sz w:val="28"/>
              <w:szCs w:val="28"/>
            </w:rPr>
            <w:drawing>
              <wp:inline distT="0" distB="0" distL="0" distR="0" wp14:anchorId="269D2D99" wp14:editId="76EB13FB">
                <wp:extent cx="1504708" cy="152400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708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gridSpan w:val="3"/>
          <w:tcBorders>
            <w:top w:val="double" w:sz="4" w:space="0" w:color="auto"/>
          </w:tcBorders>
          <w:vAlign w:val="bottom"/>
        </w:tcPr>
        <w:p w:rsidR="00747548" w:rsidRPr="00364437" w:rsidRDefault="00747548" w:rsidP="00703A60">
          <w:pPr>
            <w:spacing w:after="0"/>
            <w:jc w:val="center"/>
            <w:rPr>
              <w:rFonts w:cs="T - Sahyfa"/>
              <w:b/>
              <w:bCs/>
              <w:sz w:val="28"/>
              <w:szCs w:val="28"/>
              <w:u w:val="single"/>
              <w:rtl/>
            </w:rPr>
          </w:pPr>
          <w:r w:rsidRPr="00364437">
            <w:rPr>
              <w:rFonts w:cs="T - Sahyfa"/>
              <w:b/>
              <w:bCs/>
              <w:sz w:val="28"/>
              <w:szCs w:val="28"/>
              <w:u w:val="single"/>
            </w:rPr>
            <w:t>CR-F</w:t>
          </w:r>
          <w:r w:rsidR="00100EC8">
            <w:rPr>
              <w:rFonts w:cs="T - Sahyfa"/>
              <w:b/>
              <w:bCs/>
              <w:sz w:val="28"/>
              <w:szCs w:val="28"/>
              <w:u w:val="single"/>
            </w:rPr>
            <w:t>0</w:t>
          </w:r>
          <w:r w:rsidR="00703A60">
            <w:rPr>
              <w:rFonts w:cs="T - Sahyfa"/>
              <w:b/>
              <w:bCs/>
              <w:sz w:val="28"/>
              <w:szCs w:val="28"/>
              <w:u w:val="single"/>
            </w:rPr>
            <w:t>1</w:t>
          </w:r>
          <w:r w:rsidRPr="00364437">
            <w:rPr>
              <w:rFonts w:cs="T - Sahyfa"/>
              <w:b/>
              <w:bCs/>
              <w:sz w:val="28"/>
              <w:szCs w:val="28"/>
              <w:u w:val="single"/>
            </w:rPr>
            <w:t>-0</w:t>
          </w:r>
          <w:r>
            <w:rPr>
              <w:rFonts w:cs="T - Sahyfa" w:hint="cs"/>
              <w:b/>
              <w:bCs/>
              <w:sz w:val="28"/>
              <w:szCs w:val="28"/>
              <w:u w:val="single"/>
              <w:rtl/>
            </w:rPr>
            <w:t>1</w:t>
          </w:r>
        </w:p>
      </w:tc>
      <w:tc>
        <w:tcPr>
          <w:tcW w:w="2520" w:type="dxa"/>
          <w:vMerge w:val="restart"/>
          <w:tcBorders>
            <w:top w:val="double" w:sz="4" w:space="0" w:color="auto"/>
          </w:tcBorders>
          <w:vAlign w:val="bottom"/>
        </w:tcPr>
        <w:p w:rsidR="00747548" w:rsidRPr="00364437" w:rsidRDefault="00747548" w:rsidP="00747548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  <w:r>
            <w:rPr>
              <w:rFonts w:cs="Times New Roman" w:hint="cs"/>
              <w:b/>
              <w:bCs/>
              <w:sz w:val="24"/>
              <w:rtl/>
              <w:lang w:bidi="ar-JO"/>
            </w:rPr>
            <w:t xml:space="preserve">ص ( 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begin"/>
          </w:r>
          <w:r w:rsidRPr="00E84277">
            <w:rPr>
              <w:rFonts w:cs="Times New Roman"/>
              <w:b/>
              <w:bCs/>
              <w:sz w:val="24"/>
              <w:lang w:bidi="ar-JO"/>
            </w:rPr>
            <w:instrText xml:space="preserve"> PAGE   \* MERGEFORMAT </w:instrTex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separate"/>
          </w:r>
          <w:r w:rsidR="00BB321C">
            <w:rPr>
              <w:rFonts w:cs="Times New Roman"/>
              <w:b/>
              <w:bCs/>
              <w:noProof/>
              <w:sz w:val="24"/>
              <w:rtl/>
              <w:lang w:bidi="ar-JO"/>
            </w:rPr>
            <w:t>1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end"/>
          </w:r>
          <w:r w:rsidRPr="00E84277">
            <w:rPr>
              <w:rFonts w:cs="Times New Roman" w:hint="cs"/>
              <w:b/>
              <w:bCs/>
              <w:sz w:val="24"/>
              <w:rtl/>
              <w:lang w:bidi="ar-JO"/>
            </w:rPr>
            <w:t>/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begin"/>
          </w:r>
          <w:r w:rsidRPr="00E84277">
            <w:rPr>
              <w:rFonts w:cs="Times New Roman"/>
              <w:b/>
              <w:bCs/>
              <w:sz w:val="24"/>
              <w:lang w:bidi="ar-JO"/>
            </w:rPr>
            <w:instrText xml:space="preserve"> NUMPAGES   \* MERGEFORMAT </w:instrTex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separate"/>
          </w:r>
          <w:r w:rsidR="00BB321C">
            <w:rPr>
              <w:rFonts w:cs="Times New Roman"/>
              <w:b/>
              <w:bCs/>
              <w:noProof/>
              <w:sz w:val="24"/>
              <w:rtl/>
              <w:lang w:bidi="ar-JO"/>
            </w:rPr>
            <w:t>1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end"/>
          </w:r>
          <w:r>
            <w:rPr>
              <w:rFonts w:cs="Times New Roman" w:hint="cs"/>
              <w:b/>
              <w:bCs/>
              <w:sz w:val="24"/>
              <w:rtl/>
              <w:lang w:bidi="ar-JO"/>
            </w:rPr>
            <w:t xml:space="preserve"> )</w:t>
          </w:r>
        </w:p>
      </w:tc>
    </w:tr>
    <w:tr w:rsidR="00747548" w:rsidRPr="00364437" w:rsidTr="00AF1B89">
      <w:trPr>
        <w:trHeight w:val="555"/>
      </w:trPr>
      <w:tc>
        <w:tcPr>
          <w:tcW w:w="2539" w:type="dxa"/>
          <w:vMerge/>
          <w:vAlign w:val="center"/>
        </w:tcPr>
        <w:p w:rsidR="00747548" w:rsidRPr="00364437" w:rsidRDefault="00747548" w:rsidP="001C51C3">
          <w:pPr>
            <w:spacing w:before="240"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</w:p>
      </w:tc>
      <w:tc>
        <w:tcPr>
          <w:tcW w:w="6030" w:type="dxa"/>
          <w:gridSpan w:val="3"/>
          <w:vAlign w:val="bottom"/>
        </w:tcPr>
        <w:p w:rsidR="00747548" w:rsidRPr="00AF1B89" w:rsidRDefault="00747548" w:rsidP="00BD5CE8">
          <w:pPr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AF1B89">
            <w:rPr>
              <w:rFonts w:cs="T - Sahyfa" w:hint="cs"/>
              <w:b/>
              <w:bCs/>
              <w:sz w:val="32"/>
              <w:szCs w:val="32"/>
              <w:rtl/>
            </w:rPr>
            <w:t xml:space="preserve">طلب </w:t>
          </w:r>
          <w:r w:rsidR="00100EC8">
            <w:rPr>
              <w:rFonts w:cs="T - Sahyfa" w:hint="cs"/>
              <w:b/>
              <w:bCs/>
              <w:sz w:val="32"/>
              <w:szCs w:val="32"/>
              <w:rtl/>
              <w:lang w:bidi="ar-JO"/>
            </w:rPr>
            <w:t>ت</w:t>
          </w:r>
          <w:r w:rsidR="00BD5CE8">
            <w:rPr>
              <w:rFonts w:cs="T - Sahyfa" w:hint="cs"/>
              <w:b/>
              <w:bCs/>
              <w:sz w:val="32"/>
              <w:szCs w:val="32"/>
              <w:rtl/>
              <w:lang w:bidi="ar-JO"/>
            </w:rPr>
            <w:t>عديل</w:t>
          </w:r>
        </w:p>
      </w:tc>
      <w:tc>
        <w:tcPr>
          <w:tcW w:w="2520" w:type="dxa"/>
          <w:vMerge/>
          <w:vAlign w:val="center"/>
        </w:tcPr>
        <w:p w:rsidR="00747548" w:rsidRPr="00364437" w:rsidRDefault="00747548" w:rsidP="001C51C3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lang w:bidi="ar-JO"/>
            </w:rPr>
          </w:pPr>
        </w:p>
      </w:tc>
    </w:tr>
    <w:tr w:rsidR="00747548" w:rsidRPr="00364437" w:rsidTr="004C6F81">
      <w:trPr>
        <w:trHeight w:val="800"/>
      </w:trPr>
      <w:tc>
        <w:tcPr>
          <w:tcW w:w="2539" w:type="dxa"/>
          <w:vMerge/>
          <w:vAlign w:val="center"/>
        </w:tcPr>
        <w:p w:rsidR="00747548" w:rsidRPr="00364437" w:rsidRDefault="00747548" w:rsidP="001C51C3">
          <w:pPr>
            <w:spacing w:before="240"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</w:p>
      </w:tc>
      <w:tc>
        <w:tcPr>
          <w:tcW w:w="6030" w:type="dxa"/>
          <w:gridSpan w:val="3"/>
          <w:vAlign w:val="bottom"/>
        </w:tcPr>
        <w:p w:rsidR="00747548" w:rsidRPr="004C6F81" w:rsidRDefault="00747548" w:rsidP="004C6F81">
          <w:pPr>
            <w:pStyle w:val="SimB12Green"/>
            <w:bidi w:val="0"/>
            <w:jc w:val="center"/>
            <w:rPr>
              <w:b w:val="0"/>
              <w:bCs w:val="0"/>
              <w:sz w:val="20"/>
              <w:szCs w:val="20"/>
              <w:rtl/>
            </w:rPr>
          </w:pPr>
        </w:p>
      </w:tc>
      <w:tc>
        <w:tcPr>
          <w:tcW w:w="2520" w:type="dxa"/>
          <w:vAlign w:val="center"/>
        </w:tcPr>
        <w:p w:rsidR="00747548" w:rsidRPr="00364437" w:rsidRDefault="00747548" w:rsidP="001C51C3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lang w:bidi="ar-JO"/>
            </w:rPr>
          </w:pPr>
        </w:p>
      </w:tc>
    </w:tr>
  </w:tbl>
  <w:p w:rsidR="00364437" w:rsidRPr="00E84277" w:rsidRDefault="00364437" w:rsidP="00E84277">
    <w:pPr>
      <w:pStyle w:val="Header"/>
      <w:tabs>
        <w:tab w:val="clear" w:pos="4320"/>
        <w:tab w:val="clear" w:pos="8640"/>
        <w:tab w:val="left" w:pos="6780"/>
      </w:tabs>
      <w:bidi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FB7"/>
    <w:multiLevelType w:val="hybridMultilevel"/>
    <w:tmpl w:val="BD8C2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10B9E"/>
    <w:multiLevelType w:val="hybridMultilevel"/>
    <w:tmpl w:val="B78AC16C"/>
    <w:lvl w:ilvl="0" w:tplc="88FA6552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8A3192"/>
    <w:multiLevelType w:val="hybridMultilevel"/>
    <w:tmpl w:val="C35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94E"/>
    <w:multiLevelType w:val="hybridMultilevel"/>
    <w:tmpl w:val="112E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F562B1"/>
    <w:multiLevelType w:val="hybridMultilevel"/>
    <w:tmpl w:val="BD9CC2EA"/>
    <w:lvl w:ilvl="0" w:tplc="88FA65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641"/>
    <w:multiLevelType w:val="hybridMultilevel"/>
    <w:tmpl w:val="49E2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30956"/>
    <w:multiLevelType w:val="hybridMultilevel"/>
    <w:tmpl w:val="F9D64486"/>
    <w:lvl w:ilvl="0" w:tplc="88FA65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D3884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522B81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238C3"/>
    <w:multiLevelType w:val="hybridMultilevel"/>
    <w:tmpl w:val="A156C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E47E35"/>
    <w:multiLevelType w:val="hybridMultilevel"/>
    <w:tmpl w:val="0276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0E10"/>
    <w:multiLevelType w:val="hybridMultilevel"/>
    <w:tmpl w:val="4328A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3E7E5C"/>
    <w:multiLevelType w:val="hybridMultilevel"/>
    <w:tmpl w:val="C884F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291BFD"/>
    <w:multiLevelType w:val="hybridMultilevel"/>
    <w:tmpl w:val="66D0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6EFF"/>
    <w:multiLevelType w:val="hybridMultilevel"/>
    <w:tmpl w:val="916AF9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444249D"/>
    <w:multiLevelType w:val="hybridMultilevel"/>
    <w:tmpl w:val="FD6497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14">
    <w:nsid w:val="76DE771E"/>
    <w:multiLevelType w:val="hybridMultilevel"/>
    <w:tmpl w:val="0D1C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616B2"/>
    <w:multiLevelType w:val="hybridMultilevel"/>
    <w:tmpl w:val="AEFC9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/sIWhXS5M+iz0if1WmkTt+2BzbM=" w:salt="1Rag90H3IiC/8KjO7IEs/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C"/>
    <w:rsid w:val="00000CF7"/>
    <w:rsid w:val="00002977"/>
    <w:rsid w:val="000037CF"/>
    <w:rsid w:val="0000733B"/>
    <w:rsid w:val="00013152"/>
    <w:rsid w:val="00014953"/>
    <w:rsid w:val="00014DF7"/>
    <w:rsid w:val="00017701"/>
    <w:rsid w:val="00017B60"/>
    <w:rsid w:val="00020047"/>
    <w:rsid w:val="0002186F"/>
    <w:rsid w:val="0002293B"/>
    <w:rsid w:val="00026073"/>
    <w:rsid w:val="00027B30"/>
    <w:rsid w:val="00031B38"/>
    <w:rsid w:val="000321B7"/>
    <w:rsid w:val="00033D19"/>
    <w:rsid w:val="00033FF8"/>
    <w:rsid w:val="00034801"/>
    <w:rsid w:val="000353F3"/>
    <w:rsid w:val="0003685B"/>
    <w:rsid w:val="00037C10"/>
    <w:rsid w:val="00040102"/>
    <w:rsid w:val="000402D1"/>
    <w:rsid w:val="00042135"/>
    <w:rsid w:val="00042FB7"/>
    <w:rsid w:val="000446DD"/>
    <w:rsid w:val="00045D3D"/>
    <w:rsid w:val="00045DA0"/>
    <w:rsid w:val="000472BD"/>
    <w:rsid w:val="00053CE9"/>
    <w:rsid w:val="000556F1"/>
    <w:rsid w:val="00055B0A"/>
    <w:rsid w:val="000567F6"/>
    <w:rsid w:val="00062178"/>
    <w:rsid w:val="00063806"/>
    <w:rsid w:val="00064138"/>
    <w:rsid w:val="0006459D"/>
    <w:rsid w:val="00065583"/>
    <w:rsid w:val="0006649D"/>
    <w:rsid w:val="00066A50"/>
    <w:rsid w:val="00070212"/>
    <w:rsid w:val="000717FD"/>
    <w:rsid w:val="00073A5B"/>
    <w:rsid w:val="00074255"/>
    <w:rsid w:val="00075187"/>
    <w:rsid w:val="0007556F"/>
    <w:rsid w:val="000767EF"/>
    <w:rsid w:val="00077BD1"/>
    <w:rsid w:val="00080107"/>
    <w:rsid w:val="00080126"/>
    <w:rsid w:val="00082995"/>
    <w:rsid w:val="00082F5B"/>
    <w:rsid w:val="0008320A"/>
    <w:rsid w:val="00083C55"/>
    <w:rsid w:val="00084225"/>
    <w:rsid w:val="00085BA2"/>
    <w:rsid w:val="00085BCB"/>
    <w:rsid w:val="00086D07"/>
    <w:rsid w:val="00090D10"/>
    <w:rsid w:val="00091212"/>
    <w:rsid w:val="00091C34"/>
    <w:rsid w:val="000924CA"/>
    <w:rsid w:val="00095A40"/>
    <w:rsid w:val="0009739C"/>
    <w:rsid w:val="000975AF"/>
    <w:rsid w:val="000A245B"/>
    <w:rsid w:val="000A4411"/>
    <w:rsid w:val="000A69CA"/>
    <w:rsid w:val="000A799F"/>
    <w:rsid w:val="000B0E1F"/>
    <w:rsid w:val="000B1BEB"/>
    <w:rsid w:val="000B2851"/>
    <w:rsid w:val="000B29D5"/>
    <w:rsid w:val="000B4878"/>
    <w:rsid w:val="000B60D6"/>
    <w:rsid w:val="000C23DA"/>
    <w:rsid w:val="000C31D4"/>
    <w:rsid w:val="000C333B"/>
    <w:rsid w:val="000C36C7"/>
    <w:rsid w:val="000C3B51"/>
    <w:rsid w:val="000C4DBF"/>
    <w:rsid w:val="000C5A27"/>
    <w:rsid w:val="000C73DC"/>
    <w:rsid w:val="000D07C2"/>
    <w:rsid w:val="000D12A6"/>
    <w:rsid w:val="000D16B8"/>
    <w:rsid w:val="000D3A3F"/>
    <w:rsid w:val="000D3F2B"/>
    <w:rsid w:val="000D6527"/>
    <w:rsid w:val="000E066D"/>
    <w:rsid w:val="000E7E6C"/>
    <w:rsid w:val="000F110E"/>
    <w:rsid w:val="000F15D8"/>
    <w:rsid w:val="000F1793"/>
    <w:rsid w:val="000F22DB"/>
    <w:rsid w:val="000F27B4"/>
    <w:rsid w:val="000F407F"/>
    <w:rsid w:val="000F5004"/>
    <w:rsid w:val="000F6301"/>
    <w:rsid w:val="000F6B9D"/>
    <w:rsid w:val="00100EC8"/>
    <w:rsid w:val="0010676D"/>
    <w:rsid w:val="00107177"/>
    <w:rsid w:val="00107822"/>
    <w:rsid w:val="00107BE7"/>
    <w:rsid w:val="001114A8"/>
    <w:rsid w:val="00113E33"/>
    <w:rsid w:val="001146EB"/>
    <w:rsid w:val="00116871"/>
    <w:rsid w:val="001172A3"/>
    <w:rsid w:val="00122A86"/>
    <w:rsid w:val="00125228"/>
    <w:rsid w:val="001256A3"/>
    <w:rsid w:val="00125E76"/>
    <w:rsid w:val="001303E2"/>
    <w:rsid w:val="0014074E"/>
    <w:rsid w:val="0014673D"/>
    <w:rsid w:val="00146D8A"/>
    <w:rsid w:val="001473B7"/>
    <w:rsid w:val="0015004C"/>
    <w:rsid w:val="00150EF3"/>
    <w:rsid w:val="00150FED"/>
    <w:rsid w:val="00151733"/>
    <w:rsid w:val="0015209F"/>
    <w:rsid w:val="00152238"/>
    <w:rsid w:val="001531A4"/>
    <w:rsid w:val="00153A93"/>
    <w:rsid w:val="001544FE"/>
    <w:rsid w:val="00154828"/>
    <w:rsid w:val="00155644"/>
    <w:rsid w:val="00155D61"/>
    <w:rsid w:val="00157390"/>
    <w:rsid w:val="00157CE7"/>
    <w:rsid w:val="00160386"/>
    <w:rsid w:val="00161130"/>
    <w:rsid w:val="0016176F"/>
    <w:rsid w:val="00164B2C"/>
    <w:rsid w:val="001651AD"/>
    <w:rsid w:val="001652AA"/>
    <w:rsid w:val="00165645"/>
    <w:rsid w:val="00165BED"/>
    <w:rsid w:val="0016720A"/>
    <w:rsid w:val="00170068"/>
    <w:rsid w:val="00171269"/>
    <w:rsid w:val="0017739A"/>
    <w:rsid w:val="001805A1"/>
    <w:rsid w:val="00183771"/>
    <w:rsid w:val="001842CE"/>
    <w:rsid w:val="00184891"/>
    <w:rsid w:val="00186436"/>
    <w:rsid w:val="00193B81"/>
    <w:rsid w:val="00196C91"/>
    <w:rsid w:val="001A0142"/>
    <w:rsid w:val="001A0F90"/>
    <w:rsid w:val="001A1CBA"/>
    <w:rsid w:val="001A60D9"/>
    <w:rsid w:val="001A64EB"/>
    <w:rsid w:val="001A75E3"/>
    <w:rsid w:val="001B0C95"/>
    <w:rsid w:val="001B1A5C"/>
    <w:rsid w:val="001B2A55"/>
    <w:rsid w:val="001B3454"/>
    <w:rsid w:val="001B4804"/>
    <w:rsid w:val="001B51C7"/>
    <w:rsid w:val="001B532C"/>
    <w:rsid w:val="001B6A60"/>
    <w:rsid w:val="001B7E3D"/>
    <w:rsid w:val="001B7ECD"/>
    <w:rsid w:val="001C05BE"/>
    <w:rsid w:val="001C0E8E"/>
    <w:rsid w:val="001C32DE"/>
    <w:rsid w:val="001C3795"/>
    <w:rsid w:val="001C51C3"/>
    <w:rsid w:val="001C564C"/>
    <w:rsid w:val="001C5DFB"/>
    <w:rsid w:val="001C67D6"/>
    <w:rsid w:val="001C72B1"/>
    <w:rsid w:val="001C7336"/>
    <w:rsid w:val="001D0852"/>
    <w:rsid w:val="001D0891"/>
    <w:rsid w:val="001D0C7E"/>
    <w:rsid w:val="001D143E"/>
    <w:rsid w:val="001D2E8B"/>
    <w:rsid w:val="001D4FF8"/>
    <w:rsid w:val="001D62C2"/>
    <w:rsid w:val="001E3758"/>
    <w:rsid w:val="001E3A36"/>
    <w:rsid w:val="001E3DCE"/>
    <w:rsid w:val="001E573E"/>
    <w:rsid w:val="001F0D01"/>
    <w:rsid w:val="001F2014"/>
    <w:rsid w:val="001F71A2"/>
    <w:rsid w:val="00200202"/>
    <w:rsid w:val="00202AB1"/>
    <w:rsid w:val="002050E2"/>
    <w:rsid w:val="002057E0"/>
    <w:rsid w:val="002057ED"/>
    <w:rsid w:val="00206183"/>
    <w:rsid w:val="00206D9C"/>
    <w:rsid w:val="00206EBE"/>
    <w:rsid w:val="002070E7"/>
    <w:rsid w:val="00207E80"/>
    <w:rsid w:val="002117A6"/>
    <w:rsid w:val="00211B06"/>
    <w:rsid w:val="0021201A"/>
    <w:rsid w:val="00212B81"/>
    <w:rsid w:val="00213F62"/>
    <w:rsid w:val="002143E3"/>
    <w:rsid w:val="00215034"/>
    <w:rsid w:val="00215EC2"/>
    <w:rsid w:val="00216EEA"/>
    <w:rsid w:val="0021727C"/>
    <w:rsid w:val="00217B3F"/>
    <w:rsid w:val="00220A30"/>
    <w:rsid w:val="00220D42"/>
    <w:rsid w:val="00220F5E"/>
    <w:rsid w:val="00221CC4"/>
    <w:rsid w:val="00222366"/>
    <w:rsid w:val="00222F1C"/>
    <w:rsid w:val="002234F0"/>
    <w:rsid w:val="0022429A"/>
    <w:rsid w:val="00226875"/>
    <w:rsid w:val="002271C4"/>
    <w:rsid w:val="00230264"/>
    <w:rsid w:val="00230AD7"/>
    <w:rsid w:val="00230C83"/>
    <w:rsid w:val="00231F47"/>
    <w:rsid w:val="002332A8"/>
    <w:rsid w:val="002374F9"/>
    <w:rsid w:val="00237823"/>
    <w:rsid w:val="0024365A"/>
    <w:rsid w:val="00244862"/>
    <w:rsid w:val="00244D33"/>
    <w:rsid w:val="002457BB"/>
    <w:rsid w:val="002477E3"/>
    <w:rsid w:val="002504CE"/>
    <w:rsid w:val="002505B5"/>
    <w:rsid w:val="00252B38"/>
    <w:rsid w:val="00252E9E"/>
    <w:rsid w:val="0025380E"/>
    <w:rsid w:val="0025444E"/>
    <w:rsid w:val="00255231"/>
    <w:rsid w:val="00255769"/>
    <w:rsid w:val="0025763F"/>
    <w:rsid w:val="0025775A"/>
    <w:rsid w:val="00257963"/>
    <w:rsid w:val="00260297"/>
    <w:rsid w:val="00260976"/>
    <w:rsid w:val="00261A63"/>
    <w:rsid w:val="0026247F"/>
    <w:rsid w:val="00263372"/>
    <w:rsid w:val="002646FC"/>
    <w:rsid w:val="0026567E"/>
    <w:rsid w:val="00270058"/>
    <w:rsid w:val="002727BE"/>
    <w:rsid w:val="00273E62"/>
    <w:rsid w:val="00277334"/>
    <w:rsid w:val="002773D1"/>
    <w:rsid w:val="00277B5F"/>
    <w:rsid w:val="00277D4D"/>
    <w:rsid w:val="002808A7"/>
    <w:rsid w:val="00281684"/>
    <w:rsid w:val="002822E4"/>
    <w:rsid w:val="00283849"/>
    <w:rsid w:val="00285200"/>
    <w:rsid w:val="00285294"/>
    <w:rsid w:val="0028549D"/>
    <w:rsid w:val="00286264"/>
    <w:rsid w:val="002864FB"/>
    <w:rsid w:val="002906BD"/>
    <w:rsid w:val="0029223E"/>
    <w:rsid w:val="00295B7B"/>
    <w:rsid w:val="00296F84"/>
    <w:rsid w:val="00297084"/>
    <w:rsid w:val="002A089D"/>
    <w:rsid w:val="002A1DE9"/>
    <w:rsid w:val="002A457B"/>
    <w:rsid w:val="002A73B1"/>
    <w:rsid w:val="002A7C11"/>
    <w:rsid w:val="002B0B7F"/>
    <w:rsid w:val="002B0CD2"/>
    <w:rsid w:val="002B1BF7"/>
    <w:rsid w:val="002B1DB9"/>
    <w:rsid w:val="002B22BF"/>
    <w:rsid w:val="002B5EBE"/>
    <w:rsid w:val="002C0383"/>
    <w:rsid w:val="002C0B6F"/>
    <w:rsid w:val="002C1B61"/>
    <w:rsid w:val="002C20FB"/>
    <w:rsid w:val="002C555D"/>
    <w:rsid w:val="002C7019"/>
    <w:rsid w:val="002D1D4E"/>
    <w:rsid w:val="002D29DB"/>
    <w:rsid w:val="002D6FE0"/>
    <w:rsid w:val="002D7F2A"/>
    <w:rsid w:val="002E0B18"/>
    <w:rsid w:val="002E0E20"/>
    <w:rsid w:val="002E3910"/>
    <w:rsid w:val="002E445D"/>
    <w:rsid w:val="002E710C"/>
    <w:rsid w:val="002E78BC"/>
    <w:rsid w:val="002E7F41"/>
    <w:rsid w:val="002F0414"/>
    <w:rsid w:val="002F2086"/>
    <w:rsid w:val="002F21BA"/>
    <w:rsid w:val="002F38FB"/>
    <w:rsid w:val="002F4662"/>
    <w:rsid w:val="002F4ABC"/>
    <w:rsid w:val="002F5F44"/>
    <w:rsid w:val="00300580"/>
    <w:rsid w:val="0030075D"/>
    <w:rsid w:val="00300792"/>
    <w:rsid w:val="00302646"/>
    <w:rsid w:val="00303D46"/>
    <w:rsid w:val="003051D4"/>
    <w:rsid w:val="00305E5E"/>
    <w:rsid w:val="003071A9"/>
    <w:rsid w:val="00307D02"/>
    <w:rsid w:val="00307E3B"/>
    <w:rsid w:val="0031090E"/>
    <w:rsid w:val="00310A5C"/>
    <w:rsid w:val="0031124A"/>
    <w:rsid w:val="00311DF6"/>
    <w:rsid w:val="00316A7D"/>
    <w:rsid w:val="003212E3"/>
    <w:rsid w:val="003232AC"/>
    <w:rsid w:val="003268E2"/>
    <w:rsid w:val="00332ABC"/>
    <w:rsid w:val="00333383"/>
    <w:rsid w:val="00334CEA"/>
    <w:rsid w:val="00336C44"/>
    <w:rsid w:val="0033706B"/>
    <w:rsid w:val="00337AB1"/>
    <w:rsid w:val="00337CB6"/>
    <w:rsid w:val="003449E5"/>
    <w:rsid w:val="00344D96"/>
    <w:rsid w:val="00346954"/>
    <w:rsid w:val="00346AD5"/>
    <w:rsid w:val="00350DE4"/>
    <w:rsid w:val="00351285"/>
    <w:rsid w:val="00352C20"/>
    <w:rsid w:val="0035435D"/>
    <w:rsid w:val="00355EAD"/>
    <w:rsid w:val="00356CE5"/>
    <w:rsid w:val="00356E15"/>
    <w:rsid w:val="0036298B"/>
    <w:rsid w:val="00364437"/>
    <w:rsid w:val="00370627"/>
    <w:rsid w:val="00371906"/>
    <w:rsid w:val="0037212A"/>
    <w:rsid w:val="00375005"/>
    <w:rsid w:val="0037604A"/>
    <w:rsid w:val="00377AB0"/>
    <w:rsid w:val="0038115A"/>
    <w:rsid w:val="003815F1"/>
    <w:rsid w:val="0038214A"/>
    <w:rsid w:val="0038600A"/>
    <w:rsid w:val="0039019F"/>
    <w:rsid w:val="0039132A"/>
    <w:rsid w:val="00393A68"/>
    <w:rsid w:val="0039478F"/>
    <w:rsid w:val="003A0BD7"/>
    <w:rsid w:val="003A2D26"/>
    <w:rsid w:val="003A3A07"/>
    <w:rsid w:val="003A3B5C"/>
    <w:rsid w:val="003A56A1"/>
    <w:rsid w:val="003B0244"/>
    <w:rsid w:val="003B2475"/>
    <w:rsid w:val="003B2844"/>
    <w:rsid w:val="003B2A46"/>
    <w:rsid w:val="003B3C86"/>
    <w:rsid w:val="003B442E"/>
    <w:rsid w:val="003B56C5"/>
    <w:rsid w:val="003B5F58"/>
    <w:rsid w:val="003B7830"/>
    <w:rsid w:val="003C0256"/>
    <w:rsid w:val="003C423A"/>
    <w:rsid w:val="003C4D09"/>
    <w:rsid w:val="003C60E7"/>
    <w:rsid w:val="003C7627"/>
    <w:rsid w:val="003D12F0"/>
    <w:rsid w:val="003D1FAF"/>
    <w:rsid w:val="003D5467"/>
    <w:rsid w:val="003D7467"/>
    <w:rsid w:val="003E06C4"/>
    <w:rsid w:val="003E36E5"/>
    <w:rsid w:val="003E4838"/>
    <w:rsid w:val="003E5B12"/>
    <w:rsid w:val="003E5F09"/>
    <w:rsid w:val="003E6537"/>
    <w:rsid w:val="003E6F54"/>
    <w:rsid w:val="003F17E4"/>
    <w:rsid w:val="003F1C6A"/>
    <w:rsid w:val="003F277D"/>
    <w:rsid w:val="003F5F6F"/>
    <w:rsid w:val="003F774F"/>
    <w:rsid w:val="004032CD"/>
    <w:rsid w:val="0040507E"/>
    <w:rsid w:val="004056B8"/>
    <w:rsid w:val="00405B21"/>
    <w:rsid w:val="00414EED"/>
    <w:rsid w:val="00416556"/>
    <w:rsid w:val="00416860"/>
    <w:rsid w:val="00416C68"/>
    <w:rsid w:val="00417643"/>
    <w:rsid w:val="0041790E"/>
    <w:rsid w:val="00422041"/>
    <w:rsid w:val="004226F5"/>
    <w:rsid w:val="004256E6"/>
    <w:rsid w:val="00426975"/>
    <w:rsid w:val="00427857"/>
    <w:rsid w:val="0043100A"/>
    <w:rsid w:val="00431262"/>
    <w:rsid w:val="00431678"/>
    <w:rsid w:val="004335B3"/>
    <w:rsid w:val="0043387F"/>
    <w:rsid w:val="00435471"/>
    <w:rsid w:val="00437891"/>
    <w:rsid w:val="0044129F"/>
    <w:rsid w:val="0044265A"/>
    <w:rsid w:val="00442A88"/>
    <w:rsid w:val="00443FBE"/>
    <w:rsid w:val="0044558A"/>
    <w:rsid w:val="00445854"/>
    <w:rsid w:val="004462DE"/>
    <w:rsid w:val="00451506"/>
    <w:rsid w:val="00451C20"/>
    <w:rsid w:val="00451C43"/>
    <w:rsid w:val="004520F5"/>
    <w:rsid w:val="00453C2A"/>
    <w:rsid w:val="00453C2D"/>
    <w:rsid w:val="00454203"/>
    <w:rsid w:val="004563A4"/>
    <w:rsid w:val="004568AC"/>
    <w:rsid w:val="00456C2A"/>
    <w:rsid w:val="00460B3A"/>
    <w:rsid w:val="00461FC8"/>
    <w:rsid w:val="00462CB5"/>
    <w:rsid w:val="00464247"/>
    <w:rsid w:val="00464CC0"/>
    <w:rsid w:val="00466134"/>
    <w:rsid w:val="00466674"/>
    <w:rsid w:val="004671BB"/>
    <w:rsid w:val="004672DA"/>
    <w:rsid w:val="00470B18"/>
    <w:rsid w:val="004727E7"/>
    <w:rsid w:val="004731AA"/>
    <w:rsid w:val="00476416"/>
    <w:rsid w:val="0047666E"/>
    <w:rsid w:val="0047746A"/>
    <w:rsid w:val="00481DB7"/>
    <w:rsid w:val="004824BB"/>
    <w:rsid w:val="00483390"/>
    <w:rsid w:val="004847FF"/>
    <w:rsid w:val="00486AFC"/>
    <w:rsid w:val="00486C52"/>
    <w:rsid w:val="0048746E"/>
    <w:rsid w:val="004918CA"/>
    <w:rsid w:val="00492A7D"/>
    <w:rsid w:val="00492EA9"/>
    <w:rsid w:val="00494625"/>
    <w:rsid w:val="00495B2E"/>
    <w:rsid w:val="004A542B"/>
    <w:rsid w:val="004A5A2D"/>
    <w:rsid w:val="004A7079"/>
    <w:rsid w:val="004B1F09"/>
    <w:rsid w:val="004B4E99"/>
    <w:rsid w:val="004B628E"/>
    <w:rsid w:val="004B67C4"/>
    <w:rsid w:val="004B6F2E"/>
    <w:rsid w:val="004B7DA0"/>
    <w:rsid w:val="004C0107"/>
    <w:rsid w:val="004C096C"/>
    <w:rsid w:val="004C126E"/>
    <w:rsid w:val="004C1477"/>
    <w:rsid w:val="004C1B2C"/>
    <w:rsid w:val="004C3B9F"/>
    <w:rsid w:val="004C50B2"/>
    <w:rsid w:val="004C6F81"/>
    <w:rsid w:val="004D1A7E"/>
    <w:rsid w:val="004D3A0C"/>
    <w:rsid w:val="004D3B9D"/>
    <w:rsid w:val="004D3E09"/>
    <w:rsid w:val="004D5DED"/>
    <w:rsid w:val="004D744B"/>
    <w:rsid w:val="004E30DB"/>
    <w:rsid w:val="004E3C80"/>
    <w:rsid w:val="004E4814"/>
    <w:rsid w:val="004E572D"/>
    <w:rsid w:val="004E6251"/>
    <w:rsid w:val="004E6516"/>
    <w:rsid w:val="004E6660"/>
    <w:rsid w:val="004F1301"/>
    <w:rsid w:val="004F1418"/>
    <w:rsid w:val="004F15D9"/>
    <w:rsid w:val="004F267F"/>
    <w:rsid w:val="004F3452"/>
    <w:rsid w:val="004F4A59"/>
    <w:rsid w:val="004F4F8A"/>
    <w:rsid w:val="004F5A1C"/>
    <w:rsid w:val="004F6A93"/>
    <w:rsid w:val="004F6B1E"/>
    <w:rsid w:val="004F7A5D"/>
    <w:rsid w:val="0050070C"/>
    <w:rsid w:val="00501DF7"/>
    <w:rsid w:val="00501FDC"/>
    <w:rsid w:val="005050F4"/>
    <w:rsid w:val="0050695D"/>
    <w:rsid w:val="00506B1B"/>
    <w:rsid w:val="00507F72"/>
    <w:rsid w:val="0051036B"/>
    <w:rsid w:val="00510A79"/>
    <w:rsid w:val="00512567"/>
    <w:rsid w:val="00512C41"/>
    <w:rsid w:val="005156C3"/>
    <w:rsid w:val="00515DA5"/>
    <w:rsid w:val="00516ABF"/>
    <w:rsid w:val="005174F0"/>
    <w:rsid w:val="00517B5F"/>
    <w:rsid w:val="00523E72"/>
    <w:rsid w:val="00524199"/>
    <w:rsid w:val="00525278"/>
    <w:rsid w:val="005265CB"/>
    <w:rsid w:val="00530703"/>
    <w:rsid w:val="00531C20"/>
    <w:rsid w:val="00533192"/>
    <w:rsid w:val="0053507C"/>
    <w:rsid w:val="00535AE9"/>
    <w:rsid w:val="0053690D"/>
    <w:rsid w:val="00540520"/>
    <w:rsid w:val="00542428"/>
    <w:rsid w:val="00542B59"/>
    <w:rsid w:val="00542E1F"/>
    <w:rsid w:val="005445FD"/>
    <w:rsid w:val="005451E4"/>
    <w:rsid w:val="005457B6"/>
    <w:rsid w:val="00546CDB"/>
    <w:rsid w:val="00547171"/>
    <w:rsid w:val="0054755A"/>
    <w:rsid w:val="005509C5"/>
    <w:rsid w:val="00553F44"/>
    <w:rsid w:val="00555C28"/>
    <w:rsid w:val="00562709"/>
    <w:rsid w:val="00562C0B"/>
    <w:rsid w:val="00562C29"/>
    <w:rsid w:val="00562D73"/>
    <w:rsid w:val="005637D7"/>
    <w:rsid w:val="00563DDC"/>
    <w:rsid w:val="0056419F"/>
    <w:rsid w:val="00566F49"/>
    <w:rsid w:val="00571173"/>
    <w:rsid w:val="0057158B"/>
    <w:rsid w:val="00571D8B"/>
    <w:rsid w:val="0057204B"/>
    <w:rsid w:val="00573BEC"/>
    <w:rsid w:val="005761EA"/>
    <w:rsid w:val="00577D2C"/>
    <w:rsid w:val="005831A2"/>
    <w:rsid w:val="00585572"/>
    <w:rsid w:val="00586BD4"/>
    <w:rsid w:val="00586D06"/>
    <w:rsid w:val="0058735C"/>
    <w:rsid w:val="00590F29"/>
    <w:rsid w:val="005920EE"/>
    <w:rsid w:val="005938A3"/>
    <w:rsid w:val="00594DBC"/>
    <w:rsid w:val="005952CF"/>
    <w:rsid w:val="00595E67"/>
    <w:rsid w:val="005A0E5B"/>
    <w:rsid w:val="005A1E1A"/>
    <w:rsid w:val="005A2E66"/>
    <w:rsid w:val="005A4B34"/>
    <w:rsid w:val="005A4FA1"/>
    <w:rsid w:val="005A6FBE"/>
    <w:rsid w:val="005A7D0B"/>
    <w:rsid w:val="005B0F09"/>
    <w:rsid w:val="005B121B"/>
    <w:rsid w:val="005B1406"/>
    <w:rsid w:val="005B1E9C"/>
    <w:rsid w:val="005B6056"/>
    <w:rsid w:val="005B6BBC"/>
    <w:rsid w:val="005B776F"/>
    <w:rsid w:val="005C0E46"/>
    <w:rsid w:val="005C17CA"/>
    <w:rsid w:val="005C3FA7"/>
    <w:rsid w:val="005C4568"/>
    <w:rsid w:val="005C5887"/>
    <w:rsid w:val="005D0307"/>
    <w:rsid w:val="005D24DD"/>
    <w:rsid w:val="005D26EC"/>
    <w:rsid w:val="005D2C65"/>
    <w:rsid w:val="005D4D40"/>
    <w:rsid w:val="005D6774"/>
    <w:rsid w:val="005D6D8E"/>
    <w:rsid w:val="005D6DEF"/>
    <w:rsid w:val="005E00F5"/>
    <w:rsid w:val="005E0334"/>
    <w:rsid w:val="005E0CE8"/>
    <w:rsid w:val="005E23F7"/>
    <w:rsid w:val="005E46B0"/>
    <w:rsid w:val="005E554D"/>
    <w:rsid w:val="005E683C"/>
    <w:rsid w:val="005E774A"/>
    <w:rsid w:val="005F0CBC"/>
    <w:rsid w:val="005F2D42"/>
    <w:rsid w:val="005F5715"/>
    <w:rsid w:val="005F6731"/>
    <w:rsid w:val="005F6E90"/>
    <w:rsid w:val="005F7CD3"/>
    <w:rsid w:val="0060184F"/>
    <w:rsid w:val="00602BB0"/>
    <w:rsid w:val="00603EF3"/>
    <w:rsid w:val="00604590"/>
    <w:rsid w:val="00606895"/>
    <w:rsid w:val="00607289"/>
    <w:rsid w:val="006072ED"/>
    <w:rsid w:val="00611A75"/>
    <w:rsid w:val="00612D04"/>
    <w:rsid w:val="00612FB9"/>
    <w:rsid w:val="00613BCE"/>
    <w:rsid w:val="00615ACA"/>
    <w:rsid w:val="006211AF"/>
    <w:rsid w:val="00622FD3"/>
    <w:rsid w:val="00623364"/>
    <w:rsid w:val="0062347C"/>
    <w:rsid w:val="0062423E"/>
    <w:rsid w:val="0062493D"/>
    <w:rsid w:val="0062649C"/>
    <w:rsid w:val="00626748"/>
    <w:rsid w:val="00626781"/>
    <w:rsid w:val="00626928"/>
    <w:rsid w:val="00627325"/>
    <w:rsid w:val="00630450"/>
    <w:rsid w:val="00630E51"/>
    <w:rsid w:val="006312E4"/>
    <w:rsid w:val="0063508D"/>
    <w:rsid w:val="006354DB"/>
    <w:rsid w:val="0064024F"/>
    <w:rsid w:val="0064033D"/>
    <w:rsid w:val="00640AF2"/>
    <w:rsid w:val="00641264"/>
    <w:rsid w:val="00643099"/>
    <w:rsid w:val="00644263"/>
    <w:rsid w:val="00646CA4"/>
    <w:rsid w:val="00651308"/>
    <w:rsid w:val="00651C7B"/>
    <w:rsid w:val="00651EED"/>
    <w:rsid w:val="006530B5"/>
    <w:rsid w:val="00654D9F"/>
    <w:rsid w:val="00660274"/>
    <w:rsid w:val="00661A4E"/>
    <w:rsid w:val="00663A02"/>
    <w:rsid w:val="0066429D"/>
    <w:rsid w:val="00671167"/>
    <w:rsid w:val="00672440"/>
    <w:rsid w:val="006800D0"/>
    <w:rsid w:val="0068182A"/>
    <w:rsid w:val="00685ABB"/>
    <w:rsid w:val="00686C49"/>
    <w:rsid w:val="006905C9"/>
    <w:rsid w:val="006915CE"/>
    <w:rsid w:val="006940BB"/>
    <w:rsid w:val="006944D6"/>
    <w:rsid w:val="006946E8"/>
    <w:rsid w:val="0069581F"/>
    <w:rsid w:val="00696C0B"/>
    <w:rsid w:val="006A15DD"/>
    <w:rsid w:val="006A164B"/>
    <w:rsid w:val="006A2E75"/>
    <w:rsid w:val="006A4DF8"/>
    <w:rsid w:val="006A5B05"/>
    <w:rsid w:val="006A6A0E"/>
    <w:rsid w:val="006B03BD"/>
    <w:rsid w:val="006B0F78"/>
    <w:rsid w:val="006B137E"/>
    <w:rsid w:val="006B14C2"/>
    <w:rsid w:val="006B1753"/>
    <w:rsid w:val="006B2297"/>
    <w:rsid w:val="006B23C3"/>
    <w:rsid w:val="006B2AAD"/>
    <w:rsid w:val="006B4D63"/>
    <w:rsid w:val="006B6901"/>
    <w:rsid w:val="006B6B13"/>
    <w:rsid w:val="006B71C6"/>
    <w:rsid w:val="006C1170"/>
    <w:rsid w:val="006C241F"/>
    <w:rsid w:val="006C5662"/>
    <w:rsid w:val="006C59A4"/>
    <w:rsid w:val="006C6130"/>
    <w:rsid w:val="006C61C1"/>
    <w:rsid w:val="006C68AB"/>
    <w:rsid w:val="006C6DE2"/>
    <w:rsid w:val="006C78B7"/>
    <w:rsid w:val="006D0D7D"/>
    <w:rsid w:val="006D0DFE"/>
    <w:rsid w:val="006D112E"/>
    <w:rsid w:val="006D15EA"/>
    <w:rsid w:val="006D39CD"/>
    <w:rsid w:val="006D3BD7"/>
    <w:rsid w:val="006D44BF"/>
    <w:rsid w:val="006D4801"/>
    <w:rsid w:val="006D4914"/>
    <w:rsid w:val="006D6422"/>
    <w:rsid w:val="006D6CCC"/>
    <w:rsid w:val="006D7158"/>
    <w:rsid w:val="006D7282"/>
    <w:rsid w:val="006E00E5"/>
    <w:rsid w:val="006E11D0"/>
    <w:rsid w:val="006E277C"/>
    <w:rsid w:val="006E394E"/>
    <w:rsid w:val="006E5D04"/>
    <w:rsid w:val="006E603D"/>
    <w:rsid w:val="006E73BB"/>
    <w:rsid w:val="006E7796"/>
    <w:rsid w:val="006F0401"/>
    <w:rsid w:val="006F15C8"/>
    <w:rsid w:val="006F17DD"/>
    <w:rsid w:val="006F2C5E"/>
    <w:rsid w:val="006F6813"/>
    <w:rsid w:val="00700C86"/>
    <w:rsid w:val="007014BF"/>
    <w:rsid w:val="0070206C"/>
    <w:rsid w:val="00703A60"/>
    <w:rsid w:val="00704D92"/>
    <w:rsid w:val="007051A3"/>
    <w:rsid w:val="0070736C"/>
    <w:rsid w:val="00707C8F"/>
    <w:rsid w:val="00710038"/>
    <w:rsid w:val="007102A7"/>
    <w:rsid w:val="00710A02"/>
    <w:rsid w:val="007118B4"/>
    <w:rsid w:val="007118FD"/>
    <w:rsid w:val="00713E96"/>
    <w:rsid w:val="00715E23"/>
    <w:rsid w:val="00716AE6"/>
    <w:rsid w:val="0072194D"/>
    <w:rsid w:val="00722632"/>
    <w:rsid w:val="007244FD"/>
    <w:rsid w:val="0072630C"/>
    <w:rsid w:val="00730437"/>
    <w:rsid w:val="00731028"/>
    <w:rsid w:val="007317E8"/>
    <w:rsid w:val="00732191"/>
    <w:rsid w:val="00732EAE"/>
    <w:rsid w:val="00735A89"/>
    <w:rsid w:val="007363FE"/>
    <w:rsid w:val="00742F9B"/>
    <w:rsid w:val="00743078"/>
    <w:rsid w:val="007434BE"/>
    <w:rsid w:val="00743E13"/>
    <w:rsid w:val="00745C9C"/>
    <w:rsid w:val="00747548"/>
    <w:rsid w:val="007509F2"/>
    <w:rsid w:val="00751100"/>
    <w:rsid w:val="007513DE"/>
    <w:rsid w:val="007524EA"/>
    <w:rsid w:val="007525DC"/>
    <w:rsid w:val="00753156"/>
    <w:rsid w:val="0075390C"/>
    <w:rsid w:val="00753C30"/>
    <w:rsid w:val="00754729"/>
    <w:rsid w:val="00761A05"/>
    <w:rsid w:val="00761CAF"/>
    <w:rsid w:val="007659FA"/>
    <w:rsid w:val="00765E31"/>
    <w:rsid w:val="00767E8B"/>
    <w:rsid w:val="007724A9"/>
    <w:rsid w:val="007736A7"/>
    <w:rsid w:val="00774B2A"/>
    <w:rsid w:val="00776926"/>
    <w:rsid w:val="00777571"/>
    <w:rsid w:val="00781320"/>
    <w:rsid w:val="00782B8A"/>
    <w:rsid w:val="007841A2"/>
    <w:rsid w:val="00784E35"/>
    <w:rsid w:val="007855DA"/>
    <w:rsid w:val="007864E3"/>
    <w:rsid w:val="007906D2"/>
    <w:rsid w:val="007921AD"/>
    <w:rsid w:val="00792863"/>
    <w:rsid w:val="007928C6"/>
    <w:rsid w:val="0079424C"/>
    <w:rsid w:val="007942BA"/>
    <w:rsid w:val="00794380"/>
    <w:rsid w:val="007948B4"/>
    <w:rsid w:val="00796E53"/>
    <w:rsid w:val="00797121"/>
    <w:rsid w:val="00797DCD"/>
    <w:rsid w:val="007A1563"/>
    <w:rsid w:val="007A16DB"/>
    <w:rsid w:val="007A20B0"/>
    <w:rsid w:val="007A3980"/>
    <w:rsid w:val="007A476F"/>
    <w:rsid w:val="007A509C"/>
    <w:rsid w:val="007A54C3"/>
    <w:rsid w:val="007A6417"/>
    <w:rsid w:val="007B1175"/>
    <w:rsid w:val="007B3110"/>
    <w:rsid w:val="007B4746"/>
    <w:rsid w:val="007B4E64"/>
    <w:rsid w:val="007B69A7"/>
    <w:rsid w:val="007C18C6"/>
    <w:rsid w:val="007C193A"/>
    <w:rsid w:val="007C306D"/>
    <w:rsid w:val="007C5500"/>
    <w:rsid w:val="007D3911"/>
    <w:rsid w:val="007D3CFA"/>
    <w:rsid w:val="007D504F"/>
    <w:rsid w:val="007D6B8D"/>
    <w:rsid w:val="007E054E"/>
    <w:rsid w:val="007E102B"/>
    <w:rsid w:val="007E4D60"/>
    <w:rsid w:val="007E52FE"/>
    <w:rsid w:val="007E723C"/>
    <w:rsid w:val="007E7FEC"/>
    <w:rsid w:val="007F1861"/>
    <w:rsid w:val="007F1B4E"/>
    <w:rsid w:val="007F68D9"/>
    <w:rsid w:val="007F6FF9"/>
    <w:rsid w:val="007F7147"/>
    <w:rsid w:val="007F7342"/>
    <w:rsid w:val="007F7F51"/>
    <w:rsid w:val="0080103C"/>
    <w:rsid w:val="008035AF"/>
    <w:rsid w:val="008049F0"/>
    <w:rsid w:val="00805285"/>
    <w:rsid w:val="00807834"/>
    <w:rsid w:val="00810104"/>
    <w:rsid w:val="00811DCD"/>
    <w:rsid w:val="00814FD4"/>
    <w:rsid w:val="00815CFB"/>
    <w:rsid w:val="00815E51"/>
    <w:rsid w:val="00815EB8"/>
    <w:rsid w:val="00816C2F"/>
    <w:rsid w:val="00816DD1"/>
    <w:rsid w:val="00816F46"/>
    <w:rsid w:val="0081793D"/>
    <w:rsid w:val="00820D30"/>
    <w:rsid w:val="0082191B"/>
    <w:rsid w:val="008226F7"/>
    <w:rsid w:val="00827849"/>
    <w:rsid w:val="00827CB7"/>
    <w:rsid w:val="00830F82"/>
    <w:rsid w:val="00831F37"/>
    <w:rsid w:val="008320D6"/>
    <w:rsid w:val="00832264"/>
    <w:rsid w:val="0083523C"/>
    <w:rsid w:val="00835853"/>
    <w:rsid w:val="00836500"/>
    <w:rsid w:val="00840EAC"/>
    <w:rsid w:val="008436A3"/>
    <w:rsid w:val="008445AA"/>
    <w:rsid w:val="00846D6C"/>
    <w:rsid w:val="0085435C"/>
    <w:rsid w:val="00856947"/>
    <w:rsid w:val="00860E9C"/>
    <w:rsid w:val="00860EBA"/>
    <w:rsid w:val="00861AAA"/>
    <w:rsid w:val="0086202F"/>
    <w:rsid w:val="00863F28"/>
    <w:rsid w:val="0086498B"/>
    <w:rsid w:val="0086634E"/>
    <w:rsid w:val="0086680C"/>
    <w:rsid w:val="008678F7"/>
    <w:rsid w:val="00871F3C"/>
    <w:rsid w:val="00873FA1"/>
    <w:rsid w:val="00874451"/>
    <w:rsid w:val="00874782"/>
    <w:rsid w:val="00875AEA"/>
    <w:rsid w:val="00875C7A"/>
    <w:rsid w:val="00876C0A"/>
    <w:rsid w:val="00884957"/>
    <w:rsid w:val="00885F2F"/>
    <w:rsid w:val="00886073"/>
    <w:rsid w:val="00886875"/>
    <w:rsid w:val="00892D70"/>
    <w:rsid w:val="008937CD"/>
    <w:rsid w:val="00894201"/>
    <w:rsid w:val="00894783"/>
    <w:rsid w:val="0089631B"/>
    <w:rsid w:val="008A0F54"/>
    <w:rsid w:val="008A1C87"/>
    <w:rsid w:val="008A366D"/>
    <w:rsid w:val="008A44BF"/>
    <w:rsid w:val="008B34E8"/>
    <w:rsid w:val="008B3BFD"/>
    <w:rsid w:val="008B4247"/>
    <w:rsid w:val="008B4BEC"/>
    <w:rsid w:val="008B5150"/>
    <w:rsid w:val="008B5265"/>
    <w:rsid w:val="008B5407"/>
    <w:rsid w:val="008B55E4"/>
    <w:rsid w:val="008B5667"/>
    <w:rsid w:val="008B5B0B"/>
    <w:rsid w:val="008B6CD1"/>
    <w:rsid w:val="008B7477"/>
    <w:rsid w:val="008B7FEA"/>
    <w:rsid w:val="008C1E8A"/>
    <w:rsid w:val="008C22C8"/>
    <w:rsid w:val="008C3564"/>
    <w:rsid w:val="008C3E53"/>
    <w:rsid w:val="008C4BA7"/>
    <w:rsid w:val="008D07DB"/>
    <w:rsid w:val="008D0A19"/>
    <w:rsid w:val="008D1CAB"/>
    <w:rsid w:val="008D2028"/>
    <w:rsid w:val="008D3E2A"/>
    <w:rsid w:val="008D4CD7"/>
    <w:rsid w:val="008D5855"/>
    <w:rsid w:val="008D6A33"/>
    <w:rsid w:val="008E0B8E"/>
    <w:rsid w:val="008E1ED5"/>
    <w:rsid w:val="008E1F2E"/>
    <w:rsid w:val="008E24AD"/>
    <w:rsid w:val="008E2A77"/>
    <w:rsid w:val="008E368D"/>
    <w:rsid w:val="008E3C0A"/>
    <w:rsid w:val="008E3C2C"/>
    <w:rsid w:val="008E4939"/>
    <w:rsid w:val="008F1426"/>
    <w:rsid w:val="008F215E"/>
    <w:rsid w:val="008F311B"/>
    <w:rsid w:val="008F32B7"/>
    <w:rsid w:val="008F3C27"/>
    <w:rsid w:val="008F41C7"/>
    <w:rsid w:val="008F5904"/>
    <w:rsid w:val="008F5DA8"/>
    <w:rsid w:val="008F7DA8"/>
    <w:rsid w:val="009006E7"/>
    <w:rsid w:val="00900AF3"/>
    <w:rsid w:val="00900FBD"/>
    <w:rsid w:val="00902B88"/>
    <w:rsid w:val="0090522D"/>
    <w:rsid w:val="00910466"/>
    <w:rsid w:val="009109A4"/>
    <w:rsid w:val="009111F4"/>
    <w:rsid w:val="00914E2A"/>
    <w:rsid w:val="00915311"/>
    <w:rsid w:val="009156EF"/>
    <w:rsid w:val="00915FB2"/>
    <w:rsid w:val="00916DDE"/>
    <w:rsid w:val="009173F8"/>
    <w:rsid w:val="009200D3"/>
    <w:rsid w:val="00921901"/>
    <w:rsid w:val="009219DC"/>
    <w:rsid w:val="00922938"/>
    <w:rsid w:val="00925656"/>
    <w:rsid w:val="00927631"/>
    <w:rsid w:val="009340B3"/>
    <w:rsid w:val="009351FB"/>
    <w:rsid w:val="00935E61"/>
    <w:rsid w:val="00937B6F"/>
    <w:rsid w:val="00943179"/>
    <w:rsid w:val="0095154B"/>
    <w:rsid w:val="00953269"/>
    <w:rsid w:val="00953526"/>
    <w:rsid w:val="00955B96"/>
    <w:rsid w:val="0096222E"/>
    <w:rsid w:val="009625EA"/>
    <w:rsid w:val="0097381E"/>
    <w:rsid w:val="0097446C"/>
    <w:rsid w:val="0097473F"/>
    <w:rsid w:val="009747A0"/>
    <w:rsid w:val="00974C44"/>
    <w:rsid w:val="00974E97"/>
    <w:rsid w:val="00975D34"/>
    <w:rsid w:val="00976624"/>
    <w:rsid w:val="00977522"/>
    <w:rsid w:val="00980ED3"/>
    <w:rsid w:val="00982C77"/>
    <w:rsid w:val="009839AE"/>
    <w:rsid w:val="009840FF"/>
    <w:rsid w:val="00984315"/>
    <w:rsid w:val="00984617"/>
    <w:rsid w:val="009846EE"/>
    <w:rsid w:val="00986C3D"/>
    <w:rsid w:val="009904D0"/>
    <w:rsid w:val="0099071D"/>
    <w:rsid w:val="00991743"/>
    <w:rsid w:val="0099176A"/>
    <w:rsid w:val="00995CDE"/>
    <w:rsid w:val="00997D91"/>
    <w:rsid w:val="009A062F"/>
    <w:rsid w:val="009A2E10"/>
    <w:rsid w:val="009A4CAB"/>
    <w:rsid w:val="009A530B"/>
    <w:rsid w:val="009A5A72"/>
    <w:rsid w:val="009A5F13"/>
    <w:rsid w:val="009A7253"/>
    <w:rsid w:val="009B3911"/>
    <w:rsid w:val="009B62C9"/>
    <w:rsid w:val="009B693C"/>
    <w:rsid w:val="009C2267"/>
    <w:rsid w:val="009C35B1"/>
    <w:rsid w:val="009C47E7"/>
    <w:rsid w:val="009C4DA6"/>
    <w:rsid w:val="009D3471"/>
    <w:rsid w:val="009D436F"/>
    <w:rsid w:val="009D64EC"/>
    <w:rsid w:val="009D6AC7"/>
    <w:rsid w:val="009D6D7A"/>
    <w:rsid w:val="009D7BD8"/>
    <w:rsid w:val="009D7C8F"/>
    <w:rsid w:val="009E177C"/>
    <w:rsid w:val="009E2E4F"/>
    <w:rsid w:val="009E36B0"/>
    <w:rsid w:val="009E74FF"/>
    <w:rsid w:val="009E7580"/>
    <w:rsid w:val="009F1956"/>
    <w:rsid w:val="009F6E80"/>
    <w:rsid w:val="009F788C"/>
    <w:rsid w:val="00A03883"/>
    <w:rsid w:val="00A03EA6"/>
    <w:rsid w:val="00A04774"/>
    <w:rsid w:val="00A04D24"/>
    <w:rsid w:val="00A07336"/>
    <w:rsid w:val="00A0740B"/>
    <w:rsid w:val="00A07887"/>
    <w:rsid w:val="00A07D07"/>
    <w:rsid w:val="00A1080B"/>
    <w:rsid w:val="00A10BB8"/>
    <w:rsid w:val="00A1199F"/>
    <w:rsid w:val="00A11A07"/>
    <w:rsid w:val="00A135B3"/>
    <w:rsid w:val="00A135EC"/>
    <w:rsid w:val="00A14491"/>
    <w:rsid w:val="00A15BDE"/>
    <w:rsid w:val="00A16548"/>
    <w:rsid w:val="00A16601"/>
    <w:rsid w:val="00A16774"/>
    <w:rsid w:val="00A17156"/>
    <w:rsid w:val="00A20621"/>
    <w:rsid w:val="00A20667"/>
    <w:rsid w:val="00A22101"/>
    <w:rsid w:val="00A24A99"/>
    <w:rsid w:val="00A24B90"/>
    <w:rsid w:val="00A256E3"/>
    <w:rsid w:val="00A257A1"/>
    <w:rsid w:val="00A2759D"/>
    <w:rsid w:val="00A31837"/>
    <w:rsid w:val="00A31AE4"/>
    <w:rsid w:val="00A32252"/>
    <w:rsid w:val="00A32AF8"/>
    <w:rsid w:val="00A32D86"/>
    <w:rsid w:val="00A354C2"/>
    <w:rsid w:val="00A35EB7"/>
    <w:rsid w:val="00A371A8"/>
    <w:rsid w:val="00A403A3"/>
    <w:rsid w:val="00A410DF"/>
    <w:rsid w:val="00A413C0"/>
    <w:rsid w:val="00A41C27"/>
    <w:rsid w:val="00A46452"/>
    <w:rsid w:val="00A46A45"/>
    <w:rsid w:val="00A51D90"/>
    <w:rsid w:val="00A5603B"/>
    <w:rsid w:val="00A5792F"/>
    <w:rsid w:val="00A60BFE"/>
    <w:rsid w:val="00A62DE8"/>
    <w:rsid w:val="00A62F89"/>
    <w:rsid w:val="00A63853"/>
    <w:rsid w:val="00A641C5"/>
    <w:rsid w:val="00A65831"/>
    <w:rsid w:val="00A669F4"/>
    <w:rsid w:val="00A66B5B"/>
    <w:rsid w:val="00A67F8C"/>
    <w:rsid w:val="00A7132C"/>
    <w:rsid w:val="00A719B0"/>
    <w:rsid w:val="00A72523"/>
    <w:rsid w:val="00A72E0C"/>
    <w:rsid w:val="00A750AC"/>
    <w:rsid w:val="00A7622B"/>
    <w:rsid w:val="00A7650A"/>
    <w:rsid w:val="00A77B66"/>
    <w:rsid w:val="00A801D2"/>
    <w:rsid w:val="00A821C3"/>
    <w:rsid w:val="00A826C7"/>
    <w:rsid w:val="00A849B3"/>
    <w:rsid w:val="00A84D5B"/>
    <w:rsid w:val="00A85043"/>
    <w:rsid w:val="00A851F3"/>
    <w:rsid w:val="00A85C1D"/>
    <w:rsid w:val="00A861BD"/>
    <w:rsid w:val="00A86CEE"/>
    <w:rsid w:val="00A870B7"/>
    <w:rsid w:val="00A9069D"/>
    <w:rsid w:val="00A91EED"/>
    <w:rsid w:val="00A92141"/>
    <w:rsid w:val="00A9274C"/>
    <w:rsid w:val="00A930B9"/>
    <w:rsid w:val="00A94297"/>
    <w:rsid w:val="00A9435C"/>
    <w:rsid w:val="00A9509F"/>
    <w:rsid w:val="00A95A6C"/>
    <w:rsid w:val="00A95AF1"/>
    <w:rsid w:val="00A963EA"/>
    <w:rsid w:val="00A969D4"/>
    <w:rsid w:val="00A96EA9"/>
    <w:rsid w:val="00AA086F"/>
    <w:rsid w:val="00AA0CE3"/>
    <w:rsid w:val="00AA1554"/>
    <w:rsid w:val="00AA167C"/>
    <w:rsid w:val="00AA1A72"/>
    <w:rsid w:val="00AA294B"/>
    <w:rsid w:val="00AA2AC5"/>
    <w:rsid w:val="00AA30C5"/>
    <w:rsid w:val="00AA3694"/>
    <w:rsid w:val="00AA3E5E"/>
    <w:rsid w:val="00AA4693"/>
    <w:rsid w:val="00AA5F21"/>
    <w:rsid w:val="00AB005B"/>
    <w:rsid w:val="00AB0293"/>
    <w:rsid w:val="00AB06B4"/>
    <w:rsid w:val="00AB1C7B"/>
    <w:rsid w:val="00AB1DCE"/>
    <w:rsid w:val="00AB23B4"/>
    <w:rsid w:val="00AB4B64"/>
    <w:rsid w:val="00AB7D29"/>
    <w:rsid w:val="00AC140E"/>
    <w:rsid w:val="00AC339F"/>
    <w:rsid w:val="00AC3E11"/>
    <w:rsid w:val="00AC406B"/>
    <w:rsid w:val="00AC48B2"/>
    <w:rsid w:val="00AC533F"/>
    <w:rsid w:val="00AC675A"/>
    <w:rsid w:val="00AC67E9"/>
    <w:rsid w:val="00AC7017"/>
    <w:rsid w:val="00AD10C7"/>
    <w:rsid w:val="00AD18F6"/>
    <w:rsid w:val="00AD2520"/>
    <w:rsid w:val="00AD3602"/>
    <w:rsid w:val="00AD4410"/>
    <w:rsid w:val="00AD47F8"/>
    <w:rsid w:val="00AD4C21"/>
    <w:rsid w:val="00AD7CB9"/>
    <w:rsid w:val="00AE078E"/>
    <w:rsid w:val="00AE1A86"/>
    <w:rsid w:val="00AE57F9"/>
    <w:rsid w:val="00AE6813"/>
    <w:rsid w:val="00AF0579"/>
    <w:rsid w:val="00AF1B89"/>
    <w:rsid w:val="00AF1E63"/>
    <w:rsid w:val="00AF3E79"/>
    <w:rsid w:val="00AF4976"/>
    <w:rsid w:val="00AF4FE5"/>
    <w:rsid w:val="00AF5499"/>
    <w:rsid w:val="00B00EB6"/>
    <w:rsid w:val="00B02BE3"/>
    <w:rsid w:val="00B04117"/>
    <w:rsid w:val="00B0464C"/>
    <w:rsid w:val="00B06EE0"/>
    <w:rsid w:val="00B07627"/>
    <w:rsid w:val="00B0770A"/>
    <w:rsid w:val="00B11164"/>
    <w:rsid w:val="00B13C4C"/>
    <w:rsid w:val="00B142D9"/>
    <w:rsid w:val="00B14644"/>
    <w:rsid w:val="00B14E6F"/>
    <w:rsid w:val="00B15EB7"/>
    <w:rsid w:val="00B161A9"/>
    <w:rsid w:val="00B17A19"/>
    <w:rsid w:val="00B20374"/>
    <w:rsid w:val="00B20933"/>
    <w:rsid w:val="00B20CFE"/>
    <w:rsid w:val="00B21DD9"/>
    <w:rsid w:val="00B2238A"/>
    <w:rsid w:val="00B22A15"/>
    <w:rsid w:val="00B24689"/>
    <w:rsid w:val="00B25022"/>
    <w:rsid w:val="00B26E8B"/>
    <w:rsid w:val="00B271CA"/>
    <w:rsid w:val="00B27BBB"/>
    <w:rsid w:val="00B30A56"/>
    <w:rsid w:val="00B34667"/>
    <w:rsid w:val="00B34701"/>
    <w:rsid w:val="00B34F7C"/>
    <w:rsid w:val="00B369AB"/>
    <w:rsid w:val="00B41376"/>
    <w:rsid w:val="00B425EF"/>
    <w:rsid w:val="00B44D9F"/>
    <w:rsid w:val="00B460AC"/>
    <w:rsid w:val="00B46B8C"/>
    <w:rsid w:val="00B46FE3"/>
    <w:rsid w:val="00B4772A"/>
    <w:rsid w:val="00B47C85"/>
    <w:rsid w:val="00B5061E"/>
    <w:rsid w:val="00B5093B"/>
    <w:rsid w:val="00B51AF6"/>
    <w:rsid w:val="00B51B8D"/>
    <w:rsid w:val="00B549BC"/>
    <w:rsid w:val="00B54BF2"/>
    <w:rsid w:val="00B552F8"/>
    <w:rsid w:val="00B567D1"/>
    <w:rsid w:val="00B56CF3"/>
    <w:rsid w:val="00B62F5D"/>
    <w:rsid w:val="00B64FFE"/>
    <w:rsid w:val="00B65929"/>
    <w:rsid w:val="00B6689F"/>
    <w:rsid w:val="00B66EF8"/>
    <w:rsid w:val="00B70426"/>
    <w:rsid w:val="00B7092C"/>
    <w:rsid w:val="00B70FD2"/>
    <w:rsid w:val="00B71187"/>
    <w:rsid w:val="00B71CF2"/>
    <w:rsid w:val="00B73160"/>
    <w:rsid w:val="00B8030D"/>
    <w:rsid w:val="00B8056D"/>
    <w:rsid w:val="00B9199F"/>
    <w:rsid w:val="00B922A6"/>
    <w:rsid w:val="00B94128"/>
    <w:rsid w:val="00B956AC"/>
    <w:rsid w:val="00B95A74"/>
    <w:rsid w:val="00B95C23"/>
    <w:rsid w:val="00B96085"/>
    <w:rsid w:val="00BA1A56"/>
    <w:rsid w:val="00BA38E5"/>
    <w:rsid w:val="00BB0431"/>
    <w:rsid w:val="00BB1A76"/>
    <w:rsid w:val="00BB321C"/>
    <w:rsid w:val="00BB4740"/>
    <w:rsid w:val="00BB5B17"/>
    <w:rsid w:val="00BB6143"/>
    <w:rsid w:val="00BB6A56"/>
    <w:rsid w:val="00BC1A23"/>
    <w:rsid w:val="00BC3E27"/>
    <w:rsid w:val="00BC4A80"/>
    <w:rsid w:val="00BC6DE9"/>
    <w:rsid w:val="00BC755B"/>
    <w:rsid w:val="00BD0157"/>
    <w:rsid w:val="00BD09FC"/>
    <w:rsid w:val="00BD0E33"/>
    <w:rsid w:val="00BD0E49"/>
    <w:rsid w:val="00BD13A0"/>
    <w:rsid w:val="00BD2A42"/>
    <w:rsid w:val="00BD4BB2"/>
    <w:rsid w:val="00BD5CE8"/>
    <w:rsid w:val="00BD694B"/>
    <w:rsid w:val="00BD6B6D"/>
    <w:rsid w:val="00BD743B"/>
    <w:rsid w:val="00BD7CC0"/>
    <w:rsid w:val="00BE0B3F"/>
    <w:rsid w:val="00BE4914"/>
    <w:rsid w:val="00BE4944"/>
    <w:rsid w:val="00BE641A"/>
    <w:rsid w:val="00BE6587"/>
    <w:rsid w:val="00BE6DA8"/>
    <w:rsid w:val="00BE79BF"/>
    <w:rsid w:val="00BF06D9"/>
    <w:rsid w:val="00BF1503"/>
    <w:rsid w:val="00BF299E"/>
    <w:rsid w:val="00BF36E1"/>
    <w:rsid w:val="00BF3E34"/>
    <w:rsid w:val="00BF46DC"/>
    <w:rsid w:val="00C00829"/>
    <w:rsid w:val="00C01F69"/>
    <w:rsid w:val="00C0234E"/>
    <w:rsid w:val="00C02F2C"/>
    <w:rsid w:val="00C02FE4"/>
    <w:rsid w:val="00C03A08"/>
    <w:rsid w:val="00C03AA4"/>
    <w:rsid w:val="00C05F9E"/>
    <w:rsid w:val="00C100E0"/>
    <w:rsid w:val="00C11461"/>
    <w:rsid w:val="00C118A3"/>
    <w:rsid w:val="00C1242D"/>
    <w:rsid w:val="00C13178"/>
    <w:rsid w:val="00C1360D"/>
    <w:rsid w:val="00C1602B"/>
    <w:rsid w:val="00C20BF6"/>
    <w:rsid w:val="00C21AB4"/>
    <w:rsid w:val="00C2489E"/>
    <w:rsid w:val="00C24A2D"/>
    <w:rsid w:val="00C250CA"/>
    <w:rsid w:val="00C25FC1"/>
    <w:rsid w:val="00C263C4"/>
    <w:rsid w:val="00C30410"/>
    <w:rsid w:val="00C330AE"/>
    <w:rsid w:val="00C3335C"/>
    <w:rsid w:val="00C33F86"/>
    <w:rsid w:val="00C344EB"/>
    <w:rsid w:val="00C34E9B"/>
    <w:rsid w:val="00C416AB"/>
    <w:rsid w:val="00C422AB"/>
    <w:rsid w:val="00C42D91"/>
    <w:rsid w:val="00C43FC2"/>
    <w:rsid w:val="00C4417B"/>
    <w:rsid w:val="00C4434D"/>
    <w:rsid w:val="00C4462A"/>
    <w:rsid w:val="00C44C38"/>
    <w:rsid w:val="00C45297"/>
    <w:rsid w:val="00C46C97"/>
    <w:rsid w:val="00C4785E"/>
    <w:rsid w:val="00C51022"/>
    <w:rsid w:val="00C52A13"/>
    <w:rsid w:val="00C530CE"/>
    <w:rsid w:val="00C54669"/>
    <w:rsid w:val="00C54EF1"/>
    <w:rsid w:val="00C552BF"/>
    <w:rsid w:val="00C56A5A"/>
    <w:rsid w:val="00C63759"/>
    <w:rsid w:val="00C63F0F"/>
    <w:rsid w:val="00C6703D"/>
    <w:rsid w:val="00C673A3"/>
    <w:rsid w:val="00C67965"/>
    <w:rsid w:val="00C7049A"/>
    <w:rsid w:val="00C71E0F"/>
    <w:rsid w:val="00C76D7F"/>
    <w:rsid w:val="00C77BE3"/>
    <w:rsid w:val="00C81103"/>
    <w:rsid w:val="00C81798"/>
    <w:rsid w:val="00C82B69"/>
    <w:rsid w:val="00C82DC3"/>
    <w:rsid w:val="00C8456B"/>
    <w:rsid w:val="00C84F1C"/>
    <w:rsid w:val="00C85DEF"/>
    <w:rsid w:val="00C865CB"/>
    <w:rsid w:val="00C92908"/>
    <w:rsid w:val="00C9339B"/>
    <w:rsid w:val="00C95913"/>
    <w:rsid w:val="00C97E8A"/>
    <w:rsid w:val="00CA0E16"/>
    <w:rsid w:val="00CA2AD1"/>
    <w:rsid w:val="00CA2BFD"/>
    <w:rsid w:val="00CA31E8"/>
    <w:rsid w:val="00CA4DA4"/>
    <w:rsid w:val="00CA77D3"/>
    <w:rsid w:val="00CB130E"/>
    <w:rsid w:val="00CB1C8A"/>
    <w:rsid w:val="00CB2C57"/>
    <w:rsid w:val="00CB2F78"/>
    <w:rsid w:val="00CB36B5"/>
    <w:rsid w:val="00CB3799"/>
    <w:rsid w:val="00CB6D30"/>
    <w:rsid w:val="00CC07DE"/>
    <w:rsid w:val="00CC3350"/>
    <w:rsid w:val="00CC3B5B"/>
    <w:rsid w:val="00CC3F5C"/>
    <w:rsid w:val="00CC4683"/>
    <w:rsid w:val="00CC5CA9"/>
    <w:rsid w:val="00CC5F29"/>
    <w:rsid w:val="00CC789F"/>
    <w:rsid w:val="00CC7AE7"/>
    <w:rsid w:val="00CD0802"/>
    <w:rsid w:val="00CD1946"/>
    <w:rsid w:val="00CD2C4C"/>
    <w:rsid w:val="00CD39C4"/>
    <w:rsid w:val="00CD4131"/>
    <w:rsid w:val="00CD4EB5"/>
    <w:rsid w:val="00CD6F1C"/>
    <w:rsid w:val="00CE1270"/>
    <w:rsid w:val="00CE15A7"/>
    <w:rsid w:val="00CE2190"/>
    <w:rsid w:val="00CE2CD7"/>
    <w:rsid w:val="00CE32F0"/>
    <w:rsid w:val="00CE36DD"/>
    <w:rsid w:val="00CE447E"/>
    <w:rsid w:val="00CE5F2B"/>
    <w:rsid w:val="00CE7CB8"/>
    <w:rsid w:val="00CF0F2A"/>
    <w:rsid w:val="00CF0F94"/>
    <w:rsid w:val="00CF0FA2"/>
    <w:rsid w:val="00CF1D7E"/>
    <w:rsid w:val="00CF3E3C"/>
    <w:rsid w:val="00CF404F"/>
    <w:rsid w:val="00CF5A09"/>
    <w:rsid w:val="00CF5EC8"/>
    <w:rsid w:val="00CF7456"/>
    <w:rsid w:val="00D00C94"/>
    <w:rsid w:val="00D0284B"/>
    <w:rsid w:val="00D0453B"/>
    <w:rsid w:val="00D0461E"/>
    <w:rsid w:val="00D05BC5"/>
    <w:rsid w:val="00D115D7"/>
    <w:rsid w:val="00D118D1"/>
    <w:rsid w:val="00D13B23"/>
    <w:rsid w:val="00D158DA"/>
    <w:rsid w:val="00D171EA"/>
    <w:rsid w:val="00D1730D"/>
    <w:rsid w:val="00D17E36"/>
    <w:rsid w:val="00D2259B"/>
    <w:rsid w:val="00D23DE2"/>
    <w:rsid w:val="00D24C88"/>
    <w:rsid w:val="00D267F6"/>
    <w:rsid w:val="00D268BE"/>
    <w:rsid w:val="00D308A3"/>
    <w:rsid w:val="00D31067"/>
    <w:rsid w:val="00D314EF"/>
    <w:rsid w:val="00D319B7"/>
    <w:rsid w:val="00D3404A"/>
    <w:rsid w:val="00D35DC6"/>
    <w:rsid w:val="00D37208"/>
    <w:rsid w:val="00D37A2D"/>
    <w:rsid w:val="00D37A84"/>
    <w:rsid w:val="00D40472"/>
    <w:rsid w:val="00D4072E"/>
    <w:rsid w:val="00D41CA5"/>
    <w:rsid w:val="00D425B0"/>
    <w:rsid w:val="00D4685D"/>
    <w:rsid w:val="00D47886"/>
    <w:rsid w:val="00D507FC"/>
    <w:rsid w:val="00D51A5C"/>
    <w:rsid w:val="00D52ED4"/>
    <w:rsid w:val="00D53D02"/>
    <w:rsid w:val="00D546BC"/>
    <w:rsid w:val="00D57463"/>
    <w:rsid w:val="00D60B8E"/>
    <w:rsid w:val="00D62C77"/>
    <w:rsid w:val="00D62DF7"/>
    <w:rsid w:val="00D63BCE"/>
    <w:rsid w:val="00D63EA1"/>
    <w:rsid w:val="00D67315"/>
    <w:rsid w:val="00D72AAE"/>
    <w:rsid w:val="00D73333"/>
    <w:rsid w:val="00D7602D"/>
    <w:rsid w:val="00D76C48"/>
    <w:rsid w:val="00D76DD0"/>
    <w:rsid w:val="00D77DFA"/>
    <w:rsid w:val="00D8130F"/>
    <w:rsid w:val="00D81C56"/>
    <w:rsid w:val="00D84656"/>
    <w:rsid w:val="00D84A05"/>
    <w:rsid w:val="00D84E43"/>
    <w:rsid w:val="00D8519B"/>
    <w:rsid w:val="00D85EB9"/>
    <w:rsid w:val="00D87BFA"/>
    <w:rsid w:val="00D911A2"/>
    <w:rsid w:val="00D929AF"/>
    <w:rsid w:val="00D932F6"/>
    <w:rsid w:val="00D934AB"/>
    <w:rsid w:val="00D936C3"/>
    <w:rsid w:val="00D94A83"/>
    <w:rsid w:val="00D966B4"/>
    <w:rsid w:val="00D96976"/>
    <w:rsid w:val="00DA0AFB"/>
    <w:rsid w:val="00DA1021"/>
    <w:rsid w:val="00DA13AC"/>
    <w:rsid w:val="00DA24BE"/>
    <w:rsid w:val="00DA53C4"/>
    <w:rsid w:val="00DA6905"/>
    <w:rsid w:val="00DA6D4C"/>
    <w:rsid w:val="00DB10AB"/>
    <w:rsid w:val="00DB1755"/>
    <w:rsid w:val="00DB200E"/>
    <w:rsid w:val="00DB2203"/>
    <w:rsid w:val="00DB2849"/>
    <w:rsid w:val="00DB427A"/>
    <w:rsid w:val="00DB45DC"/>
    <w:rsid w:val="00DB4887"/>
    <w:rsid w:val="00DB4B4C"/>
    <w:rsid w:val="00DB4C71"/>
    <w:rsid w:val="00DB51F4"/>
    <w:rsid w:val="00DB539F"/>
    <w:rsid w:val="00DB5E7A"/>
    <w:rsid w:val="00DB5EC6"/>
    <w:rsid w:val="00DC0D1D"/>
    <w:rsid w:val="00DC153E"/>
    <w:rsid w:val="00DC41BB"/>
    <w:rsid w:val="00DC50E1"/>
    <w:rsid w:val="00DC5B1C"/>
    <w:rsid w:val="00DD0ABF"/>
    <w:rsid w:val="00DD20DA"/>
    <w:rsid w:val="00DD35DA"/>
    <w:rsid w:val="00DD3C81"/>
    <w:rsid w:val="00DD409A"/>
    <w:rsid w:val="00DD5B12"/>
    <w:rsid w:val="00DD5CB0"/>
    <w:rsid w:val="00DD6ECC"/>
    <w:rsid w:val="00DD781F"/>
    <w:rsid w:val="00DD7B4A"/>
    <w:rsid w:val="00DE00F3"/>
    <w:rsid w:val="00DE0B6B"/>
    <w:rsid w:val="00DE2B65"/>
    <w:rsid w:val="00DE352D"/>
    <w:rsid w:val="00DE3FA0"/>
    <w:rsid w:val="00DE47EA"/>
    <w:rsid w:val="00DE482D"/>
    <w:rsid w:val="00DE48AB"/>
    <w:rsid w:val="00DE4B98"/>
    <w:rsid w:val="00DE5164"/>
    <w:rsid w:val="00DE6022"/>
    <w:rsid w:val="00DE6437"/>
    <w:rsid w:val="00DE6FA3"/>
    <w:rsid w:val="00DE7B36"/>
    <w:rsid w:val="00DE7B3E"/>
    <w:rsid w:val="00DF02BB"/>
    <w:rsid w:val="00DF2D9F"/>
    <w:rsid w:val="00DF44CC"/>
    <w:rsid w:val="00DF4CFA"/>
    <w:rsid w:val="00DF54F5"/>
    <w:rsid w:val="00E00556"/>
    <w:rsid w:val="00E00E93"/>
    <w:rsid w:val="00E02C97"/>
    <w:rsid w:val="00E02F24"/>
    <w:rsid w:val="00E0351F"/>
    <w:rsid w:val="00E042E0"/>
    <w:rsid w:val="00E04F94"/>
    <w:rsid w:val="00E05DA4"/>
    <w:rsid w:val="00E0671A"/>
    <w:rsid w:val="00E105DD"/>
    <w:rsid w:val="00E108C0"/>
    <w:rsid w:val="00E11534"/>
    <w:rsid w:val="00E11BA5"/>
    <w:rsid w:val="00E11DE7"/>
    <w:rsid w:val="00E1456B"/>
    <w:rsid w:val="00E1503B"/>
    <w:rsid w:val="00E17FAC"/>
    <w:rsid w:val="00E25544"/>
    <w:rsid w:val="00E258C5"/>
    <w:rsid w:val="00E26790"/>
    <w:rsid w:val="00E26A12"/>
    <w:rsid w:val="00E27E3E"/>
    <w:rsid w:val="00E27F1B"/>
    <w:rsid w:val="00E30397"/>
    <w:rsid w:val="00E32EC6"/>
    <w:rsid w:val="00E3702A"/>
    <w:rsid w:val="00E377E5"/>
    <w:rsid w:val="00E40155"/>
    <w:rsid w:val="00E4049C"/>
    <w:rsid w:val="00E41BD1"/>
    <w:rsid w:val="00E4382C"/>
    <w:rsid w:val="00E439F7"/>
    <w:rsid w:val="00E47588"/>
    <w:rsid w:val="00E47A8D"/>
    <w:rsid w:val="00E50287"/>
    <w:rsid w:val="00E552E5"/>
    <w:rsid w:val="00E5618C"/>
    <w:rsid w:val="00E56A84"/>
    <w:rsid w:val="00E576A0"/>
    <w:rsid w:val="00E61D21"/>
    <w:rsid w:val="00E61E38"/>
    <w:rsid w:val="00E638F0"/>
    <w:rsid w:val="00E66892"/>
    <w:rsid w:val="00E7042E"/>
    <w:rsid w:val="00E70C23"/>
    <w:rsid w:val="00E72AD3"/>
    <w:rsid w:val="00E73441"/>
    <w:rsid w:val="00E73C97"/>
    <w:rsid w:val="00E75952"/>
    <w:rsid w:val="00E761A8"/>
    <w:rsid w:val="00E7625E"/>
    <w:rsid w:val="00E77459"/>
    <w:rsid w:val="00E77A85"/>
    <w:rsid w:val="00E8094E"/>
    <w:rsid w:val="00E80FF2"/>
    <w:rsid w:val="00E82BFD"/>
    <w:rsid w:val="00E838A5"/>
    <w:rsid w:val="00E83DB6"/>
    <w:rsid w:val="00E83F60"/>
    <w:rsid w:val="00E84277"/>
    <w:rsid w:val="00E84C67"/>
    <w:rsid w:val="00E8579A"/>
    <w:rsid w:val="00E86BF1"/>
    <w:rsid w:val="00E907F5"/>
    <w:rsid w:val="00E90F66"/>
    <w:rsid w:val="00E91220"/>
    <w:rsid w:val="00E91B86"/>
    <w:rsid w:val="00E95CC8"/>
    <w:rsid w:val="00EA0565"/>
    <w:rsid w:val="00EA0BCA"/>
    <w:rsid w:val="00EA6782"/>
    <w:rsid w:val="00EA6E92"/>
    <w:rsid w:val="00EA7017"/>
    <w:rsid w:val="00EB080C"/>
    <w:rsid w:val="00EB0AC8"/>
    <w:rsid w:val="00EB173A"/>
    <w:rsid w:val="00EB6C18"/>
    <w:rsid w:val="00EB71B9"/>
    <w:rsid w:val="00EB7F5D"/>
    <w:rsid w:val="00EC0961"/>
    <w:rsid w:val="00EC0F35"/>
    <w:rsid w:val="00EC1AF2"/>
    <w:rsid w:val="00EC2030"/>
    <w:rsid w:val="00EC2858"/>
    <w:rsid w:val="00EC7C02"/>
    <w:rsid w:val="00ED1444"/>
    <w:rsid w:val="00ED20CA"/>
    <w:rsid w:val="00ED26F0"/>
    <w:rsid w:val="00ED39FB"/>
    <w:rsid w:val="00ED56BF"/>
    <w:rsid w:val="00EE05E3"/>
    <w:rsid w:val="00EE0D49"/>
    <w:rsid w:val="00EE1088"/>
    <w:rsid w:val="00EE16EF"/>
    <w:rsid w:val="00EE2E8E"/>
    <w:rsid w:val="00EE2EEA"/>
    <w:rsid w:val="00EE2F0D"/>
    <w:rsid w:val="00EE4688"/>
    <w:rsid w:val="00EF2A40"/>
    <w:rsid w:val="00EF2C4E"/>
    <w:rsid w:val="00EF3BC4"/>
    <w:rsid w:val="00EF6B0D"/>
    <w:rsid w:val="00F00E16"/>
    <w:rsid w:val="00F021D3"/>
    <w:rsid w:val="00F03EBA"/>
    <w:rsid w:val="00F04F0B"/>
    <w:rsid w:val="00F05D22"/>
    <w:rsid w:val="00F107A2"/>
    <w:rsid w:val="00F10AE1"/>
    <w:rsid w:val="00F1176F"/>
    <w:rsid w:val="00F135E9"/>
    <w:rsid w:val="00F14215"/>
    <w:rsid w:val="00F149D1"/>
    <w:rsid w:val="00F14C83"/>
    <w:rsid w:val="00F17DBF"/>
    <w:rsid w:val="00F2002F"/>
    <w:rsid w:val="00F21EC2"/>
    <w:rsid w:val="00F21FEC"/>
    <w:rsid w:val="00F22BBA"/>
    <w:rsid w:val="00F22F0D"/>
    <w:rsid w:val="00F24389"/>
    <w:rsid w:val="00F24D23"/>
    <w:rsid w:val="00F27150"/>
    <w:rsid w:val="00F34219"/>
    <w:rsid w:val="00F34F05"/>
    <w:rsid w:val="00F35282"/>
    <w:rsid w:val="00F35589"/>
    <w:rsid w:val="00F3600B"/>
    <w:rsid w:val="00F3601C"/>
    <w:rsid w:val="00F365D1"/>
    <w:rsid w:val="00F376C5"/>
    <w:rsid w:val="00F40498"/>
    <w:rsid w:val="00F42EC3"/>
    <w:rsid w:val="00F43C01"/>
    <w:rsid w:val="00F454EB"/>
    <w:rsid w:val="00F51054"/>
    <w:rsid w:val="00F520B1"/>
    <w:rsid w:val="00F54193"/>
    <w:rsid w:val="00F54304"/>
    <w:rsid w:val="00F54BE4"/>
    <w:rsid w:val="00F5609E"/>
    <w:rsid w:val="00F56822"/>
    <w:rsid w:val="00F56E7F"/>
    <w:rsid w:val="00F5774F"/>
    <w:rsid w:val="00F57AA2"/>
    <w:rsid w:val="00F57D37"/>
    <w:rsid w:val="00F6249B"/>
    <w:rsid w:val="00F63428"/>
    <w:rsid w:val="00F6474A"/>
    <w:rsid w:val="00F65098"/>
    <w:rsid w:val="00F65626"/>
    <w:rsid w:val="00F702A0"/>
    <w:rsid w:val="00F703B8"/>
    <w:rsid w:val="00F72B4F"/>
    <w:rsid w:val="00F76E1D"/>
    <w:rsid w:val="00F8131A"/>
    <w:rsid w:val="00F8255C"/>
    <w:rsid w:val="00F837FD"/>
    <w:rsid w:val="00F842F9"/>
    <w:rsid w:val="00F84CFA"/>
    <w:rsid w:val="00F877B8"/>
    <w:rsid w:val="00F900A9"/>
    <w:rsid w:val="00F91041"/>
    <w:rsid w:val="00F92F7E"/>
    <w:rsid w:val="00F95328"/>
    <w:rsid w:val="00F95D5E"/>
    <w:rsid w:val="00F97485"/>
    <w:rsid w:val="00FA0552"/>
    <w:rsid w:val="00FA0975"/>
    <w:rsid w:val="00FA0FE4"/>
    <w:rsid w:val="00FA136A"/>
    <w:rsid w:val="00FA147E"/>
    <w:rsid w:val="00FA16D3"/>
    <w:rsid w:val="00FA176A"/>
    <w:rsid w:val="00FA1CF9"/>
    <w:rsid w:val="00FA226D"/>
    <w:rsid w:val="00FA4CA9"/>
    <w:rsid w:val="00FA5118"/>
    <w:rsid w:val="00FA5ADC"/>
    <w:rsid w:val="00FA6DC3"/>
    <w:rsid w:val="00FA7ECA"/>
    <w:rsid w:val="00FB1312"/>
    <w:rsid w:val="00FB25B5"/>
    <w:rsid w:val="00FB289E"/>
    <w:rsid w:val="00FB6642"/>
    <w:rsid w:val="00FB7C58"/>
    <w:rsid w:val="00FC0B50"/>
    <w:rsid w:val="00FC3937"/>
    <w:rsid w:val="00FC6DAD"/>
    <w:rsid w:val="00FC76A8"/>
    <w:rsid w:val="00FD4BE3"/>
    <w:rsid w:val="00FD4CB6"/>
    <w:rsid w:val="00FD4FE4"/>
    <w:rsid w:val="00FD50C6"/>
    <w:rsid w:val="00FD660F"/>
    <w:rsid w:val="00FD6DFF"/>
    <w:rsid w:val="00FD6E90"/>
    <w:rsid w:val="00FE39B8"/>
    <w:rsid w:val="00FE426C"/>
    <w:rsid w:val="00FE5595"/>
    <w:rsid w:val="00FE5D40"/>
    <w:rsid w:val="00FE7556"/>
    <w:rsid w:val="00FE7918"/>
    <w:rsid w:val="00FE7BE8"/>
    <w:rsid w:val="00FF39EE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131"/>
    <w:pPr>
      <w:keepNext/>
      <w:tabs>
        <w:tab w:val="left" w:pos="720"/>
        <w:tab w:val="left" w:pos="5130"/>
      </w:tabs>
      <w:bidi/>
      <w:spacing w:after="0" w:line="240" w:lineRule="auto"/>
      <w:jc w:val="lowKashida"/>
      <w:outlineLvl w:val="0"/>
    </w:pPr>
    <w:rPr>
      <w:rFonts w:ascii="Times New Roman" w:hAnsi="Times New Roman" w:cs="DecoType Naskh"/>
      <w:b/>
      <w:bCs/>
      <w:snapToGrid w:val="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32"/>
  </w:style>
  <w:style w:type="paragraph" w:styleId="Footer">
    <w:name w:val="footer"/>
    <w:basedOn w:val="Normal"/>
    <w:link w:val="Foot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32"/>
  </w:style>
  <w:style w:type="paragraph" w:styleId="BalloonText">
    <w:name w:val="Balloon Text"/>
    <w:basedOn w:val="Normal"/>
    <w:link w:val="BalloonTextChar"/>
    <w:uiPriority w:val="99"/>
    <w:semiHidden/>
    <w:unhideWhenUsed/>
    <w:rsid w:val="007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2D9F"/>
    <w:rPr>
      <w:color w:val="0000FF"/>
      <w:u w:val="single"/>
    </w:rPr>
  </w:style>
  <w:style w:type="character" w:customStyle="1" w:styleId="Heading1Char">
    <w:name w:val="Heading 1 Char"/>
    <w:link w:val="Heading1"/>
    <w:rsid w:val="00CD4131"/>
    <w:rPr>
      <w:rFonts w:ascii="Times New Roman" w:eastAsia="Times New Roman" w:hAnsi="Times New Roman" w:cs="DecoType Naskh"/>
      <w:b/>
      <w:bCs/>
      <w:snapToGrid w:val="0"/>
      <w:sz w:val="20"/>
      <w:szCs w:val="32"/>
    </w:rPr>
  </w:style>
  <w:style w:type="paragraph" w:styleId="ListParagraph">
    <w:name w:val="List Paragraph"/>
    <w:basedOn w:val="Normal"/>
    <w:uiPriority w:val="34"/>
    <w:qFormat/>
    <w:rsid w:val="00CD4131"/>
    <w:pPr>
      <w:ind w:left="720"/>
      <w:contextualSpacing/>
    </w:pPr>
  </w:style>
  <w:style w:type="character" w:styleId="PageNumber">
    <w:name w:val="page number"/>
    <w:rsid w:val="00CD4131"/>
    <w:rPr>
      <w:rFonts w:cs="Traditional Arabic"/>
    </w:rPr>
  </w:style>
  <w:style w:type="character" w:customStyle="1" w:styleId="Heading2Char">
    <w:name w:val="Heading 2 Char"/>
    <w:link w:val="Heading2"/>
    <w:uiPriority w:val="9"/>
    <w:rsid w:val="00C71E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25B0"/>
    <w:rPr>
      <w:color w:val="808080"/>
    </w:rPr>
  </w:style>
  <w:style w:type="character" w:customStyle="1" w:styleId="SimB14Purple">
    <w:name w:val="Sim_B_14_Purple"/>
    <w:uiPriority w:val="1"/>
    <w:qFormat/>
    <w:rsid w:val="001C05BE"/>
    <w:rPr>
      <w:rFonts w:ascii="Simplified Arabic" w:hAnsi="Simplified Arabic"/>
      <w:b/>
      <w:bCs/>
      <w:color w:val="7030A0"/>
      <w:sz w:val="28"/>
      <w:szCs w:val="28"/>
      <w:lang w:bidi="ar-JO"/>
    </w:rPr>
  </w:style>
  <w:style w:type="paragraph" w:customStyle="1" w:styleId="Sim12black">
    <w:name w:val="Sim_12_black"/>
    <w:basedOn w:val="Normal"/>
    <w:link w:val="Sim12blackChar"/>
    <w:qFormat/>
    <w:rsid w:val="00F24389"/>
    <w:pPr>
      <w:bidi/>
      <w:spacing w:line="240" w:lineRule="auto"/>
    </w:pPr>
    <w:rPr>
      <w:rFonts w:ascii="Simplified Arabic" w:hAnsi="Simplified Arabic" w:cs="Simplified Arabic"/>
      <w:sz w:val="24"/>
      <w:szCs w:val="24"/>
      <w:lang w:bidi="ar-JO"/>
    </w:rPr>
  </w:style>
  <w:style w:type="character" w:styleId="SubtleEmphasis">
    <w:name w:val="Subtle Emphasis"/>
    <w:basedOn w:val="DefaultParagraphFont"/>
    <w:uiPriority w:val="19"/>
    <w:qFormat/>
    <w:rsid w:val="006A15DD"/>
    <w:rPr>
      <w:i/>
      <w:iCs/>
      <w:color w:val="808080" w:themeColor="text1" w:themeTint="7F"/>
    </w:rPr>
  </w:style>
  <w:style w:type="paragraph" w:customStyle="1" w:styleId="SimB12Green">
    <w:name w:val="Sim_B_12_Green"/>
    <w:link w:val="SimB12GreenChar"/>
    <w:qFormat/>
    <w:rsid w:val="005F2D42"/>
    <w:pPr>
      <w:bidi/>
    </w:pPr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paragraph" w:styleId="NoSpacing">
    <w:name w:val="No Spacing"/>
    <w:uiPriority w:val="1"/>
    <w:qFormat/>
    <w:rsid w:val="000F15D8"/>
    <w:rPr>
      <w:sz w:val="22"/>
      <w:szCs w:val="22"/>
    </w:rPr>
  </w:style>
  <w:style w:type="character" w:customStyle="1" w:styleId="SimB12GreenChar">
    <w:name w:val="Sim_B_12_Green Char"/>
    <w:basedOn w:val="DefaultParagraphFont"/>
    <w:link w:val="SimB12Green"/>
    <w:rsid w:val="005F2D42"/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0F15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TA10Gray">
    <w:name w:val="TA_10_Gray"/>
    <w:basedOn w:val="Normal"/>
    <w:link w:val="TA10GrayChar"/>
    <w:qFormat/>
    <w:rsid w:val="003E4838"/>
    <w:pPr>
      <w:bidi/>
      <w:spacing w:line="240" w:lineRule="auto"/>
    </w:pPr>
    <w:rPr>
      <w:rFonts w:ascii="Traditional Arabic" w:hAnsi="Traditional Arabic" w:cs="Traditional Arabic"/>
      <w:color w:val="808080" w:themeColor="background1" w:themeShade="80"/>
      <w:sz w:val="20"/>
      <w:szCs w:val="20"/>
    </w:rPr>
  </w:style>
  <w:style w:type="character" w:customStyle="1" w:styleId="TA10GrayChar">
    <w:name w:val="TA_10_Gray Char"/>
    <w:basedOn w:val="DefaultParagraphFont"/>
    <w:link w:val="TA10Gray"/>
    <w:rsid w:val="003E4838"/>
    <w:rPr>
      <w:rFonts w:ascii="Traditional Arabic" w:hAnsi="Traditional Arabic" w:cs="Traditional Arabic"/>
      <w:color w:val="808080" w:themeColor="background1" w:themeShade="80"/>
    </w:rPr>
  </w:style>
  <w:style w:type="paragraph" w:customStyle="1" w:styleId="SimB12Purple">
    <w:name w:val="Sim_B_12_Purple"/>
    <w:link w:val="SimB12PurpleChar"/>
    <w:autoRedefine/>
    <w:qFormat/>
    <w:rsid w:val="009A4CAB"/>
    <w:pPr>
      <w:bidi/>
    </w:pPr>
    <w:rPr>
      <w:rFonts w:ascii="Simplified Arabic" w:hAnsi="Simplified Arabic" w:cs="Simplified Arabic"/>
      <w:b/>
      <w:bCs/>
      <w:color w:val="7030A0"/>
      <w:sz w:val="24"/>
      <w:szCs w:val="24"/>
    </w:rPr>
  </w:style>
  <w:style w:type="character" w:customStyle="1" w:styleId="Sim12blackChar">
    <w:name w:val="Sim_12_black Char"/>
    <w:basedOn w:val="DefaultParagraphFont"/>
    <w:link w:val="Sim12black"/>
    <w:rsid w:val="00F24389"/>
    <w:rPr>
      <w:rFonts w:ascii="Simplified Arabic" w:hAnsi="Simplified Arabic" w:cs="Simplified Arabic"/>
      <w:sz w:val="24"/>
      <w:szCs w:val="24"/>
      <w:lang w:bidi="ar-JO"/>
    </w:rPr>
  </w:style>
  <w:style w:type="character" w:customStyle="1" w:styleId="SimB12PurpleChar">
    <w:name w:val="Sim_B_12_Purple Char"/>
    <w:basedOn w:val="DefaultParagraphFont"/>
    <w:link w:val="SimB12Purple"/>
    <w:rsid w:val="009A4CAB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customStyle="1" w:styleId="TelNoB12Purple">
    <w:name w:val="Tel_No_B_12_Purple"/>
    <w:link w:val="TelNoB12PurpleChar"/>
    <w:qFormat/>
    <w:rsid w:val="00A32D86"/>
    <w:pPr>
      <w:bidi/>
    </w:pPr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character" w:customStyle="1" w:styleId="TelNoB12PurpleChar">
    <w:name w:val="Tel_No_B_12_Purple Char"/>
    <w:basedOn w:val="DefaultParagraphFont"/>
    <w:link w:val="TelNoB12Purple"/>
    <w:rsid w:val="00A32D86"/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paragraph" w:customStyle="1" w:styleId="16B4EA30022B493D949A11A6A18426CD4">
    <w:name w:val="16B4EA30022B493D949A11A6A18426CD4"/>
    <w:rsid w:val="00461FC8"/>
    <w:pPr>
      <w:spacing w:after="200" w:line="276" w:lineRule="auto"/>
    </w:pPr>
    <w:rPr>
      <w:sz w:val="22"/>
      <w:szCs w:val="22"/>
    </w:rPr>
  </w:style>
  <w:style w:type="paragraph" w:styleId="Revision">
    <w:name w:val="Revision"/>
    <w:hidden/>
    <w:uiPriority w:val="99"/>
    <w:semiHidden/>
    <w:rsid w:val="00D0284B"/>
    <w:rPr>
      <w:sz w:val="22"/>
      <w:szCs w:val="22"/>
    </w:rPr>
  </w:style>
  <w:style w:type="paragraph" w:customStyle="1" w:styleId="Arial11Purple">
    <w:name w:val="Arial_11_Purple"/>
    <w:link w:val="Arial11PurpleChar"/>
    <w:autoRedefine/>
    <w:qFormat/>
    <w:rsid w:val="00E1503B"/>
    <w:pPr>
      <w:bidi/>
    </w:pPr>
    <w:rPr>
      <w:rFonts w:ascii="Arial" w:hAnsi="Arial"/>
      <w:color w:val="7030A0"/>
      <w:sz w:val="22"/>
      <w:szCs w:val="22"/>
      <w:lang w:bidi="ar-JO"/>
    </w:rPr>
  </w:style>
  <w:style w:type="character" w:customStyle="1" w:styleId="Arial11PurpleChar">
    <w:name w:val="Arial_11_Purple Char"/>
    <w:basedOn w:val="DefaultParagraphFont"/>
    <w:link w:val="Arial11Purple"/>
    <w:rsid w:val="00E1503B"/>
    <w:rPr>
      <w:rFonts w:ascii="Arial" w:hAnsi="Arial"/>
      <w:color w:val="7030A0"/>
      <w:sz w:val="22"/>
      <w:szCs w:val="22"/>
      <w:lang w:bidi="ar-JO"/>
    </w:rPr>
  </w:style>
  <w:style w:type="paragraph" w:customStyle="1" w:styleId="504241EF33744C23A3B9608BCBDF68B4">
    <w:name w:val="504241EF33744C23A3B9608BCBDF68B4"/>
    <w:rsid w:val="003B5F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131"/>
    <w:pPr>
      <w:keepNext/>
      <w:tabs>
        <w:tab w:val="left" w:pos="720"/>
        <w:tab w:val="left" w:pos="5130"/>
      </w:tabs>
      <w:bidi/>
      <w:spacing w:after="0" w:line="240" w:lineRule="auto"/>
      <w:jc w:val="lowKashida"/>
      <w:outlineLvl w:val="0"/>
    </w:pPr>
    <w:rPr>
      <w:rFonts w:ascii="Times New Roman" w:hAnsi="Times New Roman" w:cs="DecoType Naskh"/>
      <w:b/>
      <w:bCs/>
      <w:snapToGrid w:val="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32"/>
  </w:style>
  <w:style w:type="paragraph" w:styleId="Footer">
    <w:name w:val="footer"/>
    <w:basedOn w:val="Normal"/>
    <w:link w:val="Foot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32"/>
  </w:style>
  <w:style w:type="paragraph" w:styleId="BalloonText">
    <w:name w:val="Balloon Text"/>
    <w:basedOn w:val="Normal"/>
    <w:link w:val="BalloonTextChar"/>
    <w:uiPriority w:val="99"/>
    <w:semiHidden/>
    <w:unhideWhenUsed/>
    <w:rsid w:val="007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2D9F"/>
    <w:rPr>
      <w:color w:val="0000FF"/>
      <w:u w:val="single"/>
    </w:rPr>
  </w:style>
  <w:style w:type="character" w:customStyle="1" w:styleId="Heading1Char">
    <w:name w:val="Heading 1 Char"/>
    <w:link w:val="Heading1"/>
    <w:rsid w:val="00CD4131"/>
    <w:rPr>
      <w:rFonts w:ascii="Times New Roman" w:eastAsia="Times New Roman" w:hAnsi="Times New Roman" w:cs="DecoType Naskh"/>
      <w:b/>
      <w:bCs/>
      <w:snapToGrid w:val="0"/>
      <w:sz w:val="20"/>
      <w:szCs w:val="32"/>
    </w:rPr>
  </w:style>
  <w:style w:type="paragraph" w:styleId="ListParagraph">
    <w:name w:val="List Paragraph"/>
    <w:basedOn w:val="Normal"/>
    <w:uiPriority w:val="34"/>
    <w:qFormat/>
    <w:rsid w:val="00CD4131"/>
    <w:pPr>
      <w:ind w:left="720"/>
      <w:contextualSpacing/>
    </w:pPr>
  </w:style>
  <w:style w:type="character" w:styleId="PageNumber">
    <w:name w:val="page number"/>
    <w:rsid w:val="00CD4131"/>
    <w:rPr>
      <w:rFonts w:cs="Traditional Arabic"/>
    </w:rPr>
  </w:style>
  <w:style w:type="character" w:customStyle="1" w:styleId="Heading2Char">
    <w:name w:val="Heading 2 Char"/>
    <w:link w:val="Heading2"/>
    <w:uiPriority w:val="9"/>
    <w:rsid w:val="00C71E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25B0"/>
    <w:rPr>
      <w:color w:val="808080"/>
    </w:rPr>
  </w:style>
  <w:style w:type="character" w:customStyle="1" w:styleId="SimB14Purple">
    <w:name w:val="Sim_B_14_Purple"/>
    <w:uiPriority w:val="1"/>
    <w:qFormat/>
    <w:rsid w:val="001C05BE"/>
    <w:rPr>
      <w:rFonts w:ascii="Simplified Arabic" w:hAnsi="Simplified Arabic"/>
      <w:b/>
      <w:bCs/>
      <w:color w:val="7030A0"/>
      <w:sz w:val="28"/>
      <w:szCs w:val="28"/>
      <w:lang w:bidi="ar-JO"/>
    </w:rPr>
  </w:style>
  <w:style w:type="paragraph" w:customStyle="1" w:styleId="Sim12black">
    <w:name w:val="Sim_12_black"/>
    <w:basedOn w:val="Normal"/>
    <w:link w:val="Sim12blackChar"/>
    <w:qFormat/>
    <w:rsid w:val="00F24389"/>
    <w:pPr>
      <w:bidi/>
      <w:spacing w:line="240" w:lineRule="auto"/>
    </w:pPr>
    <w:rPr>
      <w:rFonts w:ascii="Simplified Arabic" w:hAnsi="Simplified Arabic" w:cs="Simplified Arabic"/>
      <w:sz w:val="24"/>
      <w:szCs w:val="24"/>
      <w:lang w:bidi="ar-JO"/>
    </w:rPr>
  </w:style>
  <w:style w:type="character" w:styleId="SubtleEmphasis">
    <w:name w:val="Subtle Emphasis"/>
    <w:basedOn w:val="DefaultParagraphFont"/>
    <w:uiPriority w:val="19"/>
    <w:qFormat/>
    <w:rsid w:val="006A15DD"/>
    <w:rPr>
      <w:i/>
      <w:iCs/>
      <w:color w:val="808080" w:themeColor="text1" w:themeTint="7F"/>
    </w:rPr>
  </w:style>
  <w:style w:type="paragraph" w:customStyle="1" w:styleId="SimB12Green">
    <w:name w:val="Sim_B_12_Green"/>
    <w:link w:val="SimB12GreenChar"/>
    <w:qFormat/>
    <w:rsid w:val="005F2D42"/>
    <w:pPr>
      <w:bidi/>
    </w:pPr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paragraph" w:styleId="NoSpacing">
    <w:name w:val="No Spacing"/>
    <w:uiPriority w:val="1"/>
    <w:qFormat/>
    <w:rsid w:val="000F15D8"/>
    <w:rPr>
      <w:sz w:val="22"/>
      <w:szCs w:val="22"/>
    </w:rPr>
  </w:style>
  <w:style w:type="character" w:customStyle="1" w:styleId="SimB12GreenChar">
    <w:name w:val="Sim_B_12_Green Char"/>
    <w:basedOn w:val="DefaultParagraphFont"/>
    <w:link w:val="SimB12Green"/>
    <w:rsid w:val="005F2D42"/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0F15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TA10Gray">
    <w:name w:val="TA_10_Gray"/>
    <w:basedOn w:val="Normal"/>
    <w:link w:val="TA10GrayChar"/>
    <w:qFormat/>
    <w:rsid w:val="003E4838"/>
    <w:pPr>
      <w:bidi/>
      <w:spacing w:line="240" w:lineRule="auto"/>
    </w:pPr>
    <w:rPr>
      <w:rFonts w:ascii="Traditional Arabic" w:hAnsi="Traditional Arabic" w:cs="Traditional Arabic"/>
      <w:color w:val="808080" w:themeColor="background1" w:themeShade="80"/>
      <w:sz w:val="20"/>
      <w:szCs w:val="20"/>
    </w:rPr>
  </w:style>
  <w:style w:type="character" w:customStyle="1" w:styleId="TA10GrayChar">
    <w:name w:val="TA_10_Gray Char"/>
    <w:basedOn w:val="DefaultParagraphFont"/>
    <w:link w:val="TA10Gray"/>
    <w:rsid w:val="003E4838"/>
    <w:rPr>
      <w:rFonts w:ascii="Traditional Arabic" w:hAnsi="Traditional Arabic" w:cs="Traditional Arabic"/>
      <w:color w:val="808080" w:themeColor="background1" w:themeShade="80"/>
    </w:rPr>
  </w:style>
  <w:style w:type="paragraph" w:customStyle="1" w:styleId="SimB12Purple">
    <w:name w:val="Sim_B_12_Purple"/>
    <w:link w:val="SimB12PurpleChar"/>
    <w:autoRedefine/>
    <w:qFormat/>
    <w:rsid w:val="009A4CAB"/>
    <w:pPr>
      <w:bidi/>
    </w:pPr>
    <w:rPr>
      <w:rFonts w:ascii="Simplified Arabic" w:hAnsi="Simplified Arabic" w:cs="Simplified Arabic"/>
      <w:b/>
      <w:bCs/>
      <w:color w:val="7030A0"/>
      <w:sz w:val="24"/>
      <w:szCs w:val="24"/>
    </w:rPr>
  </w:style>
  <w:style w:type="character" w:customStyle="1" w:styleId="Sim12blackChar">
    <w:name w:val="Sim_12_black Char"/>
    <w:basedOn w:val="DefaultParagraphFont"/>
    <w:link w:val="Sim12black"/>
    <w:rsid w:val="00F24389"/>
    <w:rPr>
      <w:rFonts w:ascii="Simplified Arabic" w:hAnsi="Simplified Arabic" w:cs="Simplified Arabic"/>
      <w:sz w:val="24"/>
      <w:szCs w:val="24"/>
      <w:lang w:bidi="ar-JO"/>
    </w:rPr>
  </w:style>
  <w:style w:type="character" w:customStyle="1" w:styleId="SimB12PurpleChar">
    <w:name w:val="Sim_B_12_Purple Char"/>
    <w:basedOn w:val="DefaultParagraphFont"/>
    <w:link w:val="SimB12Purple"/>
    <w:rsid w:val="009A4CAB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customStyle="1" w:styleId="TelNoB12Purple">
    <w:name w:val="Tel_No_B_12_Purple"/>
    <w:link w:val="TelNoB12PurpleChar"/>
    <w:qFormat/>
    <w:rsid w:val="00A32D86"/>
    <w:pPr>
      <w:bidi/>
    </w:pPr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character" w:customStyle="1" w:styleId="TelNoB12PurpleChar">
    <w:name w:val="Tel_No_B_12_Purple Char"/>
    <w:basedOn w:val="DefaultParagraphFont"/>
    <w:link w:val="TelNoB12Purple"/>
    <w:rsid w:val="00A32D86"/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paragraph" w:customStyle="1" w:styleId="16B4EA30022B493D949A11A6A18426CD4">
    <w:name w:val="16B4EA30022B493D949A11A6A18426CD4"/>
    <w:rsid w:val="00461FC8"/>
    <w:pPr>
      <w:spacing w:after="200" w:line="276" w:lineRule="auto"/>
    </w:pPr>
    <w:rPr>
      <w:sz w:val="22"/>
      <w:szCs w:val="22"/>
    </w:rPr>
  </w:style>
  <w:style w:type="paragraph" w:styleId="Revision">
    <w:name w:val="Revision"/>
    <w:hidden/>
    <w:uiPriority w:val="99"/>
    <w:semiHidden/>
    <w:rsid w:val="00D0284B"/>
    <w:rPr>
      <w:sz w:val="22"/>
      <w:szCs w:val="22"/>
    </w:rPr>
  </w:style>
  <w:style w:type="paragraph" w:customStyle="1" w:styleId="Arial11Purple">
    <w:name w:val="Arial_11_Purple"/>
    <w:link w:val="Arial11PurpleChar"/>
    <w:autoRedefine/>
    <w:qFormat/>
    <w:rsid w:val="00E1503B"/>
    <w:pPr>
      <w:bidi/>
    </w:pPr>
    <w:rPr>
      <w:rFonts w:ascii="Arial" w:hAnsi="Arial"/>
      <w:color w:val="7030A0"/>
      <w:sz w:val="22"/>
      <w:szCs w:val="22"/>
      <w:lang w:bidi="ar-JO"/>
    </w:rPr>
  </w:style>
  <w:style w:type="character" w:customStyle="1" w:styleId="Arial11PurpleChar">
    <w:name w:val="Arial_11_Purple Char"/>
    <w:basedOn w:val="DefaultParagraphFont"/>
    <w:link w:val="Arial11Purple"/>
    <w:rsid w:val="00E1503B"/>
    <w:rPr>
      <w:rFonts w:ascii="Arial" w:hAnsi="Arial"/>
      <w:color w:val="7030A0"/>
      <w:sz w:val="22"/>
      <w:szCs w:val="22"/>
      <w:lang w:bidi="ar-JO"/>
    </w:rPr>
  </w:style>
  <w:style w:type="paragraph" w:customStyle="1" w:styleId="504241EF33744C23A3B9608BCBDF68B4">
    <w:name w:val="504241EF33744C23A3B9608BCBDF68B4"/>
    <w:rsid w:val="003B5F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C%20Registration\CR%20Forms\&#1606;&#1605;&#1575;&#1584;&#1580;%20&#1575;&#1604;&#1588;&#1585;&#1603;&#1575;&#1578;\1_1%20&#1591;&#1604;&#1576;%20&#1578;&#1593;&#1583;&#1610;&#1604;\CR-F0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9CA8A0603E498F85FA782DDD1F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2BAB-17DE-4EFB-BEF6-5EBDF9A69A2A}"/>
      </w:docPartPr>
      <w:docPartBody>
        <w:p w:rsidR="00000000" w:rsidRDefault="00436ADC">
          <w:pPr>
            <w:pStyle w:val="889CA8A0603E498F85FA782DDD1F2268"/>
          </w:pPr>
          <w:r w:rsidRPr="00792725">
            <w:rPr>
              <w:rStyle w:val="PlaceholderText"/>
            </w:rPr>
            <w:t xml:space="preserve">Click here to </w:t>
          </w:r>
          <w:r w:rsidRPr="00792725">
            <w:rPr>
              <w:rStyle w:val="PlaceholderText"/>
            </w:rPr>
            <w:t>enter text.</w:t>
          </w:r>
        </w:p>
      </w:docPartBody>
    </w:docPart>
    <w:docPart>
      <w:docPartPr>
        <w:name w:val="11625244412F4F478E940D075BAE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AC16-D025-4D37-8B6F-0C915B14148B}"/>
      </w:docPartPr>
      <w:docPartBody>
        <w:p w:rsidR="00000000" w:rsidRDefault="00436ADC">
          <w:pPr>
            <w:pStyle w:val="11625244412F4F478E940D075BAE3792"/>
          </w:pPr>
          <w:r>
            <w:rPr>
              <w:rFonts w:hint="cs"/>
              <w:rtl/>
              <w:lang w:bidi="ar-JO"/>
            </w:rPr>
            <w:t>ادخل التاريخ هنا</w:t>
          </w:r>
        </w:p>
      </w:docPartBody>
    </w:docPart>
    <w:docPart>
      <w:docPartPr>
        <w:name w:val="CCDF3B2CEF574A1CA620F17B3618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BF2F-751F-4453-AB6F-BA50D60254E2}"/>
      </w:docPartPr>
      <w:docPartBody>
        <w:p w:rsidR="00000000" w:rsidRDefault="00436ADC">
          <w:pPr>
            <w:pStyle w:val="CCDF3B2CEF574A1CA620F17B3618AD87"/>
          </w:pPr>
          <w:r>
            <w:rPr>
              <w:rFonts w:hint="cs"/>
              <w:rtl/>
            </w:rPr>
            <w:t>ادخل هنا نوع التعديل</w:t>
          </w:r>
        </w:p>
      </w:docPartBody>
    </w:docPart>
    <w:docPart>
      <w:docPartPr>
        <w:name w:val="5A98C19408B34A248BDFEF9D0FB2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D77A-0B33-46C7-BE35-53BC8AE2DA3B}"/>
      </w:docPartPr>
      <w:docPartBody>
        <w:p w:rsidR="00000000" w:rsidRDefault="00436ADC">
          <w:pPr>
            <w:pStyle w:val="5A98C19408B34A248BDFEF9D0FB22C5F"/>
          </w:pPr>
          <w:r>
            <w:rPr>
              <w:rFonts w:hint="cs"/>
              <w:rtl/>
            </w:rPr>
            <w:t>ادخل اسم الشركة هنا</w:t>
          </w:r>
        </w:p>
      </w:docPartBody>
    </w:docPart>
    <w:docPart>
      <w:docPartPr>
        <w:name w:val="0DDF259802C84732B58F65E9CD85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1FDA-8465-45C3-8CE1-1CC9D90CFFA3}"/>
      </w:docPartPr>
      <w:docPartBody>
        <w:p w:rsidR="00000000" w:rsidRDefault="00436ADC">
          <w:pPr>
            <w:pStyle w:val="0DDF259802C84732B58F65E9CD855FD8"/>
          </w:pPr>
          <w:r>
            <w:rPr>
              <w:rFonts w:hint="cs"/>
              <w:rtl/>
            </w:rPr>
            <w:t>ادخل رقم الشركة هنا</w:t>
          </w:r>
        </w:p>
      </w:docPartBody>
    </w:docPart>
    <w:docPart>
      <w:docPartPr>
        <w:name w:val="5D0C20D6CCB14DE293D34BD1EEA8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24E-250C-4351-813F-544A1AB935D3}"/>
      </w:docPartPr>
      <w:docPartBody>
        <w:p w:rsidR="00000000" w:rsidRDefault="00436ADC">
          <w:pPr>
            <w:pStyle w:val="5D0C20D6CCB14DE293D34BD1EEA8BDF2"/>
          </w:pPr>
          <w:r>
            <w:rPr>
              <w:rFonts w:hint="cs"/>
              <w:rtl/>
            </w:rPr>
            <w:t>ادخل نوع الشركة هنا</w:t>
          </w:r>
        </w:p>
      </w:docPartBody>
    </w:docPart>
    <w:docPart>
      <w:docPartPr>
        <w:name w:val="446D3EA2EB534945895DA06D4FAC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3B76-8E6E-4EED-B8BD-6F6BB2BB6CA0}"/>
      </w:docPartPr>
      <w:docPartBody>
        <w:p w:rsidR="00000000" w:rsidRDefault="00436ADC">
          <w:pPr>
            <w:pStyle w:val="446D3EA2EB534945895DA06D4FAC6BB0"/>
          </w:pPr>
          <w:r>
            <w:rPr>
              <w:rFonts w:hint="cs"/>
              <w:rtl/>
            </w:rPr>
            <w:t>ادخل اسم مقدم الطلب هنا</w:t>
          </w:r>
        </w:p>
      </w:docPartBody>
    </w:docPart>
    <w:docPart>
      <w:docPartPr>
        <w:name w:val="9773A10E5447418C83010F41F933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CED5-7E4F-459F-95C9-F4B31936D9DA}"/>
      </w:docPartPr>
      <w:docPartBody>
        <w:p w:rsidR="00000000" w:rsidRDefault="00436ADC">
          <w:pPr>
            <w:pStyle w:val="9773A10E5447418C83010F41F933200D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A129B5DF19F740BA9E6EAFD5731C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EB3C-9F0C-4205-88BC-1DEFDC233EC2}"/>
      </w:docPartPr>
      <w:docPartBody>
        <w:p w:rsidR="00000000" w:rsidRDefault="00436ADC">
          <w:pPr>
            <w:pStyle w:val="A129B5DF19F740BA9E6EAFD5731CEDE1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6BDDC07567DA40F3B410928E60A0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2F6C-29D8-4337-92DD-3E0AE1438E05}"/>
      </w:docPartPr>
      <w:docPartBody>
        <w:p w:rsidR="00000000" w:rsidRDefault="00436ADC">
          <w:pPr>
            <w:pStyle w:val="6BDDC07567DA40F3B410928E60A0663C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399AAF1A420E4B4898528FFA1C97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59D3-CEFA-4902-B860-1E831284322A}"/>
      </w:docPartPr>
      <w:docPartBody>
        <w:p w:rsidR="00000000" w:rsidRDefault="00436ADC">
          <w:pPr>
            <w:pStyle w:val="399AAF1A420E4B4898528FFA1C97CCF2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EC7CBC3658B444868877296F8927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920E-7DAB-4213-90C7-9A5DD091D6CF}"/>
      </w:docPartPr>
      <w:docPartBody>
        <w:p w:rsidR="00000000" w:rsidRDefault="00436ADC">
          <w:pPr>
            <w:pStyle w:val="EC7CBC3658B444868877296F892737BD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E9A21AA16F874C5F97FA5198AC1B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2DDD-EDFB-4779-9263-00B2C2F5698B}"/>
      </w:docPartPr>
      <w:docPartBody>
        <w:p w:rsidR="00000000" w:rsidRDefault="00436ADC">
          <w:pPr>
            <w:pStyle w:val="E9A21AA16F874C5F97FA5198AC1B950B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9BD17D89C0AD4E95A55630797CB9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4D7E-89F1-4F40-AB4C-BEAF006FEA46}"/>
      </w:docPartPr>
      <w:docPartBody>
        <w:p w:rsidR="00000000" w:rsidRDefault="00436ADC">
          <w:pPr>
            <w:pStyle w:val="9BD17D89C0AD4E95A55630797CB98418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DC"/>
    <w:rsid w:val="004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9CA8A0603E498F85FA782DDD1F2268">
    <w:name w:val="889CA8A0603E498F85FA782DDD1F2268"/>
  </w:style>
  <w:style w:type="paragraph" w:customStyle="1" w:styleId="11625244412F4F478E940D075BAE3792">
    <w:name w:val="11625244412F4F478E940D075BAE3792"/>
  </w:style>
  <w:style w:type="paragraph" w:customStyle="1" w:styleId="CCDF3B2CEF574A1CA620F17B3618AD87">
    <w:name w:val="CCDF3B2CEF574A1CA620F17B3618AD87"/>
  </w:style>
  <w:style w:type="paragraph" w:customStyle="1" w:styleId="5A98C19408B34A248BDFEF9D0FB22C5F">
    <w:name w:val="5A98C19408B34A248BDFEF9D0FB22C5F"/>
  </w:style>
  <w:style w:type="paragraph" w:customStyle="1" w:styleId="0DDF259802C84732B58F65E9CD855FD8">
    <w:name w:val="0DDF259802C84732B58F65E9CD855FD8"/>
  </w:style>
  <w:style w:type="paragraph" w:customStyle="1" w:styleId="5D0C20D6CCB14DE293D34BD1EEA8BDF2">
    <w:name w:val="5D0C20D6CCB14DE293D34BD1EEA8BDF2"/>
  </w:style>
  <w:style w:type="paragraph" w:customStyle="1" w:styleId="446D3EA2EB534945895DA06D4FAC6BB0">
    <w:name w:val="446D3EA2EB534945895DA06D4FAC6BB0"/>
  </w:style>
  <w:style w:type="paragraph" w:customStyle="1" w:styleId="9773A10E5447418C83010F41F933200D">
    <w:name w:val="9773A10E5447418C83010F41F933200D"/>
  </w:style>
  <w:style w:type="paragraph" w:customStyle="1" w:styleId="A129B5DF19F740BA9E6EAFD5731CEDE1">
    <w:name w:val="A129B5DF19F740BA9E6EAFD5731CEDE1"/>
  </w:style>
  <w:style w:type="paragraph" w:customStyle="1" w:styleId="6BDDC07567DA40F3B410928E60A0663C">
    <w:name w:val="6BDDC07567DA40F3B410928E60A0663C"/>
  </w:style>
  <w:style w:type="paragraph" w:customStyle="1" w:styleId="399AAF1A420E4B4898528FFA1C97CCF2">
    <w:name w:val="399AAF1A420E4B4898528FFA1C97CCF2"/>
  </w:style>
  <w:style w:type="paragraph" w:customStyle="1" w:styleId="EC7CBC3658B444868877296F892737BD">
    <w:name w:val="EC7CBC3658B444868877296F892737BD"/>
  </w:style>
  <w:style w:type="paragraph" w:customStyle="1" w:styleId="E9A21AA16F874C5F97FA5198AC1B950B">
    <w:name w:val="E9A21AA16F874C5F97FA5198AC1B950B"/>
  </w:style>
  <w:style w:type="paragraph" w:customStyle="1" w:styleId="9BD17D89C0AD4E95A55630797CB98418">
    <w:name w:val="9BD17D89C0AD4E95A55630797CB98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9CA8A0603E498F85FA782DDD1F2268">
    <w:name w:val="889CA8A0603E498F85FA782DDD1F2268"/>
  </w:style>
  <w:style w:type="paragraph" w:customStyle="1" w:styleId="11625244412F4F478E940D075BAE3792">
    <w:name w:val="11625244412F4F478E940D075BAE3792"/>
  </w:style>
  <w:style w:type="paragraph" w:customStyle="1" w:styleId="CCDF3B2CEF574A1CA620F17B3618AD87">
    <w:name w:val="CCDF3B2CEF574A1CA620F17B3618AD87"/>
  </w:style>
  <w:style w:type="paragraph" w:customStyle="1" w:styleId="5A98C19408B34A248BDFEF9D0FB22C5F">
    <w:name w:val="5A98C19408B34A248BDFEF9D0FB22C5F"/>
  </w:style>
  <w:style w:type="paragraph" w:customStyle="1" w:styleId="0DDF259802C84732B58F65E9CD855FD8">
    <w:name w:val="0DDF259802C84732B58F65E9CD855FD8"/>
  </w:style>
  <w:style w:type="paragraph" w:customStyle="1" w:styleId="5D0C20D6CCB14DE293D34BD1EEA8BDF2">
    <w:name w:val="5D0C20D6CCB14DE293D34BD1EEA8BDF2"/>
  </w:style>
  <w:style w:type="paragraph" w:customStyle="1" w:styleId="446D3EA2EB534945895DA06D4FAC6BB0">
    <w:name w:val="446D3EA2EB534945895DA06D4FAC6BB0"/>
  </w:style>
  <w:style w:type="paragraph" w:customStyle="1" w:styleId="9773A10E5447418C83010F41F933200D">
    <w:name w:val="9773A10E5447418C83010F41F933200D"/>
  </w:style>
  <w:style w:type="paragraph" w:customStyle="1" w:styleId="A129B5DF19F740BA9E6EAFD5731CEDE1">
    <w:name w:val="A129B5DF19F740BA9E6EAFD5731CEDE1"/>
  </w:style>
  <w:style w:type="paragraph" w:customStyle="1" w:styleId="6BDDC07567DA40F3B410928E60A0663C">
    <w:name w:val="6BDDC07567DA40F3B410928E60A0663C"/>
  </w:style>
  <w:style w:type="paragraph" w:customStyle="1" w:styleId="399AAF1A420E4B4898528FFA1C97CCF2">
    <w:name w:val="399AAF1A420E4B4898528FFA1C97CCF2"/>
  </w:style>
  <w:style w:type="paragraph" w:customStyle="1" w:styleId="EC7CBC3658B444868877296F892737BD">
    <w:name w:val="EC7CBC3658B444868877296F892737BD"/>
  </w:style>
  <w:style w:type="paragraph" w:customStyle="1" w:styleId="E9A21AA16F874C5F97FA5198AC1B950B">
    <w:name w:val="E9A21AA16F874C5F97FA5198AC1B950B"/>
  </w:style>
  <w:style w:type="paragraph" w:customStyle="1" w:styleId="9BD17D89C0AD4E95A55630797CB98418">
    <w:name w:val="9BD17D89C0AD4E95A55630797CB98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A4C1-C8CB-47F7-BB42-7DF4787D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CR-F01-01.dotx</Template>
  <TotalTime>2</TotalTime>
  <Pages>1</Pages>
  <Words>48</Words>
  <Characters>275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CR-F01-01</vt:lpstr>
      <vt:lpstr/>
    </vt:vector>
  </TitlesOfParts>
  <Manager>QMR - Eng. Ahmed Juma</Manager>
  <Company>MoNE - Quality Assurance Unit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CR-F01-01</dc:title>
  <dc:subject>طلب تعديل</dc:subject>
  <dc:creator>Ahmed Smile_Laptop</dc:creator>
  <cp:lastModifiedBy>Ahmed Smile_Laptop</cp:lastModifiedBy>
  <cp:revision>3</cp:revision>
  <cp:lastPrinted>2015-01-03T20:59:00Z</cp:lastPrinted>
  <dcterms:created xsi:type="dcterms:W3CDTF">2015-05-25T00:00:00Z</dcterms:created>
  <dcterms:modified xsi:type="dcterms:W3CDTF">2015-05-25T00:02:00Z</dcterms:modified>
  <cp:category>CR Stamped Formats</cp:category>
</cp:coreProperties>
</file>